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5A" w:rsidRPr="00456025" w:rsidRDefault="006055F2" w:rsidP="00456C5A">
      <w:pPr>
        <w:spacing w:after="0"/>
        <w:jc w:val="center"/>
        <w:rPr>
          <w:rFonts w:ascii="Cambria" w:hAnsi="Cambria" w:cs="Times New Roman"/>
          <w:b/>
          <w:sz w:val="20"/>
          <w:szCs w:val="20"/>
        </w:rPr>
      </w:pPr>
      <w:r>
        <w:rPr>
          <w:rFonts w:ascii="Cambria" w:hAnsi="Cambria" w:cs="Times New Roman"/>
          <w:b/>
          <w:sz w:val="20"/>
          <w:szCs w:val="20"/>
        </w:rPr>
        <w:t>Executor’s Deed</w:t>
      </w:r>
      <w:r w:rsidR="00456C5A" w:rsidRPr="00456025">
        <w:rPr>
          <w:rFonts w:ascii="Cambria" w:hAnsi="Cambria" w:cs="Times New Roman"/>
          <w:b/>
          <w:sz w:val="20"/>
          <w:szCs w:val="20"/>
        </w:rPr>
        <w:t xml:space="preserve"> — Individual or Corporation</w:t>
      </w:r>
    </w:p>
    <w:p w:rsidR="00456C5A" w:rsidRPr="00456025" w:rsidRDefault="00456C5A" w:rsidP="00456C5A">
      <w:pPr>
        <w:pBdr>
          <w:bottom w:val="single" w:sz="12" w:space="1" w:color="auto"/>
        </w:pBdr>
        <w:spacing w:after="0"/>
        <w:jc w:val="center"/>
        <w:rPr>
          <w:rFonts w:ascii="Cambria" w:hAnsi="Cambria" w:cs="Times New Roman"/>
          <w:sz w:val="20"/>
          <w:szCs w:val="20"/>
        </w:rPr>
      </w:pPr>
      <w:r w:rsidRPr="00456025">
        <w:rPr>
          <w:rFonts w:ascii="Cambria" w:hAnsi="Cambria" w:cs="Times New Roman"/>
          <w:sz w:val="15"/>
          <w:szCs w:val="15"/>
        </w:rPr>
        <w:t>CONSULT YOUR LAWYER BEFORE SIGNING THIS INSTRUMENT—THIS INSTRUMENT SHOULD BE USED BY LAWYERS ONLY</w:t>
      </w:r>
      <w:r w:rsidRPr="00456025">
        <w:rPr>
          <w:rFonts w:ascii="Cambria" w:hAnsi="Cambria" w:cs="Times New Roman"/>
          <w:sz w:val="20"/>
          <w:szCs w:val="20"/>
        </w:rPr>
        <w:t>.</w:t>
      </w:r>
    </w:p>
    <w:p w:rsidR="00456C5A" w:rsidRPr="00456025" w:rsidRDefault="00456C5A" w:rsidP="00456C5A">
      <w:pPr>
        <w:spacing w:after="0"/>
        <w:rPr>
          <w:rFonts w:ascii="Cambria" w:hAnsi="Cambria" w:cs="Times New Roman"/>
          <w:sz w:val="20"/>
          <w:szCs w:val="20"/>
        </w:rPr>
      </w:pPr>
    </w:p>
    <w:p w:rsidR="00456C5A" w:rsidRPr="006055F2" w:rsidRDefault="00456C5A" w:rsidP="005E2DA8">
      <w:pPr>
        <w:spacing w:after="0" w:line="240" w:lineRule="auto"/>
        <w:rPr>
          <w:rFonts w:asciiTheme="majorHAnsi" w:hAnsiTheme="majorHAnsi" w:cs="Times New Roman"/>
          <w:sz w:val="20"/>
          <w:szCs w:val="20"/>
        </w:rPr>
      </w:pPr>
      <w:r w:rsidRPr="006055F2">
        <w:rPr>
          <w:rFonts w:asciiTheme="majorHAnsi" w:hAnsiTheme="majorHAnsi" w:cs="Times New Roman"/>
          <w:b/>
          <w:sz w:val="20"/>
          <w:szCs w:val="20"/>
        </w:rPr>
        <w:t>THIS INDENTURE</w:t>
      </w:r>
      <w:r w:rsidR="00264B0B" w:rsidRPr="006055F2">
        <w:rPr>
          <w:rFonts w:asciiTheme="majorHAnsi" w:hAnsiTheme="majorHAnsi" w:cs="Times New Roman"/>
          <w:sz w:val="20"/>
          <w:szCs w:val="20"/>
        </w:rPr>
        <w:t xml:space="preserve">, </w:t>
      </w:r>
      <w:r w:rsidRPr="006055F2">
        <w:rPr>
          <w:rFonts w:asciiTheme="majorHAnsi" w:hAnsiTheme="majorHAnsi" w:cs="Times New Roman"/>
          <w:sz w:val="20"/>
          <w:szCs w:val="20"/>
        </w:rPr>
        <w:t xml:space="preserve">made the </w:t>
      </w:r>
      <w:sdt>
        <w:sdtPr>
          <w:rPr>
            <w:rFonts w:asciiTheme="majorHAnsi" w:hAnsiTheme="majorHAnsi" w:cs="Times New Roman"/>
            <w:sz w:val="20"/>
            <w:szCs w:val="20"/>
          </w:rPr>
          <w:id w:val="-824739150"/>
          <w:placeholder>
            <w:docPart w:val="868C79F1316A4DC59EEC4FD759F1375F"/>
          </w:placeholder>
          <w:showingPlcHdr/>
        </w:sdtPr>
        <w:sdtEndPr/>
        <w:sdtContent>
          <w:bookmarkStart w:id="0" w:name="_GoBack"/>
          <w:r w:rsidR="00264B0B" w:rsidRPr="006055F2">
            <w:rPr>
              <w:rStyle w:val="PlaceholderText"/>
              <w:rFonts w:asciiTheme="majorHAnsi" w:hAnsiTheme="majorHAnsi" w:cs="Times New Roman"/>
              <w:sz w:val="20"/>
              <w:szCs w:val="20"/>
            </w:rPr>
            <w:t>Day of Month</w:t>
          </w:r>
          <w:bookmarkEnd w:id="0"/>
        </w:sdtContent>
      </w:sdt>
      <w:r w:rsidRPr="006055F2">
        <w:rPr>
          <w:rFonts w:asciiTheme="majorHAnsi" w:hAnsiTheme="majorHAnsi" w:cs="Times New Roman"/>
          <w:sz w:val="20"/>
          <w:szCs w:val="20"/>
        </w:rPr>
        <w:t xml:space="preserve"> Day of </w:t>
      </w:r>
      <w:sdt>
        <w:sdtPr>
          <w:rPr>
            <w:rFonts w:asciiTheme="majorHAnsi" w:hAnsiTheme="majorHAnsi" w:cs="Times New Roman"/>
            <w:sz w:val="20"/>
            <w:szCs w:val="20"/>
          </w:rPr>
          <w:id w:val="-112291096"/>
          <w:placeholder>
            <w:docPart w:val="B959C713A882452FB794768AE60D55FA"/>
          </w:placeholder>
          <w:showingPlcHdr/>
        </w:sdtPr>
        <w:sdtEndPr/>
        <w:sdtContent>
          <w:r w:rsidR="00264B0B" w:rsidRPr="006055F2">
            <w:rPr>
              <w:rStyle w:val="PlaceholderText"/>
              <w:rFonts w:asciiTheme="majorHAnsi" w:hAnsiTheme="majorHAnsi" w:cs="Times New Roman"/>
              <w:sz w:val="20"/>
              <w:szCs w:val="20"/>
            </w:rPr>
            <w:t>Month</w:t>
          </w:r>
        </w:sdtContent>
      </w:sdt>
      <w:r w:rsidRPr="006055F2">
        <w:rPr>
          <w:rFonts w:asciiTheme="majorHAnsi" w:hAnsiTheme="majorHAnsi" w:cs="Times New Roman"/>
          <w:sz w:val="20"/>
          <w:szCs w:val="20"/>
        </w:rPr>
        <w:t>, 20</w:t>
      </w:r>
      <w:sdt>
        <w:sdtPr>
          <w:rPr>
            <w:rFonts w:asciiTheme="majorHAnsi" w:hAnsiTheme="majorHAnsi" w:cs="Times New Roman"/>
            <w:sz w:val="20"/>
            <w:szCs w:val="20"/>
          </w:rPr>
          <w:id w:val="581185493"/>
          <w:placeholder>
            <w:docPart w:val="E1428357759B4A3ABBEFB94A6F90E4FC"/>
          </w:placeholder>
          <w:showingPlcHdr/>
        </w:sdtPr>
        <w:sdtEndPr/>
        <w:sdtContent>
          <w:r w:rsidR="00264B0B" w:rsidRPr="006055F2">
            <w:rPr>
              <w:rStyle w:val="PlaceholderText"/>
              <w:rFonts w:asciiTheme="majorHAnsi" w:hAnsiTheme="majorHAnsi" w:cs="Times New Roman"/>
              <w:sz w:val="20"/>
              <w:szCs w:val="20"/>
            </w:rPr>
            <w:t>Year</w:t>
          </w:r>
        </w:sdtContent>
      </w:sdt>
    </w:p>
    <w:p w:rsidR="004306E7" w:rsidRPr="006055F2" w:rsidRDefault="004306E7" w:rsidP="005E2DA8">
      <w:pPr>
        <w:spacing w:after="0" w:line="240" w:lineRule="auto"/>
        <w:rPr>
          <w:rFonts w:asciiTheme="majorHAnsi" w:hAnsiTheme="majorHAnsi" w:cs="Times New Roman"/>
          <w:b/>
          <w:sz w:val="20"/>
          <w:szCs w:val="20"/>
        </w:rPr>
      </w:pPr>
    </w:p>
    <w:p w:rsidR="00456C5A" w:rsidRPr="006055F2" w:rsidRDefault="00456C5A" w:rsidP="002E6BC1">
      <w:pPr>
        <w:spacing w:after="0" w:line="240" w:lineRule="auto"/>
        <w:ind w:left="1440" w:hanging="1440"/>
        <w:rPr>
          <w:rFonts w:asciiTheme="majorHAnsi" w:hAnsiTheme="majorHAnsi" w:cs="Times New Roman"/>
          <w:sz w:val="20"/>
          <w:szCs w:val="20"/>
        </w:rPr>
      </w:pPr>
      <w:r w:rsidRPr="006055F2">
        <w:rPr>
          <w:rFonts w:asciiTheme="majorHAnsi" w:hAnsiTheme="majorHAnsi" w:cs="Times New Roman"/>
          <w:b/>
          <w:sz w:val="20"/>
          <w:szCs w:val="20"/>
        </w:rPr>
        <w:t>BETWEEN</w:t>
      </w:r>
      <w:r w:rsidRPr="006055F2">
        <w:rPr>
          <w:rFonts w:asciiTheme="majorHAnsi" w:hAnsiTheme="majorHAnsi" w:cs="Times New Roman"/>
          <w:sz w:val="20"/>
          <w:szCs w:val="20"/>
        </w:rPr>
        <w:tab/>
      </w:r>
      <w:sdt>
        <w:sdtPr>
          <w:rPr>
            <w:rFonts w:asciiTheme="majorHAnsi" w:hAnsiTheme="majorHAnsi" w:cs="Times New Roman"/>
            <w:sz w:val="20"/>
            <w:szCs w:val="20"/>
          </w:rPr>
          <w:id w:val="1655021395"/>
          <w:placeholder>
            <w:docPart w:val="1558465564E44B91B2B7EF5585BE58B6"/>
          </w:placeholder>
          <w:showingPlcHdr/>
        </w:sdtPr>
        <w:sdtEndPr/>
        <w:sdtContent>
          <w:r w:rsidR="00EA4DF1" w:rsidRPr="006055F2">
            <w:rPr>
              <w:rStyle w:val="PlaceholderText"/>
              <w:rFonts w:asciiTheme="majorHAnsi" w:hAnsiTheme="majorHAnsi" w:cs="Times New Roman"/>
              <w:sz w:val="20"/>
              <w:szCs w:val="20"/>
            </w:rPr>
            <w:t>Name(s) of Executor</w:t>
          </w:r>
        </w:sdtContent>
      </w:sdt>
      <w:r w:rsidRPr="006055F2">
        <w:rPr>
          <w:rFonts w:asciiTheme="majorHAnsi" w:hAnsiTheme="majorHAnsi" w:cs="Times New Roman"/>
          <w:sz w:val="20"/>
          <w:szCs w:val="20"/>
        </w:rPr>
        <w:t xml:space="preserve">, having an address at </w:t>
      </w:r>
      <w:sdt>
        <w:sdtPr>
          <w:rPr>
            <w:rFonts w:asciiTheme="majorHAnsi" w:hAnsiTheme="majorHAnsi" w:cs="Times New Roman"/>
            <w:sz w:val="20"/>
            <w:szCs w:val="20"/>
          </w:rPr>
          <w:id w:val="-880320982"/>
          <w:placeholder>
            <w:docPart w:val="BF0B033F3CC74F50B5E6E048A3B22384"/>
          </w:placeholder>
          <w:showingPlcHdr/>
        </w:sdtPr>
        <w:sdtEndPr/>
        <w:sdtContent>
          <w:r w:rsidR="002E6BC1" w:rsidRPr="006055F2">
            <w:rPr>
              <w:rStyle w:val="PlaceholderText"/>
              <w:rFonts w:asciiTheme="majorHAnsi" w:hAnsiTheme="majorHAnsi" w:cs="Times New Roman"/>
              <w:sz w:val="20"/>
              <w:szCs w:val="20"/>
            </w:rPr>
            <w:t>Executor’s Address</w:t>
          </w:r>
        </w:sdtContent>
      </w:sdt>
      <w:r w:rsidRPr="006055F2">
        <w:rPr>
          <w:rFonts w:asciiTheme="majorHAnsi" w:hAnsiTheme="majorHAnsi" w:cs="Times New Roman"/>
          <w:sz w:val="20"/>
          <w:szCs w:val="20"/>
        </w:rPr>
        <w:t xml:space="preserve">, </w:t>
      </w:r>
      <w:r w:rsidR="00EA4DF1" w:rsidRPr="006055F2">
        <w:rPr>
          <w:rFonts w:asciiTheme="majorHAnsi" w:hAnsiTheme="majorHAnsi" w:cs="Times New Roman"/>
          <w:sz w:val="20"/>
          <w:szCs w:val="20"/>
        </w:rPr>
        <w:t xml:space="preserve">as Executor of the Estate of </w:t>
      </w:r>
      <w:sdt>
        <w:sdtPr>
          <w:rPr>
            <w:rFonts w:asciiTheme="majorHAnsi" w:hAnsiTheme="majorHAnsi" w:cs="Times New Roman"/>
            <w:sz w:val="20"/>
            <w:szCs w:val="20"/>
          </w:rPr>
          <w:id w:val="-54480281"/>
          <w:placeholder>
            <w:docPart w:val="C158FCAB57A248CBB5F014190C5471B1"/>
          </w:placeholder>
          <w:showingPlcHdr/>
        </w:sdtPr>
        <w:sdtEndPr/>
        <w:sdtContent>
          <w:r w:rsidR="00EA4DF1" w:rsidRPr="006055F2">
            <w:rPr>
              <w:rStyle w:val="PlaceholderText"/>
              <w:rFonts w:asciiTheme="majorHAnsi" w:hAnsiTheme="majorHAnsi"/>
              <w:sz w:val="20"/>
              <w:szCs w:val="20"/>
            </w:rPr>
            <w:t>Name of Deceased</w:t>
          </w:r>
        </w:sdtContent>
      </w:sdt>
      <w:r w:rsidR="00EA4DF1" w:rsidRPr="006055F2">
        <w:rPr>
          <w:rFonts w:asciiTheme="majorHAnsi" w:hAnsiTheme="majorHAnsi" w:cs="Times New Roman"/>
          <w:sz w:val="20"/>
          <w:szCs w:val="20"/>
        </w:rPr>
        <w:t xml:space="preserve"> who died on </w:t>
      </w:r>
      <w:sdt>
        <w:sdtPr>
          <w:rPr>
            <w:rFonts w:asciiTheme="majorHAnsi" w:hAnsiTheme="majorHAnsi" w:cs="Times New Roman"/>
            <w:sz w:val="20"/>
            <w:szCs w:val="20"/>
          </w:rPr>
          <w:id w:val="-579204608"/>
          <w:placeholder>
            <w:docPart w:val="16B4396473D54D96A8E3506BF7373324"/>
          </w:placeholder>
          <w:showingPlcHdr/>
        </w:sdtPr>
        <w:sdtEndPr/>
        <w:sdtContent>
          <w:r w:rsidR="00EA4DF1" w:rsidRPr="006055F2">
            <w:rPr>
              <w:rStyle w:val="PlaceholderText"/>
              <w:rFonts w:asciiTheme="majorHAnsi" w:hAnsiTheme="majorHAnsi"/>
              <w:sz w:val="20"/>
              <w:szCs w:val="20"/>
            </w:rPr>
            <w:t>Date of Death</w:t>
          </w:r>
        </w:sdtContent>
      </w:sdt>
      <w:r w:rsidR="00EA4DF1" w:rsidRPr="006055F2">
        <w:rPr>
          <w:rFonts w:asciiTheme="majorHAnsi" w:hAnsiTheme="majorHAnsi" w:cs="Times New Roman"/>
          <w:sz w:val="20"/>
          <w:szCs w:val="20"/>
        </w:rPr>
        <w:t xml:space="preserve"> as a resident of </w:t>
      </w:r>
      <w:sdt>
        <w:sdtPr>
          <w:rPr>
            <w:rFonts w:asciiTheme="majorHAnsi" w:hAnsiTheme="majorHAnsi" w:cs="Times New Roman"/>
            <w:sz w:val="20"/>
            <w:szCs w:val="20"/>
          </w:rPr>
          <w:id w:val="-1718877554"/>
          <w:placeholder>
            <w:docPart w:val="FF70DF57133A40A7BF1FD74B68E3D96B"/>
          </w:placeholder>
          <w:showingPlcHdr/>
        </w:sdtPr>
        <w:sdtEndPr/>
        <w:sdtContent>
          <w:r w:rsidR="00370A42" w:rsidRPr="006055F2">
            <w:rPr>
              <w:rStyle w:val="PlaceholderText"/>
              <w:rFonts w:asciiTheme="majorHAnsi" w:hAnsiTheme="majorHAnsi"/>
              <w:sz w:val="20"/>
              <w:szCs w:val="20"/>
            </w:rPr>
            <w:t>Type County and State</w:t>
          </w:r>
        </w:sdtContent>
      </w:sdt>
      <w:r w:rsidR="00370A42" w:rsidRPr="006055F2">
        <w:rPr>
          <w:rFonts w:asciiTheme="majorHAnsi" w:hAnsiTheme="majorHAnsi" w:cs="Times New Roman"/>
          <w:sz w:val="20"/>
          <w:szCs w:val="20"/>
        </w:rPr>
        <w:t xml:space="preserve"> </w:t>
      </w:r>
    </w:p>
    <w:p w:rsidR="00456C5A" w:rsidRPr="006055F2" w:rsidRDefault="00456C5A" w:rsidP="002E6BC1">
      <w:pPr>
        <w:spacing w:after="0" w:line="240" w:lineRule="auto"/>
        <w:ind w:left="1440"/>
        <w:rPr>
          <w:rFonts w:asciiTheme="majorHAnsi" w:hAnsiTheme="majorHAnsi" w:cs="Times New Roman"/>
          <w:sz w:val="20"/>
          <w:szCs w:val="20"/>
        </w:rPr>
      </w:pPr>
      <w:r w:rsidRPr="006055F2">
        <w:rPr>
          <w:rFonts w:asciiTheme="majorHAnsi" w:hAnsiTheme="majorHAnsi" w:cs="Times New Roman"/>
          <w:sz w:val="20"/>
          <w:szCs w:val="20"/>
        </w:rPr>
        <w:t>party of the first part,</w:t>
      </w:r>
    </w:p>
    <w:p w:rsidR="00456C5A" w:rsidRPr="006055F2" w:rsidRDefault="00456C5A" w:rsidP="009C1F55">
      <w:pPr>
        <w:spacing w:after="0" w:line="240" w:lineRule="auto"/>
        <w:ind w:left="1440" w:hanging="1440"/>
        <w:rPr>
          <w:rFonts w:asciiTheme="majorHAnsi" w:hAnsiTheme="majorHAnsi" w:cs="Times New Roman"/>
          <w:sz w:val="20"/>
          <w:szCs w:val="20"/>
        </w:rPr>
      </w:pPr>
      <w:r w:rsidRPr="006055F2">
        <w:rPr>
          <w:rFonts w:asciiTheme="majorHAnsi" w:hAnsiTheme="majorHAnsi" w:cs="Times New Roman"/>
          <w:b/>
          <w:sz w:val="20"/>
          <w:szCs w:val="20"/>
        </w:rPr>
        <w:t>AND</w:t>
      </w:r>
      <w:r w:rsidR="00264B0B" w:rsidRPr="006055F2">
        <w:rPr>
          <w:rFonts w:asciiTheme="majorHAnsi" w:hAnsiTheme="majorHAnsi" w:cs="Times New Roman"/>
          <w:sz w:val="20"/>
          <w:szCs w:val="20"/>
        </w:rPr>
        <w:tab/>
      </w:r>
      <w:sdt>
        <w:sdtPr>
          <w:rPr>
            <w:rFonts w:asciiTheme="majorHAnsi" w:hAnsiTheme="majorHAnsi" w:cs="Times New Roman"/>
            <w:sz w:val="20"/>
            <w:szCs w:val="20"/>
          </w:rPr>
          <w:id w:val="-1062714705"/>
          <w:placeholder>
            <w:docPart w:val="83532AFAE887414DABFC4FD622510021"/>
          </w:placeholder>
          <w:showingPlcHdr/>
        </w:sdtPr>
        <w:sdtEndPr/>
        <w:sdtContent>
          <w:r w:rsidR="00264B0B" w:rsidRPr="006055F2">
            <w:rPr>
              <w:rStyle w:val="PlaceholderText"/>
              <w:rFonts w:asciiTheme="majorHAnsi" w:hAnsiTheme="majorHAnsi" w:cs="Times New Roman"/>
              <w:sz w:val="20"/>
              <w:szCs w:val="20"/>
            </w:rPr>
            <w:t>Grantee(s) Name(s)</w:t>
          </w:r>
        </w:sdtContent>
      </w:sdt>
      <w:r w:rsidRPr="006055F2">
        <w:rPr>
          <w:rFonts w:asciiTheme="majorHAnsi" w:hAnsiTheme="majorHAnsi" w:cs="Times New Roman"/>
          <w:sz w:val="20"/>
          <w:szCs w:val="20"/>
        </w:rPr>
        <w:t>, having an address at</w:t>
      </w:r>
      <w:r w:rsidR="00681E13" w:rsidRPr="006055F2">
        <w:rPr>
          <w:rFonts w:asciiTheme="majorHAnsi" w:hAnsiTheme="majorHAnsi" w:cs="Times New Roman"/>
          <w:sz w:val="20"/>
          <w:szCs w:val="20"/>
        </w:rPr>
        <w:t xml:space="preserve"> </w:t>
      </w:r>
      <w:sdt>
        <w:sdtPr>
          <w:rPr>
            <w:rFonts w:asciiTheme="majorHAnsi" w:hAnsiTheme="majorHAnsi" w:cs="Times New Roman"/>
            <w:sz w:val="20"/>
            <w:szCs w:val="20"/>
          </w:rPr>
          <w:id w:val="1643305298"/>
          <w:placeholder>
            <w:docPart w:val="B14A0F2345F648B98A001262160E127C"/>
          </w:placeholder>
          <w:showingPlcHdr/>
        </w:sdtPr>
        <w:sdtEndPr/>
        <w:sdtContent>
          <w:r w:rsidR="009C1F55" w:rsidRPr="006055F2">
            <w:rPr>
              <w:rStyle w:val="PlaceholderText"/>
              <w:rFonts w:asciiTheme="majorHAnsi" w:hAnsiTheme="majorHAnsi" w:cs="Times New Roman"/>
              <w:sz w:val="20"/>
              <w:szCs w:val="20"/>
            </w:rPr>
            <w:t>Grantee(s) Address</w:t>
          </w:r>
        </w:sdtContent>
      </w:sdt>
    </w:p>
    <w:p w:rsidR="00456C5A" w:rsidRPr="006055F2" w:rsidRDefault="00456C5A" w:rsidP="009C1F55">
      <w:pPr>
        <w:spacing w:after="0" w:line="240" w:lineRule="auto"/>
        <w:ind w:left="1440"/>
        <w:rPr>
          <w:rFonts w:asciiTheme="majorHAnsi" w:hAnsiTheme="majorHAnsi" w:cs="Times New Roman"/>
          <w:sz w:val="20"/>
          <w:szCs w:val="20"/>
        </w:rPr>
      </w:pPr>
      <w:r w:rsidRPr="006055F2">
        <w:rPr>
          <w:rFonts w:asciiTheme="majorHAnsi" w:hAnsiTheme="majorHAnsi" w:cs="Times New Roman"/>
          <w:sz w:val="20"/>
          <w:szCs w:val="20"/>
        </w:rPr>
        <w:t>party of the second part,</w:t>
      </w:r>
    </w:p>
    <w:p w:rsidR="00264B0B" w:rsidRPr="006055F2" w:rsidRDefault="00264B0B" w:rsidP="005E2DA8">
      <w:pPr>
        <w:spacing w:after="0" w:line="240" w:lineRule="auto"/>
        <w:rPr>
          <w:rFonts w:asciiTheme="majorHAnsi" w:hAnsiTheme="majorHAnsi" w:cs="Times New Roman"/>
          <w:b/>
          <w:sz w:val="20"/>
          <w:szCs w:val="20"/>
        </w:rPr>
      </w:pPr>
    </w:p>
    <w:p w:rsidR="00456C5A" w:rsidRPr="006055F2" w:rsidRDefault="00456C5A" w:rsidP="005E2DA8">
      <w:pPr>
        <w:spacing w:after="0" w:line="240" w:lineRule="auto"/>
        <w:rPr>
          <w:rFonts w:asciiTheme="majorHAnsi" w:hAnsiTheme="majorHAnsi" w:cs="Times New Roman"/>
          <w:sz w:val="20"/>
          <w:szCs w:val="20"/>
        </w:rPr>
      </w:pPr>
      <w:r w:rsidRPr="006055F2">
        <w:rPr>
          <w:rFonts w:asciiTheme="majorHAnsi" w:hAnsiTheme="majorHAnsi" w:cs="Times New Roman"/>
          <w:b/>
          <w:sz w:val="20"/>
          <w:szCs w:val="20"/>
        </w:rPr>
        <w:t>WITNESSETH</w:t>
      </w:r>
      <w:r w:rsidRPr="006055F2">
        <w:rPr>
          <w:rFonts w:asciiTheme="majorHAnsi" w:hAnsiTheme="majorHAnsi" w:cs="Times New Roman"/>
          <w:sz w:val="20"/>
          <w:szCs w:val="20"/>
        </w:rPr>
        <w:t xml:space="preserve">, that the party of the first part, </w:t>
      </w:r>
      <w:r w:rsidR="00370A42" w:rsidRPr="006055F2">
        <w:rPr>
          <w:rFonts w:asciiTheme="majorHAnsi" w:hAnsiTheme="majorHAnsi" w:cs="Times New Roman"/>
          <w:sz w:val="20"/>
          <w:szCs w:val="20"/>
        </w:rPr>
        <w:t xml:space="preserve">to whom Letters Testamentary were issued by the Surrogate’s Court </w:t>
      </w:r>
      <w:sdt>
        <w:sdtPr>
          <w:rPr>
            <w:rFonts w:asciiTheme="majorHAnsi" w:hAnsiTheme="majorHAnsi" w:cs="Times New Roman"/>
            <w:sz w:val="20"/>
            <w:szCs w:val="20"/>
          </w:rPr>
          <w:id w:val="1783771621"/>
          <w:placeholder>
            <w:docPart w:val="8E00D6D28CF64F53AAA9F600725AAACF"/>
          </w:placeholder>
          <w:showingPlcHdr/>
        </w:sdtPr>
        <w:sdtEndPr/>
        <w:sdtContent>
          <w:r w:rsidR="00370A42" w:rsidRPr="006055F2">
            <w:rPr>
              <w:rStyle w:val="PlaceholderText"/>
              <w:rFonts w:asciiTheme="majorHAnsi" w:hAnsiTheme="majorHAnsi"/>
              <w:sz w:val="20"/>
              <w:szCs w:val="20"/>
            </w:rPr>
            <w:t>County name</w:t>
          </w:r>
        </w:sdtContent>
      </w:sdt>
      <w:r w:rsidR="00370A42" w:rsidRPr="006055F2">
        <w:rPr>
          <w:rFonts w:asciiTheme="majorHAnsi" w:hAnsiTheme="majorHAnsi" w:cs="Times New Roman"/>
          <w:sz w:val="20"/>
          <w:szCs w:val="20"/>
        </w:rPr>
        <w:t xml:space="preserve"> County, New York on </w:t>
      </w:r>
      <w:sdt>
        <w:sdtPr>
          <w:rPr>
            <w:rFonts w:asciiTheme="majorHAnsi" w:hAnsiTheme="majorHAnsi" w:cs="Times New Roman"/>
            <w:sz w:val="20"/>
            <w:szCs w:val="20"/>
          </w:rPr>
          <w:id w:val="2114777503"/>
          <w:placeholder>
            <w:docPart w:val="CF78030E80AB48969049CBBE8E5A829D"/>
          </w:placeholder>
          <w:showingPlcHdr/>
        </w:sdtPr>
        <w:sdtEndPr/>
        <w:sdtContent>
          <w:r w:rsidR="00370A42" w:rsidRPr="006055F2">
            <w:rPr>
              <w:rStyle w:val="PlaceholderText"/>
              <w:rFonts w:asciiTheme="majorHAnsi" w:hAnsiTheme="majorHAnsi"/>
              <w:sz w:val="20"/>
              <w:szCs w:val="20"/>
            </w:rPr>
            <w:t>Date letters were issued</w:t>
          </w:r>
        </w:sdtContent>
      </w:sdt>
      <w:r w:rsidR="00370A42" w:rsidRPr="006055F2">
        <w:rPr>
          <w:rFonts w:asciiTheme="majorHAnsi" w:hAnsiTheme="majorHAnsi" w:cs="Times New Roman"/>
          <w:sz w:val="20"/>
          <w:szCs w:val="20"/>
        </w:rPr>
        <w:t xml:space="preserve"> in File no. </w:t>
      </w:r>
      <w:sdt>
        <w:sdtPr>
          <w:rPr>
            <w:rFonts w:asciiTheme="majorHAnsi" w:hAnsiTheme="majorHAnsi" w:cs="Times New Roman"/>
            <w:sz w:val="20"/>
            <w:szCs w:val="20"/>
          </w:rPr>
          <w:id w:val="-1965883711"/>
          <w:placeholder>
            <w:docPart w:val="C8FBAD6731B14D30805F699ACC133299"/>
          </w:placeholder>
          <w:showingPlcHdr/>
        </w:sdtPr>
        <w:sdtEndPr/>
        <w:sdtContent>
          <w:r w:rsidR="00370A42" w:rsidRPr="006055F2">
            <w:rPr>
              <w:rStyle w:val="PlaceholderText"/>
              <w:rFonts w:asciiTheme="majorHAnsi" w:hAnsiTheme="majorHAnsi"/>
              <w:sz w:val="20"/>
              <w:szCs w:val="20"/>
            </w:rPr>
            <w:t>type file no.</w:t>
          </w:r>
        </w:sdtContent>
      </w:sdt>
      <w:r w:rsidR="00370A42" w:rsidRPr="006055F2">
        <w:rPr>
          <w:rFonts w:asciiTheme="majorHAnsi" w:hAnsiTheme="majorHAnsi" w:cs="Times New Roman"/>
          <w:sz w:val="20"/>
          <w:szCs w:val="20"/>
        </w:rPr>
        <w:t xml:space="preserve"> and by virtue of the power and authority given in and by said last will and testament and/or by Article 11 of the Estates, Powers and Trusts Law, and in consideration of </w:t>
      </w:r>
      <w:sdt>
        <w:sdtPr>
          <w:rPr>
            <w:rFonts w:asciiTheme="majorHAnsi" w:hAnsiTheme="majorHAnsi" w:cs="Times New Roman"/>
            <w:sz w:val="20"/>
            <w:szCs w:val="20"/>
          </w:rPr>
          <w:id w:val="1671362324"/>
          <w:placeholder>
            <w:docPart w:val="994BFDEF78614126AE5FA488125710F3"/>
          </w:placeholder>
          <w:showingPlcHdr/>
        </w:sdtPr>
        <w:sdtEndPr/>
        <w:sdtContent>
          <w:r w:rsidR="00370A42" w:rsidRPr="006055F2">
            <w:rPr>
              <w:rStyle w:val="PlaceholderText"/>
              <w:rFonts w:asciiTheme="majorHAnsi" w:hAnsiTheme="majorHAnsi"/>
              <w:sz w:val="20"/>
              <w:szCs w:val="20"/>
            </w:rPr>
            <w:t>Type full amount of consideration</w:t>
          </w:r>
        </w:sdtContent>
      </w:sdt>
      <w:r w:rsidR="00370A42" w:rsidRPr="006055F2">
        <w:rPr>
          <w:rFonts w:asciiTheme="majorHAnsi" w:hAnsiTheme="majorHAnsi" w:cs="Times New Roman"/>
          <w:sz w:val="20"/>
          <w:szCs w:val="20"/>
        </w:rPr>
        <w:t xml:space="preserve"> Dollars, </w:t>
      </w:r>
      <w:r w:rsidR="006055F2" w:rsidRPr="006055F2">
        <w:rPr>
          <w:rFonts w:asciiTheme="majorHAnsi" w:hAnsiTheme="majorHAnsi" w:cs="Times New Roman"/>
          <w:sz w:val="20"/>
          <w:szCs w:val="20"/>
        </w:rPr>
        <w:t>lawful</w:t>
      </w:r>
      <w:r w:rsidR="00370A42" w:rsidRPr="006055F2">
        <w:rPr>
          <w:rFonts w:asciiTheme="majorHAnsi" w:hAnsiTheme="majorHAnsi" w:cs="Times New Roman"/>
          <w:sz w:val="20"/>
          <w:szCs w:val="20"/>
        </w:rPr>
        <w:t xml:space="preserve"> money of the United States, paid by the party of the second part, does </w:t>
      </w:r>
      <w:r w:rsidRPr="006055F2">
        <w:rPr>
          <w:rFonts w:asciiTheme="majorHAnsi" w:hAnsiTheme="majorHAnsi" w:cs="Times New Roman"/>
          <w:sz w:val="20"/>
          <w:szCs w:val="20"/>
        </w:rPr>
        <w:t>hereby grant and release unto the party of the second part, the heirs or successors and assigns of the party of the second part forever,</w:t>
      </w:r>
    </w:p>
    <w:p w:rsidR="00264B0B" w:rsidRPr="006055F2" w:rsidRDefault="00264B0B" w:rsidP="005E2DA8">
      <w:pPr>
        <w:spacing w:after="0" w:line="240" w:lineRule="auto"/>
        <w:rPr>
          <w:rFonts w:asciiTheme="majorHAnsi" w:hAnsiTheme="majorHAnsi" w:cs="Times New Roman"/>
          <w:b/>
          <w:sz w:val="20"/>
          <w:szCs w:val="20"/>
        </w:rPr>
      </w:pPr>
    </w:p>
    <w:p w:rsidR="00456C5A" w:rsidRPr="006055F2" w:rsidRDefault="00456C5A" w:rsidP="005E2DA8">
      <w:pPr>
        <w:spacing w:after="0" w:line="240" w:lineRule="auto"/>
        <w:rPr>
          <w:rFonts w:asciiTheme="majorHAnsi" w:hAnsiTheme="majorHAnsi" w:cs="Times New Roman"/>
          <w:sz w:val="20"/>
          <w:szCs w:val="20"/>
        </w:rPr>
      </w:pPr>
      <w:r w:rsidRPr="006055F2">
        <w:rPr>
          <w:rFonts w:asciiTheme="majorHAnsi" w:hAnsiTheme="majorHAnsi" w:cs="Times New Roman"/>
          <w:b/>
          <w:sz w:val="20"/>
          <w:szCs w:val="20"/>
        </w:rPr>
        <w:t>All</w:t>
      </w:r>
      <w:r w:rsidRPr="006055F2">
        <w:rPr>
          <w:rFonts w:asciiTheme="majorHAnsi" w:hAnsiTheme="majorHAnsi" w:cs="Times New Roman"/>
          <w:sz w:val="20"/>
          <w:szCs w:val="20"/>
        </w:rPr>
        <w:t xml:space="preserve"> that certain plot, piece or parcel of land situate, lying and being in the</w:t>
      </w:r>
      <w:r w:rsidR="00456025" w:rsidRPr="006055F2">
        <w:rPr>
          <w:rFonts w:asciiTheme="majorHAnsi" w:hAnsiTheme="majorHAnsi" w:cs="Times New Roman"/>
          <w:sz w:val="20"/>
          <w:szCs w:val="20"/>
        </w:rPr>
        <w:t xml:space="preserve"> </w:t>
      </w:r>
      <w:sdt>
        <w:sdtPr>
          <w:rPr>
            <w:rFonts w:asciiTheme="majorHAnsi" w:hAnsiTheme="majorHAnsi" w:cs="Times New Roman"/>
            <w:sz w:val="20"/>
            <w:szCs w:val="20"/>
          </w:rPr>
          <w:id w:val="1367408289"/>
          <w:placeholder>
            <w:docPart w:val="5ECBBA8573F54E80BEB5106657126B91"/>
          </w:placeholder>
          <w:showingPlcHdr/>
        </w:sdtPr>
        <w:sdtEndPr/>
        <w:sdtContent>
          <w:r w:rsidR="00456025" w:rsidRPr="006055F2">
            <w:rPr>
              <w:rStyle w:val="PlaceholderText"/>
              <w:rFonts w:asciiTheme="majorHAnsi" w:hAnsiTheme="majorHAnsi"/>
              <w:sz w:val="20"/>
              <w:szCs w:val="20"/>
            </w:rPr>
            <w:t>Enter County and borough or city</w:t>
          </w:r>
        </w:sdtContent>
      </w:sdt>
      <w:r w:rsidRPr="006055F2">
        <w:rPr>
          <w:rFonts w:asciiTheme="majorHAnsi" w:hAnsiTheme="majorHAnsi" w:cs="Times New Roman"/>
          <w:sz w:val="20"/>
          <w:szCs w:val="20"/>
        </w:rPr>
        <w:t xml:space="preserve">, State of New York commonly known as </w:t>
      </w:r>
      <w:sdt>
        <w:sdtPr>
          <w:rPr>
            <w:rFonts w:asciiTheme="majorHAnsi" w:hAnsiTheme="majorHAnsi" w:cs="Times New Roman"/>
            <w:sz w:val="20"/>
            <w:szCs w:val="20"/>
          </w:rPr>
          <w:id w:val="-1112202051"/>
          <w:placeholder>
            <w:docPart w:val="2258909425984390B22F512D1117BEC8"/>
          </w:placeholder>
          <w:showingPlcHdr/>
        </w:sdtPr>
        <w:sdtEndPr/>
        <w:sdtContent>
          <w:r w:rsidR="00171364" w:rsidRPr="006055F2">
            <w:rPr>
              <w:rStyle w:val="PlaceholderText"/>
              <w:rFonts w:asciiTheme="majorHAnsi" w:hAnsiTheme="majorHAnsi" w:cs="Times New Roman"/>
              <w:sz w:val="20"/>
              <w:szCs w:val="20"/>
            </w:rPr>
            <w:t>Enter Street Address.</w:t>
          </w:r>
        </w:sdtContent>
      </w:sdt>
      <w:r w:rsidRPr="006055F2">
        <w:rPr>
          <w:rFonts w:asciiTheme="majorHAnsi" w:hAnsiTheme="majorHAnsi" w:cs="Times New Roman"/>
          <w:sz w:val="20"/>
          <w:szCs w:val="20"/>
        </w:rPr>
        <w:t xml:space="preserve"> and bounded and described as follows:</w:t>
      </w:r>
    </w:p>
    <w:p w:rsidR="00456C5A" w:rsidRPr="006055F2" w:rsidRDefault="00456C5A" w:rsidP="005E2DA8">
      <w:pPr>
        <w:spacing w:after="0" w:line="240" w:lineRule="auto"/>
        <w:rPr>
          <w:rFonts w:asciiTheme="majorHAnsi" w:hAnsiTheme="majorHAnsi" w:cs="Times New Roman"/>
          <w:sz w:val="20"/>
          <w:szCs w:val="20"/>
        </w:rPr>
      </w:pPr>
    </w:p>
    <w:p w:rsidR="00456C5A" w:rsidRPr="006055F2" w:rsidRDefault="00681E13" w:rsidP="005E2DA8">
      <w:pPr>
        <w:spacing w:after="0" w:line="240" w:lineRule="auto"/>
        <w:jc w:val="center"/>
        <w:rPr>
          <w:rFonts w:asciiTheme="majorHAnsi" w:hAnsiTheme="majorHAnsi" w:cs="Times New Roman"/>
          <w:sz w:val="20"/>
          <w:szCs w:val="20"/>
        </w:rPr>
      </w:pPr>
      <w:r w:rsidRPr="006055F2">
        <w:rPr>
          <w:rFonts w:asciiTheme="majorHAnsi" w:hAnsiTheme="majorHAnsi" w:cs="Times New Roman"/>
          <w:sz w:val="20"/>
          <w:szCs w:val="20"/>
        </w:rPr>
        <w:t>See a</w:t>
      </w:r>
      <w:r w:rsidR="00456C5A" w:rsidRPr="006055F2">
        <w:rPr>
          <w:rFonts w:asciiTheme="majorHAnsi" w:hAnsiTheme="majorHAnsi" w:cs="Times New Roman"/>
          <w:sz w:val="20"/>
          <w:szCs w:val="20"/>
        </w:rPr>
        <w:t>ttached Schedule A</w:t>
      </w:r>
    </w:p>
    <w:p w:rsidR="00456C5A" w:rsidRPr="006055F2" w:rsidRDefault="00456C5A" w:rsidP="005E2DA8">
      <w:pPr>
        <w:spacing w:after="0" w:line="240" w:lineRule="auto"/>
        <w:rPr>
          <w:rFonts w:asciiTheme="majorHAnsi" w:hAnsiTheme="majorHAnsi" w:cs="Times New Roman"/>
          <w:sz w:val="20"/>
          <w:szCs w:val="20"/>
        </w:rPr>
      </w:pPr>
    </w:p>
    <w:p w:rsidR="00264B0B" w:rsidRPr="006055F2" w:rsidRDefault="00264B0B" w:rsidP="005E2DA8">
      <w:pPr>
        <w:spacing w:after="0" w:line="240" w:lineRule="auto"/>
        <w:rPr>
          <w:rFonts w:asciiTheme="majorHAnsi" w:hAnsiTheme="majorHAnsi" w:cs="Times New Roman"/>
          <w:sz w:val="20"/>
          <w:szCs w:val="20"/>
        </w:rPr>
      </w:pPr>
      <w:r w:rsidRPr="006055F2">
        <w:rPr>
          <w:rFonts w:asciiTheme="majorHAnsi" w:hAnsiTheme="majorHAnsi" w:cs="Times New Roman"/>
          <w:b/>
          <w:sz w:val="20"/>
          <w:szCs w:val="20"/>
        </w:rPr>
        <w:t>BEING</w:t>
      </w:r>
      <w:r w:rsidRPr="006055F2">
        <w:rPr>
          <w:rFonts w:asciiTheme="majorHAnsi" w:hAnsiTheme="majorHAnsi" w:cs="Times New Roman"/>
          <w:sz w:val="20"/>
          <w:szCs w:val="20"/>
        </w:rPr>
        <w:t xml:space="preserve"> and intended to be the same premises con</w:t>
      </w:r>
      <w:r w:rsidR="00E3193C" w:rsidRPr="006055F2">
        <w:rPr>
          <w:rFonts w:asciiTheme="majorHAnsi" w:hAnsiTheme="majorHAnsi" w:cs="Times New Roman"/>
          <w:sz w:val="20"/>
          <w:szCs w:val="20"/>
        </w:rPr>
        <w:t xml:space="preserve">veyed to </w:t>
      </w:r>
      <w:sdt>
        <w:sdtPr>
          <w:rPr>
            <w:rFonts w:asciiTheme="majorHAnsi" w:hAnsiTheme="majorHAnsi" w:cs="Times New Roman"/>
            <w:sz w:val="20"/>
            <w:szCs w:val="20"/>
          </w:rPr>
          <w:id w:val="-2095841147"/>
          <w:placeholder>
            <w:docPart w:val="AE6DD7C8B77743039603D848C11E1378"/>
          </w:placeholder>
          <w:showingPlcHdr/>
        </w:sdtPr>
        <w:sdtEndPr/>
        <w:sdtContent>
          <w:r w:rsidR="00370A42" w:rsidRPr="006055F2">
            <w:rPr>
              <w:rStyle w:val="PlaceholderText"/>
              <w:rFonts w:asciiTheme="majorHAnsi" w:hAnsiTheme="majorHAnsi"/>
              <w:sz w:val="20"/>
              <w:szCs w:val="20"/>
            </w:rPr>
            <w:t>Name of Deceased</w:t>
          </w:r>
        </w:sdtContent>
      </w:sdt>
      <w:r w:rsidR="00370A42" w:rsidRPr="006055F2">
        <w:rPr>
          <w:rFonts w:asciiTheme="majorHAnsi" w:hAnsiTheme="majorHAnsi" w:cs="Times New Roman"/>
          <w:sz w:val="20"/>
          <w:szCs w:val="20"/>
        </w:rPr>
        <w:t xml:space="preserve"> </w:t>
      </w:r>
      <w:r w:rsidR="00E3193C" w:rsidRPr="006055F2">
        <w:rPr>
          <w:rFonts w:asciiTheme="majorHAnsi" w:hAnsiTheme="majorHAnsi" w:cs="Times New Roman"/>
          <w:sz w:val="20"/>
          <w:szCs w:val="20"/>
        </w:rPr>
        <w:t>by Deed dated</w:t>
      </w:r>
      <w:r w:rsidRPr="006055F2">
        <w:rPr>
          <w:rFonts w:asciiTheme="majorHAnsi" w:hAnsiTheme="majorHAnsi" w:cs="Times New Roman"/>
          <w:sz w:val="20"/>
          <w:szCs w:val="20"/>
        </w:rPr>
        <w:t xml:space="preserve"> </w:t>
      </w:r>
      <w:sdt>
        <w:sdtPr>
          <w:rPr>
            <w:rFonts w:asciiTheme="majorHAnsi" w:hAnsiTheme="majorHAnsi" w:cs="Times New Roman"/>
            <w:sz w:val="20"/>
            <w:szCs w:val="20"/>
          </w:rPr>
          <w:id w:val="-668486808"/>
          <w:placeholder>
            <w:docPart w:val="B0B4E8903D264B97B5BCAD27A31A5CFA"/>
          </w:placeholder>
          <w:showingPlcHdr/>
        </w:sdtPr>
        <w:sdtEndPr/>
        <w:sdtContent>
          <w:r w:rsidR="00E3193C" w:rsidRPr="006055F2">
            <w:rPr>
              <w:rStyle w:val="PlaceholderText"/>
              <w:rFonts w:asciiTheme="majorHAnsi" w:hAnsiTheme="majorHAnsi" w:cs="Times New Roman"/>
              <w:sz w:val="20"/>
              <w:szCs w:val="20"/>
            </w:rPr>
            <w:t>Date of last deed</w:t>
          </w:r>
        </w:sdtContent>
      </w:sdt>
      <w:r w:rsidR="00E3193C" w:rsidRPr="006055F2">
        <w:rPr>
          <w:rFonts w:asciiTheme="majorHAnsi" w:hAnsiTheme="majorHAnsi" w:cs="Times New Roman"/>
          <w:sz w:val="20"/>
          <w:szCs w:val="20"/>
        </w:rPr>
        <w:t xml:space="preserve"> and recorded </w:t>
      </w:r>
      <w:sdt>
        <w:sdtPr>
          <w:rPr>
            <w:rFonts w:asciiTheme="majorHAnsi" w:hAnsiTheme="majorHAnsi" w:cs="Times New Roman"/>
            <w:sz w:val="20"/>
            <w:szCs w:val="20"/>
          </w:rPr>
          <w:id w:val="437489185"/>
          <w:placeholder>
            <w:docPart w:val="EB2D6CFEDF0C4519B5F40A64E08908E5"/>
          </w:placeholder>
          <w:showingPlcHdr/>
        </w:sdtPr>
        <w:sdtEndPr/>
        <w:sdtContent>
          <w:r w:rsidR="00E3193C" w:rsidRPr="006055F2">
            <w:rPr>
              <w:rStyle w:val="PlaceholderText"/>
              <w:rFonts w:asciiTheme="majorHAnsi" w:hAnsiTheme="majorHAnsi" w:cs="Times New Roman"/>
              <w:sz w:val="20"/>
              <w:szCs w:val="20"/>
            </w:rPr>
            <w:t>Date of recordation</w:t>
          </w:r>
        </w:sdtContent>
      </w:sdt>
      <w:r w:rsidR="00E3193C" w:rsidRPr="006055F2">
        <w:rPr>
          <w:rFonts w:asciiTheme="majorHAnsi" w:hAnsiTheme="majorHAnsi" w:cs="Times New Roman"/>
          <w:sz w:val="20"/>
          <w:szCs w:val="20"/>
        </w:rPr>
        <w:t xml:space="preserve"> in </w:t>
      </w:r>
      <w:sdt>
        <w:sdtPr>
          <w:rPr>
            <w:rFonts w:asciiTheme="majorHAnsi" w:hAnsiTheme="majorHAnsi" w:cs="Times New Roman"/>
            <w:sz w:val="20"/>
            <w:szCs w:val="20"/>
          </w:rPr>
          <w:id w:val="-2099713087"/>
          <w:placeholder>
            <w:docPart w:val="005D0CF0736A474A8A90FCD2C205ECBB"/>
          </w:placeholder>
          <w:showingPlcHdr/>
        </w:sdtPr>
        <w:sdtEndPr/>
        <w:sdtContent>
          <w:r w:rsidR="00E3193C" w:rsidRPr="006055F2">
            <w:rPr>
              <w:rStyle w:val="PlaceholderText"/>
              <w:rFonts w:asciiTheme="majorHAnsi" w:hAnsiTheme="majorHAnsi" w:cs="Times New Roman"/>
              <w:sz w:val="20"/>
              <w:szCs w:val="20"/>
            </w:rPr>
            <w:t>Reel / Page or CRFN</w:t>
          </w:r>
        </w:sdtContent>
      </w:sdt>
    </w:p>
    <w:p w:rsidR="00264B0B" w:rsidRPr="006055F2" w:rsidRDefault="00264B0B" w:rsidP="005E2DA8">
      <w:pPr>
        <w:spacing w:after="0" w:line="240" w:lineRule="auto"/>
        <w:rPr>
          <w:rFonts w:asciiTheme="majorHAnsi" w:hAnsiTheme="majorHAnsi" w:cs="Times New Roman"/>
          <w:sz w:val="20"/>
          <w:szCs w:val="20"/>
        </w:rPr>
      </w:pPr>
    </w:p>
    <w:p w:rsidR="00456C5A" w:rsidRPr="006055F2" w:rsidRDefault="00456C5A" w:rsidP="005E2DA8">
      <w:pPr>
        <w:spacing w:after="0" w:line="240" w:lineRule="auto"/>
        <w:rPr>
          <w:rFonts w:asciiTheme="majorHAnsi" w:hAnsiTheme="majorHAnsi" w:cs="Times New Roman"/>
          <w:sz w:val="20"/>
          <w:szCs w:val="20"/>
        </w:rPr>
      </w:pPr>
      <w:r w:rsidRPr="006055F2">
        <w:rPr>
          <w:rFonts w:asciiTheme="majorHAnsi" w:hAnsiTheme="majorHAnsi" w:cs="Times New Roman"/>
          <w:b/>
          <w:sz w:val="20"/>
          <w:szCs w:val="20"/>
        </w:rPr>
        <w:t>TOGETHER</w:t>
      </w:r>
      <w:r w:rsidRPr="006055F2">
        <w:rPr>
          <w:rFonts w:asciiTheme="majorHAnsi" w:hAnsiTheme="majorHAnsi" w:cs="Times New Roman"/>
          <w:sz w:val="20"/>
          <w:szCs w:val="20"/>
        </w:rPr>
        <w:t xml:space="preserve"> with all right, title and interest, if any, of the party of the first part in and to any streets and roads abutting the above described premises to the center lines thereof; </w:t>
      </w:r>
      <w:r w:rsidRPr="006055F2">
        <w:rPr>
          <w:rFonts w:asciiTheme="majorHAnsi" w:hAnsiTheme="majorHAnsi" w:cs="Times New Roman"/>
          <w:b/>
          <w:sz w:val="20"/>
          <w:szCs w:val="20"/>
        </w:rPr>
        <w:t>TOGETHER</w:t>
      </w:r>
      <w:r w:rsidRPr="006055F2">
        <w:rPr>
          <w:rFonts w:asciiTheme="majorHAnsi" w:hAnsiTheme="majorHAnsi" w:cs="Times New Roman"/>
          <w:sz w:val="20"/>
          <w:szCs w:val="20"/>
        </w:rPr>
        <w:t xml:space="preserve"> with the appurtenances and all the estate and rights of the party of the first part in and to said premises; </w:t>
      </w:r>
      <w:r w:rsidRPr="006055F2">
        <w:rPr>
          <w:rFonts w:asciiTheme="majorHAnsi" w:hAnsiTheme="majorHAnsi" w:cs="Times New Roman"/>
          <w:b/>
          <w:sz w:val="20"/>
          <w:szCs w:val="20"/>
        </w:rPr>
        <w:t>TO HAVE AND TO HOLD</w:t>
      </w:r>
      <w:r w:rsidRPr="006055F2">
        <w:rPr>
          <w:rFonts w:asciiTheme="majorHAnsi" w:hAnsiTheme="majorHAnsi" w:cs="Times New Roman"/>
          <w:sz w:val="20"/>
          <w:szCs w:val="20"/>
        </w:rPr>
        <w:t xml:space="preserve"> the premises herein granted unto the party of the second part, the heirs or successors and assigns of the party of the second part forever.</w:t>
      </w:r>
    </w:p>
    <w:p w:rsidR="00456C5A" w:rsidRPr="00456025" w:rsidRDefault="00456C5A" w:rsidP="005E2DA8">
      <w:pPr>
        <w:spacing w:after="0" w:line="240" w:lineRule="auto"/>
        <w:rPr>
          <w:rFonts w:ascii="Cambria" w:hAnsi="Cambria" w:cs="Times New Roman"/>
          <w:sz w:val="20"/>
          <w:szCs w:val="20"/>
        </w:rPr>
      </w:pPr>
    </w:p>
    <w:p w:rsidR="00456C5A" w:rsidRPr="00456025" w:rsidRDefault="00456C5A" w:rsidP="005E2DA8">
      <w:pPr>
        <w:spacing w:after="0" w:line="240" w:lineRule="auto"/>
        <w:rPr>
          <w:rFonts w:ascii="Cambria" w:hAnsi="Cambria" w:cs="Times New Roman"/>
          <w:sz w:val="20"/>
          <w:szCs w:val="20"/>
        </w:rPr>
      </w:pPr>
      <w:r w:rsidRPr="00456025">
        <w:rPr>
          <w:rFonts w:ascii="Cambria" w:hAnsi="Cambria" w:cs="Times New Roman"/>
          <w:b/>
          <w:sz w:val="20"/>
          <w:szCs w:val="20"/>
        </w:rPr>
        <w:t>AND</w:t>
      </w:r>
      <w:r w:rsidRPr="00456025">
        <w:rPr>
          <w:rFonts w:ascii="Cambria" w:hAnsi="Cambria" w:cs="Times New Roman"/>
          <w:sz w:val="20"/>
          <w:szCs w:val="20"/>
        </w:rPr>
        <w:t xml:space="preserve"> the party of the first part covenants that the party of the first part has not done or suffered anything whereby the said premises have been encumbered in any way whatever, except as aforesaid.</w:t>
      </w:r>
    </w:p>
    <w:p w:rsidR="00456C5A" w:rsidRPr="00456025" w:rsidRDefault="00456C5A" w:rsidP="005E2DA8">
      <w:pPr>
        <w:spacing w:after="0" w:line="240" w:lineRule="auto"/>
        <w:rPr>
          <w:rFonts w:ascii="Cambria" w:hAnsi="Cambria" w:cs="Times New Roman"/>
          <w:sz w:val="20"/>
          <w:szCs w:val="20"/>
        </w:rPr>
      </w:pPr>
    </w:p>
    <w:p w:rsidR="00456C5A" w:rsidRPr="00456025" w:rsidRDefault="00456C5A" w:rsidP="005E2DA8">
      <w:pPr>
        <w:spacing w:after="0" w:line="240" w:lineRule="auto"/>
        <w:rPr>
          <w:rFonts w:ascii="Cambria" w:hAnsi="Cambria" w:cs="Times New Roman"/>
          <w:sz w:val="20"/>
          <w:szCs w:val="20"/>
        </w:rPr>
      </w:pPr>
      <w:r w:rsidRPr="00456025">
        <w:rPr>
          <w:rFonts w:ascii="Cambria" w:hAnsi="Cambria" w:cs="Times New Roman"/>
          <w:b/>
          <w:sz w:val="20"/>
          <w:szCs w:val="20"/>
        </w:rPr>
        <w:t>AND</w:t>
      </w:r>
      <w:r w:rsidRPr="00456025">
        <w:rPr>
          <w:rFonts w:ascii="Cambria" w:hAnsi="Cambria" w:cs="Times New Roman"/>
          <w:sz w:val="20"/>
          <w:szCs w:val="20"/>
        </w:rPr>
        <w:t xml:space="preserve">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p>
    <w:p w:rsidR="00456C5A" w:rsidRPr="00456025" w:rsidRDefault="00456C5A" w:rsidP="005E2DA8">
      <w:pPr>
        <w:spacing w:after="0" w:line="240" w:lineRule="auto"/>
        <w:rPr>
          <w:rFonts w:ascii="Cambria" w:hAnsi="Cambria" w:cs="Times New Roman"/>
          <w:sz w:val="20"/>
          <w:szCs w:val="20"/>
        </w:rPr>
      </w:pPr>
    </w:p>
    <w:p w:rsidR="00456C5A" w:rsidRPr="00456025" w:rsidRDefault="00456C5A" w:rsidP="005E2DA8">
      <w:pPr>
        <w:spacing w:after="0" w:line="240" w:lineRule="auto"/>
        <w:rPr>
          <w:rFonts w:ascii="Cambria" w:hAnsi="Cambria" w:cs="Times New Roman"/>
          <w:sz w:val="20"/>
          <w:szCs w:val="20"/>
        </w:rPr>
      </w:pPr>
      <w:r w:rsidRPr="00456025">
        <w:rPr>
          <w:rFonts w:ascii="Cambria" w:hAnsi="Cambria" w:cs="Times New Roman"/>
          <w:b/>
          <w:sz w:val="20"/>
          <w:szCs w:val="20"/>
        </w:rPr>
        <w:t>IN WITNESS WHEREOF</w:t>
      </w:r>
      <w:r w:rsidRPr="00456025">
        <w:rPr>
          <w:rFonts w:ascii="Cambria" w:hAnsi="Cambria" w:cs="Times New Roman"/>
          <w:sz w:val="20"/>
          <w:szCs w:val="20"/>
        </w:rPr>
        <w:t>, the party of the first part has duly executed this deed the day and year first above written.</w:t>
      </w:r>
    </w:p>
    <w:p w:rsidR="00456C5A" w:rsidRPr="00456025" w:rsidRDefault="00456C5A" w:rsidP="005E2DA8">
      <w:pPr>
        <w:spacing w:after="0" w:line="240" w:lineRule="auto"/>
        <w:rPr>
          <w:rFonts w:ascii="Cambria" w:hAnsi="Cambria" w:cs="Times New Roman"/>
          <w:sz w:val="20"/>
          <w:szCs w:val="20"/>
        </w:rPr>
      </w:pPr>
      <w:r w:rsidRPr="00456025">
        <w:rPr>
          <w:rFonts w:ascii="Cambria" w:hAnsi="Cambria" w:cs="Times New Roman"/>
          <w:sz w:val="20"/>
          <w:szCs w:val="20"/>
        </w:rPr>
        <w:t xml:space="preserve"> </w:t>
      </w:r>
    </w:p>
    <w:p w:rsidR="00456C5A" w:rsidRPr="00456025" w:rsidRDefault="00456C5A" w:rsidP="005E2DA8">
      <w:pPr>
        <w:spacing w:after="0" w:line="240" w:lineRule="auto"/>
        <w:rPr>
          <w:rFonts w:ascii="Cambria" w:hAnsi="Cambria" w:cs="Times New Roman"/>
          <w:sz w:val="20"/>
          <w:szCs w:val="20"/>
        </w:rPr>
      </w:pPr>
      <w:r w:rsidRPr="00456025">
        <w:rPr>
          <w:rFonts w:ascii="Cambria" w:hAnsi="Cambria" w:cs="Times New Roman"/>
          <w:sz w:val="20"/>
          <w:szCs w:val="20"/>
        </w:rPr>
        <w:t>IN PRESENCE OF:</w:t>
      </w:r>
    </w:p>
    <w:p w:rsidR="005E2DA8" w:rsidRPr="00456025" w:rsidRDefault="005E2DA8" w:rsidP="005E2DA8">
      <w:pPr>
        <w:spacing w:after="0" w:line="240" w:lineRule="auto"/>
        <w:rPr>
          <w:rFonts w:ascii="Cambria" w:hAnsi="Cambria" w:cs="Times New Roman"/>
          <w:sz w:val="20"/>
          <w:szCs w:val="20"/>
        </w:rPr>
      </w:pP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p>
    <w:p w:rsidR="00364208" w:rsidRPr="00456025" w:rsidRDefault="0076342C" w:rsidP="005E2DA8">
      <w:pPr>
        <w:spacing w:after="0" w:line="240" w:lineRule="auto"/>
        <w:rPr>
          <w:rFonts w:ascii="Cambria" w:hAnsi="Cambria" w:cs="Times New Roman"/>
          <w:sz w:val="20"/>
          <w:szCs w:val="20"/>
        </w:rPr>
      </w:pPr>
      <w:r w:rsidRPr="00456025">
        <w:rPr>
          <w:rFonts w:ascii="Cambria" w:hAnsi="Cambria" w:cs="Times New Roman"/>
          <w:sz w:val="20"/>
          <w:szCs w:val="20"/>
        </w:rPr>
        <w:t>__________________________________</w:t>
      </w:r>
    </w:p>
    <w:p w:rsidR="005E2DA8" w:rsidRPr="00456025" w:rsidRDefault="005E2DA8" w:rsidP="005E2DA8">
      <w:pPr>
        <w:spacing w:after="0" w:line="240" w:lineRule="auto"/>
        <w:rPr>
          <w:rFonts w:ascii="Cambria" w:hAnsi="Cambria" w:cs="Times New Roman"/>
          <w:sz w:val="20"/>
          <w:szCs w:val="20"/>
        </w:rPr>
      </w:pP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00681E13" w:rsidRPr="00456025">
        <w:rPr>
          <w:rFonts w:ascii="Cambria" w:hAnsi="Cambria" w:cs="Times New Roman"/>
          <w:sz w:val="20"/>
          <w:szCs w:val="20"/>
        </w:rPr>
        <w:t>____________________________________</w:t>
      </w:r>
    </w:p>
    <w:p w:rsidR="00681E13" w:rsidRPr="00456025" w:rsidRDefault="005E2DA8" w:rsidP="005E2DA8">
      <w:pPr>
        <w:spacing w:after="0" w:line="240" w:lineRule="auto"/>
        <w:rPr>
          <w:rFonts w:ascii="Cambria" w:hAnsi="Cambria" w:cs="Times New Roman"/>
          <w:sz w:val="20"/>
          <w:szCs w:val="20"/>
        </w:rPr>
      </w:pP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0076342C" w:rsidRPr="00456025">
        <w:rPr>
          <w:rFonts w:ascii="Cambria" w:hAnsi="Cambria" w:cs="Times New Roman"/>
          <w:sz w:val="20"/>
          <w:szCs w:val="20"/>
        </w:rPr>
        <w:tab/>
      </w:r>
      <w:sdt>
        <w:sdtPr>
          <w:rPr>
            <w:rFonts w:ascii="Cambria" w:hAnsi="Cambria" w:cs="Times New Roman"/>
            <w:sz w:val="20"/>
            <w:szCs w:val="20"/>
          </w:rPr>
          <w:id w:val="-1107888486"/>
          <w:placeholder>
            <w:docPart w:val="0EB4EA408084466489673D8488F56084"/>
          </w:placeholder>
          <w:showingPlcHdr/>
        </w:sdtPr>
        <w:sdtEndPr/>
        <w:sdtContent>
          <w:r w:rsidR="006055F2">
            <w:rPr>
              <w:rStyle w:val="PlaceholderText"/>
              <w:rFonts w:ascii="Cambria" w:hAnsi="Cambria" w:cs="Times New Roman"/>
              <w:sz w:val="20"/>
              <w:szCs w:val="20"/>
            </w:rPr>
            <w:t>Executor</w:t>
          </w:r>
          <w:r w:rsidR="0076342C" w:rsidRPr="00456025">
            <w:rPr>
              <w:rStyle w:val="PlaceholderText"/>
              <w:rFonts w:ascii="Cambria" w:hAnsi="Cambria" w:cs="Times New Roman"/>
              <w:sz w:val="20"/>
              <w:szCs w:val="20"/>
            </w:rPr>
            <w:t>’s Name</w:t>
          </w:r>
        </w:sdtContent>
      </w:sdt>
      <w:r w:rsidR="006055F2">
        <w:rPr>
          <w:rFonts w:ascii="Cambria" w:hAnsi="Cambria" w:cs="Times New Roman"/>
          <w:sz w:val="20"/>
          <w:szCs w:val="20"/>
        </w:rPr>
        <w:t>, Executor</w:t>
      </w:r>
    </w:p>
    <w:p w:rsidR="00681E13" w:rsidRPr="00456025" w:rsidRDefault="00681E13" w:rsidP="005E2DA8">
      <w:pPr>
        <w:spacing w:after="0" w:line="240" w:lineRule="auto"/>
        <w:rPr>
          <w:rFonts w:ascii="Cambria" w:hAnsi="Cambria" w:cs="Times New Roman"/>
          <w:sz w:val="20"/>
          <w:szCs w:val="20"/>
        </w:rPr>
      </w:pPr>
    </w:p>
    <w:p w:rsidR="00681E13" w:rsidRPr="00456025" w:rsidRDefault="0076342C" w:rsidP="005E2DA8">
      <w:pPr>
        <w:spacing w:after="0" w:line="240" w:lineRule="auto"/>
        <w:rPr>
          <w:rFonts w:ascii="Cambria" w:hAnsi="Cambria" w:cs="Times New Roman"/>
          <w:sz w:val="20"/>
          <w:szCs w:val="20"/>
        </w:rPr>
      </w:pP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5E2DA8" w:rsidRPr="00456025">
        <w:rPr>
          <w:rFonts w:ascii="Cambria" w:hAnsi="Cambria" w:cs="Times New Roman"/>
          <w:sz w:val="20"/>
          <w:szCs w:val="20"/>
        </w:rPr>
        <w:tab/>
      </w:r>
      <w:r w:rsidR="00681E13" w:rsidRPr="00456025">
        <w:rPr>
          <w:rFonts w:ascii="Cambria" w:hAnsi="Cambria" w:cs="Times New Roman"/>
          <w:sz w:val="20"/>
          <w:szCs w:val="20"/>
        </w:rPr>
        <w:t>____________________________________</w:t>
      </w:r>
    </w:p>
    <w:p w:rsidR="00405955" w:rsidRPr="00456025" w:rsidRDefault="005E2DA8" w:rsidP="005E2DA8">
      <w:pPr>
        <w:spacing w:after="0" w:line="240" w:lineRule="auto"/>
        <w:rPr>
          <w:rFonts w:ascii="Cambria" w:hAnsi="Cambria" w:cs="Times New Roman"/>
          <w:sz w:val="20"/>
          <w:szCs w:val="20"/>
        </w:rPr>
      </w:pP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Pr="00456025">
        <w:rPr>
          <w:rFonts w:ascii="Cambria" w:hAnsi="Cambria" w:cs="Times New Roman"/>
          <w:sz w:val="20"/>
          <w:szCs w:val="20"/>
        </w:rPr>
        <w:tab/>
      </w:r>
      <w:r w:rsidR="0076342C" w:rsidRPr="00456025">
        <w:rPr>
          <w:rFonts w:ascii="Cambria" w:hAnsi="Cambria" w:cs="Times New Roman"/>
          <w:sz w:val="20"/>
          <w:szCs w:val="20"/>
        </w:rPr>
        <w:tab/>
      </w:r>
    </w:p>
    <w:p w:rsidR="00405955" w:rsidRPr="00456025" w:rsidRDefault="00405955" w:rsidP="0076342C">
      <w:pPr>
        <w:spacing w:after="0"/>
        <w:rPr>
          <w:rFonts w:ascii="Cambria" w:hAnsi="Cambria" w:cs="Times New Roman"/>
          <w:sz w:val="20"/>
          <w:szCs w:val="20"/>
        </w:rPr>
      </w:pPr>
    </w:p>
    <w:p w:rsidR="0076342C" w:rsidRPr="00456025" w:rsidRDefault="00F9170A" w:rsidP="00F9170A">
      <w:pPr>
        <w:rPr>
          <w:rFonts w:ascii="Cambria" w:hAnsi="Cambria" w:cs="Times New Roman"/>
          <w:sz w:val="20"/>
          <w:szCs w:val="20"/>
        </w:rPr>
        <w:sectPr w:rsidR="0076342C" w:rsidRPr="00456025" w:rsidSect="00C8322F">
          <w:pgSz w:w="12240" w:h="15840" w:code="1"/>
          <w:pgMar w:top="1152" w:right="1440" w:bottom="1152" w:left="1440" w:header="720" w:footer="720" w:gutter="0"/>
          <w:cols w:space="720"/>
          <w:docGrid w:linePitch="360"/>
        </w:sectPr>
      </w:pPr>
      <w:r w:rsidRPr="00456025">
        <w:rPr>
          <w:rFonts w:ascii="Cambria" w:hAnsi="Cambria" w:cs="Times New Roman"/>
          <w:sz w:val="20"/>
          <w:szCs w:val="20"/>
        </w:rPr>
        <w:br w:type="page"/>
      </w:r>
    </w:p>
    <w:p w:rsidR="00856FC6" w:rsidRPr="00456025" w:rsidRDefault="00856FC6" w:rsidP="00F9170A">
      <w:pPr>
        <w:jc w:val="center"/>
        <w:rPr>
          <w:rFonts w:ascii="Cambria" w:hAnsi="Cambria" w:cs="Times New Roman"/>
          <w:b/>
          <w:sz w:val="24"/>
          <w:szCs w:val="24"/>
        </w:rPr>
      </w:pPr>
    </w:p>
    <w:p w:rsidR="00F9170A" w:rsidRPr="00456025" w:rsidRDefault="00F9170A" w:rsidP="00F9170A">
      <w:pPr>
        <w:jc w:val="center"/>
        <w:rPr>
          <w:rFonts w:ascii="Cambria" w:hAnsi="Cambria" w:cs="Times New Roman"/>
          <w:b/>
          <w:sz w:val="24"/>
          <w:szCs w:val="24"/>
        </w:rPr>
      </w:pPr>
      <w:r w:rsidRPr="00456025">
        <w:rPr>
          <w:rFonts w:ascii="Cambria" w:hAnsi="Cambria" w:cs="Times New Roman"/>
          <w:b/>
          <w:sz w:val="24"/>
          <w:szCs w:val="24"/>
        </w:rPr>
        <w:t>Schedule A</w:t>
      </w:r>
    </w:p>
    <w:p w:rsidR="00F9170A" w:rsidRPr="00456025" w:rsidRDefault="00F9170A" w:rsidP="00F9170A">
      <w:pPr>
        <w:jc w:val="center"/>
        <w:rPr>
          <w:rFonts w:ascii="Cambria" w:hAnsi="Cambria" w:cs="Times New Roman"/>
          <w:sz w:val="20"/>
          <w:szCs w:val="20"/>
        </w:rPr>
      </w:pPr>
      <w:r w:rsidRPr="00456025">
        <w:rPr>
          <w:rFonts w:ascii="Cambria" w:hAnsi="Cambria" w:cs="Times New Roman"/>
          <w:sz w:val="20"/>
          <w:szCs w:val="20"/>
        </w:rPr>
        <w:t>Description</w:t>
      </w:r>
    </w:p>
    <w:p w:rsidR="00F9170A" w:rsidRPr="00456025" w:rsidRDefault="00F9170A" w:rsidP="00F9170A">
      <w:pPr>
        <w:jc w:val="center"/>
        <w:rPr>
          <w:rFonts w:ascii="Cambria" w:hAnsi="Cambria" w:cs="Times New Roman"/>
          <w:sz w:val="20"/>
          <w:szCs w:val="20"/>
        </w:rPr>
      </w:pPr>
    </w:p>
    <w:sdt>
      <w:sdtPr>
        <w:rPr>
          <w:rFonts w:ascii="Cambria" w:hAnsi="Cambria" w:cs="Times New Roman"/>
          <w:sz w:val="20"/>
          <w:szCs w:val="20"/>
        </w:rPr>
        <w:id w:val="-1229372432"/>
        <w:placeholder>
          <w:docPart w:val="BD2C073F9AFA4506B8CCFB8A6071AFFB"/>
        </w:placeholder>
        <w:showingPlcHdr/>
      </w:sdtPr>
      <w:sdtEndPr/>
      <w:sdtContent>
        <w:p w:rsidR="00F9170A" w:rsidRPr="00456025" w:rsidRDefault="00F9170A">
          <w:pPr>
            <w:rPr>
              <w:rFonts w:ascii="Cambria" w:hAnsi="Cambria" w:cs="Times New Roman"/>
              <w:sz w:val="20"/>
              <w:szCs w:val="20"/>
            </w:rPr>
          </w:pPr>
          <w:r w:rsidRPr="00456025">
            <w:rPr>
              <w:rStyle w:val="PlaceholderText"/>
              <w:rFonts w:ascii="Cambria" w:hAnsi="Cambria"/>
            </w:rPr>
            <w:t>Paste Description here</w:t>
          </w:r>
        </w:p>
      </w:sdtContent>
    </w:sdt>
    <w:p w:rsidR="00F9170A" w:rsidRPr="00456025" w:rsidRDefault="00F9170A">
      <w:pPr>
        <w:rPr>
          <w:rFonts w:ascii="Cambria" w:hAnsi="Cambria" w:cs="Times New Roman"/>
          <w:sz w:val="20"/>
          <w:szCs w:val="20"/>
        </w:rPr>
      </w:pPr>
    </w:p>
    <w:p w:rsidR="00F9170A" w:rsidRPr="00456025" w:rsidRDefault="00F9170A">
      <w:pPr>
        <w:rPr>
          <w:rFonts w:ascii="Cambria" w:hAnsi="Cambria" w:cs="Times New Roman"/>
          <w:sz w:val="20"/>
          <w:szCs w:val="20"/>
        </w:rPr>
        <w:sectPr w:rsidR="00F9170A" w:rsidRPr="00456025" w:rsidSect="00C8322F">
          <w:footerReference w:type="default" r:id="rId6"/>
          <w:type w:val="continuous"/>
          <w:pgSz w:w="12240" w:h="15840" w:code="1"/>
          <w:pgMar w:top="1152" w:right="1440" w:bottom="1152" w:left="1440" w:header="720" w:footer="720" w:gutter="0"/>
          <w:cols w:space="720"/>
          <w:docGrid w:linePitch="360"/>
        </w:sectPr>
      </w:pPr>
    </w:p>
    <w:p w:rsidR="00456C5A" w:rsidRPr="00456025" w:rsidRDefault="00456C5A" w:rsidP="00C8322F">
      <w:pPr>
        <w:rPr>
          <w:rFonts w:ascii="Cambria" w:hAnsi="Cambria" w:cs="Times New Roman"/>
          <w:sz w:val="18"/>
          <w:szCs w:val="18"/>
        </w:rPr>
      </w:pPr>
      <w:r w:rsidRPr="00456025">
        <w:rPr>
          <w:rFonts w:ascii="Cambria" w:hAnsi="Cambria" w:cs="Times New Roman"/>
          <w:sz w:val="18"/>
          <w:szCs w:val="18"/>
        </w:rPr>
        <w:lastRenderedPageBreak/>
        <w:t>USE ACKNOWLEDGEMENT FORM BELOW WITHIN NEW YORK STATE ONLY:</w:t>
      </w:r>
    </w:p>
    <w:p w:rsidR="00456C5A" w:rsidRPr="00456025" w:rsidRDefault="00456C5A"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State of New York, C</w:t>
      </w:r>
      <w:r w:rsidR="00541726" w:rsidRPr="00456025">
        <w:rPr>
          <w:rFonts w:ascii="Cambria" w:hAnsi="Cambria" w:cs="Times New Roman"/>
          <w:sz w:val="18"/>
          <w:szCs w:val="18"/>
        </w:rPr>
        <w:t xml:space="preserve">ounty of         </w:t>
      </w:r>
      <w:r w:rsidRPr="00456025">
        <w:rPr>
          <w:rFonts w:ascii="Cambria" w:hAnsi="Cambria" w:cs="Times New Roman"/>
          <w:sz w:val="18"/>
          <w:szCs w:val="18"/>
        </w:rPr>
        <w:t xml:space="preserve">      ) ss.:</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O</w:t>
      </w:r>
      <w:r w:rsidR="00C8322F" w:rsidRPr="00456025">
        <w:rPr>
          <w:rFonts w:ascii="Cambria" w:hAnsi="Cambria" w:cs="Times New Roman"/>
          <w:sz w:val="18"/>
          <w:szCs w:val="18"/>
        </w:rPr>
        <w:t>n the  ________ of ________</w:t>
      </w:r>
      <w:r w:rsidRPr="00456025">
        <w:rPr>
          <w:rFonts w:ascii="Cambria" w:hAnsi="Cambria" w:cs="Times New Roman"/>
          <w:sz w:val="18"/>
          <w:szCs w:val="18"/>
        </w:rPr>
        <w:t>___________ , __________</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 xml:space="preserve">before me, the undersigned, personally appeared </w:t>
      </w:r>
    </w:p>
    <w:p w:rsidR="00456C5A" w:rsidRPr="00456025" w:rsidRDefault="00BA7A59" w:rsidP="0076342C">
      <w:pPr>
        <w:spacing w:after="0" w:line="240" w:lineRule="auto"/>
        <w:jc w:val="both"/>
        <w:rPr>
          <w:rFonts w:ascii="Cambria" w:hAnsi="Cambria" w:cs="Times New Roman"/>
          <w:sz w:val="18"/>
          <w:szCs w:val="18"/>
        </w:rPr>
      </w:pPr>
      <w:r>
        <w:rPr>
          <w:rFonts w:ascii="Cambria" w:hAnsi="Cambria" w:cs="Times New Roman"/>
          <w:sz w:val="18"/>
          <w:szCs w:val="18"/>
        </w:rPr>
        <w:t>____________________________________________</w:t>
      </w:r>
      <w:r w:rsidR="00456C5A" w:rsidRPr="00456025">
        <w:rPr>
          <w:rFonts w:ascii="Cambria" w:hAnsi="Cambria" w:cs="Times New Roman"/>
          <w:sz w:val="18"/>
          <w:szCs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56C5A" w:rsidRPr="00456025" w:rsidRDefault="00456C5A"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ACKNOWLEDGEMENT FORM FOR USE WITHIN NEW YORK STATE ONLY:</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(New York Subscribing Witness Acknowledgement Certificate)</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State of New York, County of</w:t>
      </w:r>
      <w:r w:rsidR="00541726" w:rsidRPr="00456025">
        <w:rPr>
          <w:rFonts w:ascii="Cambria" w:hAnsi="Cambria" w:cs="Times New Roman"/>
          <w:sz w:val="18"/>
          <w:szCs w:val="18"/>
        </w:rPr>
        <w:t xml:space="preserve"> </w:t>
      </w:r>
      <w:r w:rsidRPr="00456025">
        <w:rPr>
          <w:rFonts w:ascii="Cambria" w:hAnsi="Cambria" w:cs="Times New Roman"/>
          <w:sz w:val="18"/>
          <w:szCs w:val="18"/>
        </w:rPr>
        <w:t xml:space="preserve">                          ) ss.:</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 xml:space="preserve">On </w:t>
      </w:r>
      <w:r w:rsidR="00C8322F" w:rsidRPr="00456025">
        <w:rPr>
          <w:rFonts w:ascii="Cambria" w:hAnsi="Cambria" w:cs="Times New Roman"/>
          <w:sz w:val="18"/>
          <w:szCs w:val="18"/>
        </w:rPr>
        <w:t>the  ________ of __________</w:t>
      </w:r>
      <w:r w:rsidRPr="00456025">
        <w:rPr>
          <w:rFonts w:ascii="Cambria" w:hAnsi="Cambria" w:cs="Times New Roman"/>
          <w:sz w:val="18"/>
          <w:szCs w:val="18"/>
        </w:rPr>
        <w:t>_________ , __________</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 xml:space="preserve">before me, the undersigned, personally appeared </w:t>
      </w:r>
    </w:p>
    <w:p w:rsidR="00456C5A" w:rsidRPr="00456025" w:rsidRDefault="00BA7A59" w:rsidP="0076342C">
      <w:pPr>
        <w:spacing w:after="0" w:line="240" w:lineRule="auto"/>
        <w:jc w:val="both"/>
        <w:rPr>
          <w:rFonts w:ascii="Cambria" w:hAnsi="Cambria" w:cs="Times New Roman"/>
          <w:sz w:val="18"/>
          <w:szCs w:val="18"/>
        </w:rPr>
      </w:pPr>
      <w:r>
        <w:rPr>
          <w:rFonts w:ascii="Cambria" w:hAnsi="Cambria" w:cs="Times New Roman"/>
          <w:sz w:val="18"/>
          <w:szCs w:val="18"/>
        </w:rPr>
        <w:t xml:space="preserve">____________________________________________, </w:t>
      </w:r>
      <w:r w:rsidR="00456C5A" w:rsidRPr="00456025">
        <w:rPr>
          <w:rFonts w:ascii="Cambria" w:hAnsi="Cambria" w:cs="Times New Roman"/>
          <w:sz w:val="18"/>
          <w:szCs w:val="18"/>
        </w:rPr>
        <w:t>the subscribing witness to the foregoing instrument, with whom I am personally acquainted, who, being by me duly sworn, did depose and say that he/she/they reside(s) in</w:t>
      </w:r>
    </w:p>
    <w:p w:rsidR="00456C5A" w:rsidRPr="00456025" w:rsidRDefault="00BA7A59" w:rsidP="0076342C">
      <w:pPr>
        <w:spacing w:after="0" w:line="240" w:lineRule="auto"/>
        <w:jc w:val="both"/>
        <w:rPr>
          <w:rFonts w:ascii="Cambria" w:hAnsi="Cambria" w:cs="Times New Roman"/>
          <w:sz w:val="18"/>
          <w:szCs w:val="18"/>
        </w:rPr>
      </w:pPr>
      <w:r>
        <w:rPr>
          <w:rFonts w:ascii="Cambria" w:hAnsi="Cambria" w:cs="Times New Roman"/>
          <w:sz w:val="18"/>
          <w:szCs w:val="18"/>
        </w:rPr>
        <w:t>______________________________________________________________</w:t>
      </w:r>
    </w:p>
    <w:p w:rsidR="00BA7A59" w:rsidRDefault="00456C5A" w:rsidP="0076342C">
      <w:pPr>
        <w:spacing w:after="0" w:line="240" w:lineRule="auto"/>
        <w:jc w:val="both"/>
        <w:rPr>
          <w:rFonts w:ascii="Cambria" w:hAnsi="Cambria" w:cs="Times New Roman"/>
          <w:sz w:val="16"/>
          <w:szCs w:val="16"/>
        </w:rPr>
      </w:pPr>
      <w:r w:rsidRPr="00BA7A59">
        <w:rPr>
          <w:rFonts w:ascii="Cambria" w:hAnsi="Cambria" w:cs="Times New Roman"/>
          <w:sz w:val="16"/>
          <w:szCs w:val="16"/>
        </w:rPr>
        <w:t xml:space="preserve">(if the place of residence is in a city, include the street and street number if any, thereof); </w:t>
      </w:r>
    </w:p>
    <w:p w:rsidR="00541726" w:rsidRPr="00BA7A59" w:rsidRDefault="00456C5A" w:rsidP="0076342C">
      <w:pPr>
        <w:spacing w:after="0" w:line="240" w:lineRule="auto"/>
        <w:jc w:val="both"/>
        <w:rPr>
          <w:rFonts w:ascii="Cambria" w:hAnsi="Cambria" w:cs="Times New Roman"/>
          <w:sz w:val="16"/>
          <w:szCs w:val="16"/>
        </w:rPr>
      </w:pPr>
      <w:r w:rsidRPr="00BA7A59">
        <w:rPr>
          <w:rFonts w:ascii="Cambria" w:hAnsi="Cambria" w:cs="Times New Roman"/>
          <w:sz w:val="18"/>
          <w:szCs w:val="18"/>
        </w:rPr>
        <w:t>that he/she/they know(s)</w:t>
      </w:r>
      <w:r w:rsidR="00BA7A59">
        <w:rPr>
          <w:rFonts w:ascii="Cambria" w:hAnsi="Cambria" w:cs="Times New Roman"/>
          <w:sz w:val="16"/>
          <w:szCs w:val="16"/>
        </w:rPr>
        <w:t xml:space="preserve"> </w:t>
      </w:r>
      <w:r w:rsidRPr="00456025">
        <w:rPr>
          <w:rFonts w:ascii="Cambria" w:hAnsi="Cambria" w:cs="Times New Roman"/>
          <w:sz w:val="18"/>
          <w:szCs w:val="18"/>
        </w:rPr>
        <w:t>to be the individual described in and who executed the foregoing instrument; that said subscribing witness was present and saw said</w:t>
      </w:r>
      <w:r w:rsidR="00BA7A59">
        <w:rPr>
          <w:rFonts w:ascii="Cambria" w:hAnsi="Cambria" w:cs="Times New Roman"/>
          <w:sz w:val="16"/>
          <w:szCs w:val="16"/>
        </w:rPr>
        <w:t xml:space="preserve"> </w:t>
      </w:r>
      <w:r w:rsidRPr="00456025">
        <w:rPr>
          <w:rFonts w:ascii="Cambria" w:hAnsi="Cambria" w:cs="Times New Roman"/>
          <w:sz w:val="18"/>
          <w:szCs w:val="18"/>
        </w:rPr>
        <w:t>execute the same; and that said witness at the same time subscribed his/her/their name(s) as a witness thereto</w:t>
      </w:r>
      <w:r w:rsidRPr="00456025">
        <w:rPr>
          <w:rFonts w:ascii="Cambria" w:hAnsi="Cambria" w:cs="Times New Roman"/>
          <w:sz w:val="18"/>
          <w:szCs w:val="18"/>
        </w:rPr>
        <w:tab/>
      </w:r>
    </w:p>
    <w:p w:rsidR="00541726" w:rsidRPr="00456025" w:rsidRDefault="00541726" w:rsidP="0076342C">
      <w:pPr>
        <w:spacing w:after="0" w:line="240" w:lineRule="auto"/>
        <w:jc w:val="both"/>
        <w:rPr>
          <w:rFonts w:ascii="Cambria" w:hAnsi="Cambria" w:cs="Times New Roman"/>
          <w:sz w:val="18"/>
          <w:szCs w:val="18"/>
        </w:rPr>
      </w:pPr>
    </w:p>
    <w:p w:rsidR="00541726" w:rsidRPr="00456025" w:rsidRDefault="00541726" w:rsidP="0076342C">
      <w:pPr>
        <w:spacing w:after="0" w:line="240" w:lineRule="auto"/>
        <w:jc w:val="both"/>
        <w:rPr>
          <w:rFonts w:ascii="Cambria" w:hAnsi="Cambria" w:cs="Times New Roman"/>
          <w:sz w:val="18"/>
          <w:szCs w:val="18"/>
        </w:rPr>
      </w:pPr>
    </w:p>
    <w:p w:rsidR="0076342C" w:rsidRDefault="00C20A69" w:rsidP="00405955">
      <w:pPr>
        <w:spacing w:after="0" w:line="240" w:lineRule="auto"/>
        <w:jc w:val="center"/>
        <w:rPr>
          <w:rFonts w:ascii="Cambria" w:hAnsi="Cambria" w:cs="Times New Roman"/>
          <w:b/>
          <w:sz w:val="18"/>
          <w:szCs w:val="18"/>
        </w:rPr>
      </w:pPr>
      <w:r>
        <w:rPr>
          <w:rFonts w:ascii="Cambria" w:hAnsi="Cambria" w:cs="Times New Roman"/>
          <w:b/>
          <w:sz w:val="18"/>
          <w:szCs w:val="18"/>
        </w:rPr>
        <w:t>Executor’s</w:t>
      </w:r>
      <w:r w:rsidR="00405955" w:rsidRPr="00456025">
        <w:rPr>
          <w:rFonts w:ascii="Cambria" w:hAnsi="Cambria" w:cs="Times New Roman"/>
          <w:b/>
          <w:sz w:val="18"/>
          <w:szCs w:val="18"/>
        </w:rPr>
        <w:t xml:space="preserve"> Deed</w:t>
      </w:r>
    </w:p>
    <w:p w:rsidR="00C20A69" w:rsidRPr="00456025" w:rsidRDefault="00C20A69" w:rsidP="00405955">
      <w:pPr>
        <w:spacing w:after="0" w:line="240" w:lineRule="auto"/>
        <w:jc w:val="center"/>
        <w:rPr>
          <w:rFonts w:ascii="Cambria" w:hAnsi="Cambria" w:cs="Times New Roman"/>
          <w:b/>
          <w:sz w:val="18"/>
          <w:szCs w:val="18"/>
        </w:rPr>
      </w:pPr>
    </w:p>
    <w:p w:rsidR="0076342C" w:rsidRPr="00456025" w:rsidRDefault="0076342C" w:rsidP="0076342C">
      <w:pPr>
        <w:spacing w:after="0" w:line="240" w:lineRule="auto"/>
        <w:jc w:val="both"/>
        <w:rPr>
          <w:rFonts w:ascii="Cambria" w:hAnsi="Cambria" w:cs="Times New Roman"/>
          <w:sz w:val="18"/>
          <w:szCs w:val="18"/>
        </w:rPr>
      </w:pPr>
    </w:p>
    <w:p w:rsidR="0076342C" w:rsidRPr="00456025" w:rsidRDefault="00405955" w:rsidP="0076342C">
      <w:pPr>
        <w:spacing w:after="0" w:line="240" w:lineRule="auto"/>
        <w:jc w:val="both"/>
        <w:rPr>
          <w:rFonts w:ascii="Cambria" w:hAnsi="Cambria" w:cs="Times New Roman"/>
          <w:sz w:val="18"/>
          <w:szCs w:val="18"/>
        </w:rPr>
      </w:pPr>
      <w:r w:rsidRPr="00456025">
        <w:rPr>
          <w:rFonts w:ascii="Cambria" w:hAnsi="Cambria" w:cs="Times New Roman"/>
          <w:sz w:val="18"/>
          <w:szCs w:val="18"/>
        </w:rPr>
        <w:t>Title no.</w:t>
      </w:r>
      <w:r w:rsidR="009320C8">
        <w:rPr>
          <w:rFonts w:ascii="Cambria" w:hAnsi="Cambria" w:cs="Times New Roman"/>
          <w:sz w:val="18"/>
          <w:szCs w:val="18"/>
        </w:rPr>
        <w:t xml:space="preserve"> ________________</w:t>
      </w:r>
    </w:p>
    <w:p w:rsidR="0076342C" w:rsidRPr="00456025" w:rsidRDefault="0076342C" w:rsidP="0076342C">
      <w:pPr>
        <w:spacing w:after="0" w:line="240" w:lineRule="auto"/>
        <w:jc w:val="both"/>
        <w:rPr>
          <w:rFonts w:ascii="Cambria" w:hAnsi="Cambria" w:cs="Times New Roman"/>
          <w:sz w:val="18"/>
          <w:szCs w:val="18"/>
        </w:rPr>
      </w:pPr>
    </w:p>
    <w:sdt>
      <w:sdtPr>
        <w:rPr>
          <w:rFonts w:ascii="Cambria" w:hAnsi="Cambria" w:cs="Times New Roman"/>
          <w:sz w:val="18"/>
          <w:szCs w:val="18"/>
        </w:rPr>
        <w:id w:val="-280186521"/>
        <w:placeholder>
          <w:docPart w:val="4BA4FB6A9F3441C2BB17339C47D996B9"/>
        </w:placeholder>
        <w:showingPlcHdr/>
      </w:sdtPr>
      <w:sdtEndPr/>
      <w:sdtContent>
        <w:p w:rsidR="00541726" w:rsidRPr="00456025" w:rsidRDefault="00405955" w:rsidP="00405955">
          <w:pPr>
            <w:spacing w:after="0" w:line="240" w:lineRule="auto"/>
            <w:jc w:val="center"/>
            <w:rPr>
              <w:rFonts w:ascii="Cambria" w:hAnsi="Cambria" w:cs="Times New Roman"/>
              <w:sz w:val="18"/>
              <w:szCs w:val="18"/>
            </w:rPr>
          </w:pPr>
          <w:r w:rsidRPr="00456025">
            <w:rPr>
              <w:rStyle w:val="PlaceholderText"/>
              <w:rFonts w:ascii="Cambria" w:hAnsi="Cambria" w:cs="Times New Roman"/>
              <w:sz w:val="18"/>
              <w:szCs w:val="18"/>
            </w:rPr>
            <w:t>Grantor(s) name(s)</w:t>
          </w:r>
        </w:p>
      </w:sdtContent>
    </w:sdt>
    <w:p w:rsidR="00405955" w:rsidRPr="00456025" w:rsidRDefault="00405955" w:rsidP="00405955">
      <w:pPr>
        <w:spacing w:after="0" w:line="240" w:lineRule="auto"/>
        <w:jc w:val="center"/>
        <w:rPr>
          <w:rFonts w:ascii="Cambria" w:hAnsi="Cambria" w:cs="Times New Roman"/>
          <w:sz w:val="18"/>
          <w:szCs w:val="18"/>
        </w:rPr>
      </w:pPr>
      <w:r w:rsidRPr="00456025">
        <w:rPr>
          <w:rFonts w:ascii="Cambria" w:hAnsi="Cambria" w:cs="Times New Roman"/>
          <w:sz w:val="18"/>
          <w:szCs w:val="18"/>
        </w:rPr>
        <w:t>to</w:t>
      </w:r>
    </w:p>
    <w:sdt>
      <w:sdtPr>
        <w:rPr>
          <w:rFonts w:ascii="Cambria" w:hAnsi="Cambria" w:cs="Times New Roman"/>
          <w:sz w:val="18"/>
          <w:szCs w:val="18"/>
        </w:rPr>
        <w:id w:val="441036597"/>
        <w:placeholder>
          <w:docPart w:val="B5873036175147D49E485F0AF6933505"/>
        </w:placeholder>
        <w:showingPlcHdr/>
      </w:sdtPr>
      <w:sdtEndPr/>
      <w:sdtContent>
        <w:p w:rsidR="00C8322F" w:rsidRPr="00456025" w:rsidRDefault="009320C8" w:rsidP="00C8322F">
          <w:pPr>
            <w:spacing w:after="0" w:line="240" w:lineRule="auto"/>
            <w:jc w:val="center"/>
            <w:rPr>
              <w:rFonts w:ascii="Cambria" w:hAnsi="Cambria" w:cs="Times New Roman"/>
              <w:sz w:val="18"/>
              <w:szCs w:val="18"/>
            </w:rPr>
          </w:pPr>
          <w:r w:rsidRPr="00456025">
            <w:rPr>
              <w:rStyle w:val="PlaceholderText"/>
              <w:rFonts w:ascii="Cambria" w:hAnsi="Cambria" w:cs="Times New Roman"/>
              <w:sz w:val="18"/>
              <w:szCs w:val="18"/>
            </w:rPr>
            <w:t>Grantee(s) name(s)</w:t>
          </w:r>
        </w:p>
      </w:sdtContent>
    </w:sdt>
    <w:p w:rsidR="00C8322F" w:rsidRPr="00456025" w:rsidRDefault="00C8322F" w:rsidP="0076342C">
      <w:pPr>
        <w:spacing w:after="0" w:line="240" w:lineRule="auto"/>
        <w:jc w:val="both"/>
        <w:rPr>
          <w:rFonts w:ascii="Cambria" w:hAnsi="Cambria" w:cs="Times New Roman"/>
          <w:sz w:val="18"/>
          <w:szCs w:val="18"/>
        </w:rPr>
      </w:pPr>
    </w:p>
    <w:p w:rsidR="00C8322F" w:rsidRPr="00456025" w:rsidRDefault="00C8322F" w:rsidP="0076342C">
      <w:pPr>
        <w:spacing w:after="0" w:line="240" w:lineRule="auto"/>
        <w:jc w:val="both"/>
        <w:rPr>
          <w:rFonts w:ascii="Cambria" w:hAnsi="Cambria" w:cs="Times New Roman"/>
          <w:sz w:val="18"/>
          <w:szCs w:val="18"/>
        </w:rPr>
      </w:pPr>
    </w:p>
    <w:p w:rsidR="00C8322F" w:rsidRPr="00456025" w:rsidRDefault="00C8322F" w:rsidP="0076342C">
      <w:pPr>
        <w:spacing w:after="0" w:line="240" w:lineRule="auto"/>
        <w:jc w:val="both"/>
        <w:rPr>
          <w:rFonts w:ascii="Cambria" w:hAnsi="Cambria" w:cs="Times New Roman"/>
          <w:sz w:val="18"/>
          <w:szCs w:val="18"/>
        </w:rPr>
      </w:pPr>
    </w:p>
    <w:p w:rsidR="00C8322F" w:rsidRPr="00456025" w:rsidRDefault="00C8322F" w:rsidP="0076342C">
      <w:pPr>
        <w:spacing w:after="0" w:line="240" w:lineRule="auto"/>
        <w:jc w:val="both"/>
        <w:rPr>
          <w:rFonts w:ascii="Cambria" w:hAnsi="Cambria" w:cs="Times New Roman"/>
          <w:sz w:val="18"/>
          <w:szCs w:val="18"/>
        </w:rPr>
      </w:pPr>
    </w:p>
    <w:p w:rsidR="00C8322F" w:rsidRDefault="00BA7A59" w:rsidP="00BA7A59">
      <w:pPr>
        <w:spacing w:after="0" w:line="240" w:lineRule="auto"/>
        <w:jc w:val="center"/>
        <w:rPr>
          <w:rFonts w:ascii="Cambria" w:hAnsi="Cambria" w:cs="Times New Roman"/>
          <w:sz w:val="18"/>
          <w:szCs w:val="18"/>
        </w:rPr>
      </w:pPr>
      <w:r>
        <w:rPr>
          <w:rFonts w:ascii="Cambria" w:hAnsi="Cambria" w:cs="Times New Roman"/>
          <w:sz w:val="18"/>
          <w:szCs w:val="18"/>
        </w:rPr>
        <w:t>Distributed by:</w:t>
      </w:r>
    </w:p>
    <w:p w:rsidR="00BA7A59" w:rsidRPr="00456025" w:rsidRDefault="00BA7A59" w:rsidP="00BA7A59">
      <w:pPr>
        <w:spacing w:after="0" w:line="240" w:lineRule="auto"/>
        <w:jc w:val="center"/>
        <w:rPr>
          <w:rFonts w:ascii="Cambria" w:hAnsi="Cambria" w:cs="Times New Roman"/>
          <w:sz w:val="18"/>
          <w:szCs w:val="18"/>
        </w:rPr>
      </w:pPr>
    </w:p>
    <w:p w:rsidR="00C8322F" w:rsidRPr="00456025" w:rsidRDefault="00856FC6" w:rsidP="00856FC6">
      <w:pPr>
        <w:spacing w:after="0" w:line="240" w:lineRule="auto"/>
        <w:jc w:val="center"/>
        <w:rPr>
          <w:rFonts w:ascii="Cambria" w:hAnsi="Cambria" w:cs="Times New Roman"/>
          <w:sz w:val="18"/>
          <w:szCs w:val="18"/>
        </w:rPr>
      </w:pPr>
      <w:r w:rsidRPr="00456025">
        <w:rPr>
          <w:rFonts w:ascii="Cambria" w:hAnsi="Cambria" w:cs="Times New Roman"/>
          <w:noProof/>
          <w:sz w:val="18"/>
          <w:szCs w:val="18"/>
        </w:rPr>
        <w:drawing>
          <wp:inline distT="0" distB="0" distL="0" distR="0" wp14:anchorId="68911A3E" wp14:editId="21A8A101">
            <wp:extent cx="1135117" cy="2180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013" cy="219031"/>
                    </a:xfrm>
                    <a:prstGeom prst="rect">
                      <a:avLst/>
                    </a:prstGeom>
                  </pic:spPr>
                </pic:pic>
              </a:graphicData>
            </a:graphic>
          </wp:inline>
        </w:drawing>
      </w:r>
    </w:p>
    <w:p w:rsidR="00405955" w:rsidRDefault="00405955" w:rsidP="0076342C">
      <w:pPr>
        <w:spacing w:after="0" w:line="240" w:lineRule="auto"/>
        <w:jc w:val="both"/>
        <w:rPr>
          <w:rFonts w:ascii="Cambria" w:hAnsi="Cambria" w:cs="Times New Roman"/>
          <w:sz w:val="18"/>
          <w:szCs w:val="18"/>
        </w:rPr>
      </w:pPr>
    </w:p>
    <w:p w:rsidR="00AF17DE" w:rsidRDefault="009320C8" w:rsidP="00BA7A59">
      <w:pPr>
        <w:spacing w:after="0" w:line="240" w:lineRule="auto"/>
        <w:jc w:val="center"/>
        <w:rPr>
          <w:rFonts w:ascii="Cambria" w:hAnsi="Cambria" w:cs="Times New Roman"/>
          <w:sz w:val="18"/>
          <w:szCs w:val="18"/>
        </w:rPr>
      </w:pPr>
      <w:r>
        <w:rPr>
          <w:rFonts w:ascii="Cambria" w:hAnsi="Cambria" w:cs="Times New Roman"/>
          <w:sz w:val="18"/>
          <w:szCs w:val="18"/>
        </w:rPr>
        <w:t>3839 Flatlands Avenue,</w:t>
      </w:r>
      <w:r w:rsidR="00AF17DE">
        <w:rPr>
          <w:rFonts w:ascii="Cambria" w:hAnsi="Cambria" w:cs="Times New Roman"/>
          <w:sz w:val="18"/>
          <w:szCs w:val="18"/>
        </w:rPr>
        <w:t xml:space="preserve"> Suite 208</w:t>
      </w:r>
    </w:p>
    <w:p w:rsidR="009320C8" w:rsidRDefault="009320C8" w:rsidP="00BA7A59">
      <w:pPr>
        <w:spacing w:after="0" w:line="240" w:lineRule="auto"/>
        <w:jc w:val="center"/>
        <w:rPr>
          <w:rFonts w:ascii="Cambria" w:hAnsi="Cambria" w:cs="Times New Roman"/>
          <w:sz w:val="18"/>
          <w:szCs w:val="18"/>
        </w:rPr>
      </w:pPr>
      <w:r>
        <w:rPr>
          <w:rFonts w:ascii="Cambria" w:hAnsi="Cambria" w:cs="Times New Roman"/>
          <w:sz w:val="18"/>
          <w:szCs w:val="18"/>
        </w:rPr>
        <w:t xml:space="preserve"> Brooklyn, New York 11232</w:t>
      </w:r>
    </w:p>
    <w:p w:rsidR="00BA7A59" w:rsidRPr="00456025" w:rsidRDefault="00BA7A59" w:rsidP="00BA7A59">
      <w:pPr>
        <w:spacing w:after="0" w:line="240" w:lineRule="auto"/>
        <w:jc w:val="center"/>
        <w:rPr>
          <w:rFonts w:ascii="Cambria" w:hAnsi="Cambria" w:cs="Times New Roman"/>
          <w:sz w:val="18"/>
          <w:szCs w:val="18"/>
        </w:rPr>
      </w:pPr>
      <w:r>
        <w:rPr>
          <w:rFonts w:ascii="Cambria" w:hAnsi="Cambria" w:cs="Times New Roman"/>
          <w:sz w:val="18"/>
          <w:szCs w:val="18"/>
        </w:rPr>
        <w:t>718.252.4200</w:t>
      </w:r>
      <w:r w:rsidR="009320C8">
        <w:rPr>
          <w:rFonts w:ascii="Cambria" w:hAnsi="Cambria" w:cs="Times New Roman"/>
          <w:sz w:val="18"/>
          <w:szCs w:val="18"/>
        </w:rPr>
        <w:t xml:space="preserve"> | </w:t>
      </w:r>
      <w:r>
        <w:rPr>
          <w:rFonts w:ascii="Cambria" w:hAnsi="Cambria" w:cs="Times New Roman"/>
          <w:sz w:val="18"/>
          <w:szCs w:val="18"/>
        </w:rPr>
        <w:t>forms@rsabstract.com</w:t>
      </w:r>
    </w:p>
    <w:p w:rsidR="00BA7A59" w:rsidRDefault="00DF4771" w:rsidP="009320C8">
      <w:pPr>
        <w:spacing w:after="0" w:line="240" w:lineRule="auto"/>
        <w:jc w:val="center"/>
        <w:rPr>
          <w:rFonts w:ascii="Cambria" w:hAnsi="Cambria" w:cs="Times New Roman"/>
          <w:sz w:val="18"/>
          <w:szCs w:val="18"/>
        </w:rPr>
      </w:pPr>
      <w:hyperlink r:id="rId8" w:history="1">
        <w:r w:rsidR="009320C8" w:rsidRPr="00302F22">
          <w:rPr>
            <w:rStyle w:val="Hyperlink"/>
            <w:rFonts w:ascii="Cambria" w:hAnsi="Cambria" w:cs="Times New Roman"/>
            <w:sz w:val="18"/>
            <w:szCs w:val="18"/>
          </w:rPr>
          <w:t>www.rsabstract.com</w:t>
        </w:r>
      </w:hyperlink>
    </w:p>
    <w:p w:rsidR="00BA7A59" w:rsidRDefault="00BA7A59" w:rsidP="0076342C">
      <w:pPr>
        <w:spacing w:after="0" w:line="240" w:lineRule="auto"/>
        <w:jc w:val="both"/>
        <w:rPr>
          <w:rFonts w:ascii="Cambria" w:hAnsi="Cambria" w:cs="Times New Roman"/>
          <w:sz w:val="18"/>
          <w:szCs w:val="18"/>
        </w:rPr>
      </w:pPr>
    </w:p>
    <w:p w:rsidR="00BA7A59" w:rsidRDefault="00BA7A59" w:rsidP="0076342C">
      <w:pPr>
        <w:spacing w:after="0" w:line="240" w:lineRule="auto"/>
        <w:jc w:val="both"/>
        <w:rPr>
          <w:rFonts w:ascii="Cambria" w:hAnsi="Cambria" w:cs="Times New Roman"/>
          <w:sz w:val="18"/>
          <w:szCs w:val="18"/>
        </w:rPr>
      </w:pPr>
    </w:p>
    <w:p w:rsidR="00BA7A59" w:rsidRDefault="00BA7A59"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lastRenderedPageBreak/>
        <w:t>USE ACKNOWLEDGEMENT FORM BELOW WITHIN NEW YORK STATE ONLY:</w:t>
      </w:r>
    </w:p>
    <w:p w:rsidR="00456C5A" w:rsidRPr="00456025" w:rsidRDefault="00456C5A"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 xml:space="preserve">State of New York, County of    </w:t>
      </w:r>
      <w:r w:rsidR="00541726" w:rsidRPr="00456025">
        <w:rPr>
          <w:rFonts w:ascii="Cambria" w:hAnsi="Cambria" w:cs="Times New Roman"/>
          <w:sz w:val="18"/>
          <w:szCs w:val="18"/>
        </w:rPr>
        <w:t xml:space="preserve">        </w:t>
      </w:r>
      <w:r w:rsidRPr="00456025">
        <w:rPr>
          <w:rFonts w:ascii="Cambria" w:hAnsi="Cambria" w:cs="Times New Roman"/>
          <w:sz w:val="18"/>
          <w:szCs w:val="18"/>
        </w:rPr>
        <w:t xml:space="preserve">                ) ss.:</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 xml:space="preserve">On </w:t>
      </w:r>
      <w:r w:rsidR="00C8322F" w:rsidRPr="00456025">
        <w:rPr>
          <w:rFonts w:ascii="Cambria" w:hAnsi="Cambria" w:cs="Times New Roman"/>
          <w:sz w:val="18"/>
          <w:szCs w:val="18"/>
        </w:rPr>
        <w:t>the  ________ of __________</w:t>
      </w:r>
      <w:r w:rsidRPr="00456025">
        <w:rPr>
          <w:rFonts w:ascii="Cambria" w:hAnsi="Cambria" w:cs="Times New Roman"/>
          <w:sz w:val="18"/>
          <w:szCs w:val="18"/>
        </w:rPr>
        <w:t>_________ , __________</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 xml:space="preserve">before me, the undersigned, personally appeared </w:t>
      </w:r>
    </w:p>
    <w:p w:rsidR="00456C5A" w:rsidRPr="00456025" w:rsidRDefault="00BA7A59" w:rsidP="0076342C">
      <w:pPr>
        <w:spacing w:after="0" w:line="240" w:lineRule="auto"/>
        <w:jc w:val="both"/>
        <w:rPr>
          <w:rFonts w:ascii="Cambria" w:hAnsi="Cambria" w:cs="Times New Roman"/>
          <w:sz w:val="18"/>
          <w:szCs w:val="18"/>
        </w:rPr>
      </w:pPr>
      <w:r>
        <w:rPr>
          <w:rFonts w:ascii="Cambria" w:hAnsi="Cambria" w:cs="Times New Roman"/>
          <w:sz w:val="18"/>
          <w:szCs w:val="18"/>
        </w:rPr>
        <w:t xml:space="preserve">_________________________________________ </w:t>
      </w:r>
      <w:r w:rsidR="00456C5A" w:rsidRPr="00456025">
        <w:rPr>
          <w:rFonts w:ascii="Cambria" w:hAnsi="Cambria" w:cs="Times New Roman"/>
          <w:sz w:val="18"/>
          <w:szCs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56C5A" w:rsidRPr="00456025" w:rsidRDefault="00456C5A"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ACKNOWLEDGEMENT FORM FOR USE OUTSIDE NEW YORK STATE ONLY:</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(Out of State or Foreign General Acknowledgement Certificate)</w:t>
      </w:r>
    </w:p>
    <w:p w:rsidR="00541726" w:rsidRPr="00456025" w:rsidRDefault="00541726" w:rsidP="0076342C">
      <w:pPr>
        <w:spacing w:after="0" w:line="240" w:lineRule="auto"/>
        <w:jc w:val="both"/>
        <w:rPr>
          <w:rFonts w:ascii="Cambria" w:hAnsi="Cambria" w:cs="Times New Roman"/>
          <w:sz w:val="18"/>
          <w:szCs w:val="18"/>
        </w:rPr>
      </w:pPr>
    </w:p>
    <w:p w:rsidR="00456C5A" w:rsidRPr="00456025" w:rsidRDefault="00456C5A" w:rsidP="0076342C">
      <w:pPr>
        <w:spacing w:after="0" w:line="240" w:lineRule="auto"/>
        <w:jc w:val="both"/>
        <w:rPr>
          <w:rFonts w:ascii="Cambria" w:hAnsi="Cambria" w:cs="Times New Roman"/>
          <w:sz w:val="18"/>
          <w:szCs w:val="18"/>
        </w:rPr>
      </w:pPr>
      <w:r w:rsidRPr="00BA7A59">
        <w:rPr>
          <w:rFonts w:ascii="Cambria" w:hAnsi="Cambria" w:cs="Times New Roman"/>
          <w:sz w:val="18"/>
          <w:szCs w:val="18"/>
          <w:u w:val="single"/>
        </w:rPr>
        <w:t xml:space="preserve">                     </w:t>
      </w:r>
      <w:r w:rsidR="00541726" w:rsidRPr="00BA7A59">
        <w:rPr>
          <w:rFonts w:ascii="Cambria" w:hAnsi="Cambria" w:cs="Times New Roman"/>
          <w:sz w:val="18"/>
          <w:szCs w:val="18"/>
          <w:u w:val="single"/>
        </w:rPr>
        <w:t xml:space="preserve">                                                </w:t>
      </w:r>
      <w:r w:rsidRPr="00BA7A59">
        <w:rPr>
          <w:rFonts w:ascii="Cambria" w:hAnsi="Cambria" w:cs="Times New Roman"/>
          <w:sz w:val="18"/>
          <w:szCs w:val="18"/>
          <w:u w:val="single"/>
        </w:rPr>
        <w:t xml:space="preserve">       </w:t>
      </w:r>
      <w:r w:rsidRPr="00456025">
        <w:rPr>
          <w:rFonts w:ascii="Cambria" w:hAnsi="Cambria" w:cs="Times New Roman"/>
          <w:sz w:val="18"/>
          <w:szCs w:val="18"/>
        </w:rPr>
        <w:t xml:space="preserve"> ) ss.:</w:t>
      </w:r>
    </w:p>
    <w:p w:rsidR="00456C5A" w:rsidRPr="00BA7A59" w:rsidRDefault="00456C5A" w:rsidP="0076342C">
      <w:pPr>
        <w:spacing w:after="0" w:line="240" w:lineRule="auto"/>
        <w:jc w:val="both"/>
        <w:rPr>
          <w:rFonts w:ascii="Cambria" w:hAnsi="Cambria" w:cs="Times New Roman"/>
          <w:sz w:val="16"/>
          <w:szCs w:val="16"/>
        </w:rPr>
      </w:pPr>
      <w:r w:rsidRPr="00BA7A59">
        <w:rPr>
          <w:rFonts w:ascii="Cambria" w:hAnsi="Cambria" w:cs="Times New Roman"/>
          <w:sz w:val="16"/>
          <w:szCs w:val="16"/>
        </w:rPr>
        <w:t>(Complete Venue with State, Country, Province or Municipality)</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 xml:space="preserve">On the  ________ of </w:t>
      </w:r>
      <w:r w:rsidR="00C8322F" w:rsidRPr="00456025">
        <w:rPr>
          <w:rFonts w:ascii="Cambria" w:hAnsi="Cambria" w:cs="Times New Roman"/>
          <w:sz w:val="18"/>
          <w:szCs w:val="18"/>
        </w:rPr>
        <w:t>___________</w:t>
      </w:r>
      <w:r w:rsidRPr="00456025">
        <w:rPr>
          <w:rFonts w:ascii="Cambria" w:hAnsi="Cambria" w:cs="Times New Roman"/>
          <w:sz w:val="18"/>
          <w:szCs w:val="18"/>
        </w:rPr>
        <w:t>_______ , __________</w:t>
      </w:r>
    </w:p>
    <w:p w:rsidR="00456C5A" w:rsidRPr="00456025" w:rsidRDefault="00456C5A" w:rsidP="0076342C">
      <w:pPr>
        <w:spacing w:after="0" w:line="240" w:lineRule="auto"/>
        <w:jc w:val="both"/>
        <w:rPr>
          <w:rFonts w:ascii="Cambria" w:hAnsi="Cambria" w:cs="Times New Roman"/>
          <w:sz w:val="18"/>
          <w:szCs w:val="18"/>
        </w:rPr>
      </w:pPr>
      <w:r w:rsidRPr="00456025">
        <w:rPr>
          <w:rFonts w:ascii="Cambria" w:hAnsi="Cambria" w:cs="Times New Roman"/>
          <w:sz w:val="18"/>
          <w:szCs w:val="18"/>
        </w:rPr>
        <w:t xml:space="preserve">before me, the undersigned, personally appeared </w:t>
      </w:r>
    </w:p>
    <w:p w:rsidR="00456C5A" w:rsidRPr="00456025" w:rsidRDefault="00BA7A59" w:rsidP="0076342C">
      <w:pPr>
        <w:spacing w:after="0" w:line="240" w:lineRule="auto"/>
        <w:jc w:val="both"/>
        <w:rPr>
          <w:rFonts w:ascii="Cambria" w:hAnsi="Cambria" w:cs="Times New Roman"/>
          <w:sz w:val="18"/>
          <w:szCs w:val="18"/>
        </w:rPr>
      </w:pPr>
      <w:r>
        <w:rPr>
          <w:rFonts w:ascii="Cambria" w:hAnsi="Cambria" w:cs="Times New Roman"/>
          <w:sz w:val="18"/>
          <w:szCs w:val="18"/>
        </w:rPr>
        <w:t xml:space="preserve">_________________________________________ </w:t>
      </w:r>
      <w:r w:rsidR="00456C5A" w:rsidRPr="00456025">
        <w:rPr>
          <w:rFonts w:ascii="Cambria" w:hAnsi="Cambria" w:cs="Times New Roman"/>
          <w:sz w:val="18"/>
          <w:szCs w:val="18"/>
        </w:rPr>
        <w:t>Personally known to me or proved to me on the basis of satisfactory evidence to be the individual(s) whose name(s) is (are) subscribed to the within instrument and acknowledged to me that he/she/they executed the same in</w:t>
      </w:r>
      <w:r>
        <w:rPr>
          <w:rFonts w:ascii="Cambria" w:hAnsi="Cambria" w:cs="Times New Roman"/>
          <w:sz w:val="18"/>
          <w:szCs w:val="18"/>
        </w:rPr>
        <w:t xml:space="preserve">  his/her/their capacity(ies), </w:t>
      </w:r>
      <w:r w:rsidR="00456C5A" w:rsidRPr="00456025">
        <w:rPr>
          <w:rFonts w:ascii="Cambria" w:hAnsi="Cambria" w:cs="Times New Roman"/>
          <w:sz w:val="18"/>
          <w:szCs w:val="18"/>
        </w:rPr>
        <w:t>that by his/her/their signature(s) on the instrument, the individual(s) or the person upon behalf of which the individual(s) acted, executed the instrument, and that such individual make such appearance before the undersigned in the</w:t>
      </w:r>
      <w:r>
        <w:rPr>
          <w:rFonts w:ascii="Cambria" w:hAnsi="Cambria" w:cs="Times New Roman"/>
          <w:sz w:val="18"/>
          <w:szCs w:val="18"/>
        </w:rPr>
        <w:t xml:space="preserve"> ______________________________________________________________</w:t>
      </w:r>
    </w:p>
    <w:p w:rsidR="00456C5A" w:rsidRPr="00BA7A59" w:rsidRDefault="00456C5A" w:rsidP="0076342C">
      <w:pPr>
        <w:spacing w:after="0" w:line="240" w:lineRule="auto"/>
        <w:jc w:val="both"/>
        <w:rPr>
          <w:rFonts w:ascii="Cambria" w:hAnsi="Cambria" w:cs="Times New Roman"/>
          <w:sz w:val="16"/>
          <w:szCs w:val="16"/>
        </w:rPr>
      </w:pPr>
      <w:r w:rsidRPr="00BA7A59">
        <w:rPr>
          <w:rFonts w:ascii="Cambria" w:hAnsi="Cambria" w:cs="Times New Roman"/>
          <w:sz w:val="16"/>
          <w:szCs w:val="16"/>
        </w:rPr>
        <w:t>(Insert the city or other political subdivision and the state or country or other place the acknowledgement was taken).</w:t>
      </w:r>
    </w:p>
    <w:p w:rsidR="00456C5A" w:rsidRPr="00456025" w:rsidRDefault="00456C5A" w:rsidP="00456C5A">
      <w:pPr>
        <w:spacing w:after="0"/>
        <w:rPr>
          <w:rFonts w:ascii="Cambria" w:hAnsi="Cambria" w:cs="Times New Roman"/>
          <w:sz w:val="18"/>
          <w:szCs w:val="18"/>
        </w:rPr>
      </w:pPr>
    </w:p>
    <w:p w:rsidR="00456C5A" w:rsidRPr="00456025" w:rsidRDefault="00456C5A" w:rsidP="00456C5A">
      <w:pPr>
        <w:spacing w:after="0"/>
        <w:rPr>
          <w:rFonts w:ascii="Cambria" w:hAnsi="Cambria" w:cs="Times New Roman"/>
          <w:sz w:val="18"/>
          <w:szCs w:val="18"/>
        </w:rPr>
      </w:pPr>
    </w:p>
    <w:p w:rsidR="002A35ED" w:rsidRPr="00456025" w:rsidRDefault="002A35ED" w:rsidP="00456C5A">
      <w:pPr>
        <w:spacing w:after="0"/>
        <w:rPr>
          <w:rFonts w:ascii="Cambria" w:hAnsi="Cambria" w:cs="Times New Roman"/>
          <w:sz w:val="18"/>
          <w:szCs w:val="18"/>
        </w:rPr>
      </w:pPr>
      <w:r w:rsidRPr="00456025">
        <w:rPr>
          <w:rFonts w:ascii="Cambria" w:hAnsi="Cambria" w:cs="Times New Roman"/>
          <w:sz w:val="18"/>
          <w:szCs w:val="18"/>
        </w:rPr>
        <w:t xml:space="preserve">District: </w:t>
      </w:r>
      <w:sdt>
        <w:sdtPr>
          <w:rPr>
            <w:rFonts w:ascii="Cambria" w:hAnsi="Cambria" w:cs="Times New Roman"/>
            <w:sz w:val="18"/>
            <w:szCs w:val="18"/>
          </w:rPr>
          <w:id w:val="-1604561296"/>
          <w:placeholder>
            <w:docPart w:val="5D21C392D99F4E9E910D5E944B984FD1"/>
          </w:placeholder>
          <w:showingPlcHdr/>
        </w:sdtPr>
        <w:sdtEndPr/>
        <w:sdtContent>
          <w:r w:rsidRPr="00456025">
            <w:rPr>
              <w:rStyle w:val="PlaceholderText"/>
              <w:rFonts w:ascii="Cambria" w:hAnsi="Cambria" w:cs="Times New Roman"/>
              <w:sz w:val="18"/>
              <w:szCs w:val="18"/>
            </w:rPr>
            <w:t xml:space="preserve">      </w:t>
          </w:r>
        </w:sdtContent>
      </w:sdt>
    </w:p>
    <w:p w:rsidR="002A35ED" w:rsidRPr="00456025" w:rsidRDefault="002A35ED" w:rsidP="00456C5A">
      <w:pPr>
        <w:spacing w:after="0"/>
        <w:rPr>
          <w:rFonts w:ascii="Cambria" w:hAnsi="Cambria" w:cs="Times New Roman"/>
          <w:sz w:val="18"/>
          <w:szCs w:val="18"/>
        </w:rPr>
      </w:pPr>
      <w:r w:rsidRPr="00456025">
        <w:rPr>
          <w:rFonts w:ascii="Cambria" w:hAnsi="Cambria" w:cs="Times New Roman"/>
          <w:sz w:val="18"/>
          <w:szCs w:val="18"/>
        </w:rPr>
        <w:t xml:space="preserve">Section: </w:t>
      </w:r>
      <w:sdt>
        <w:sdtPr>
          <w:rPr>
            <w:rFonts w:ascii="Cambria" w:hAnsi="Cambria" w:cs="Times New Roman"/>
            <w:sz w:val="18"/>
            <w:szCs w:val="18"/>
          </w:rPr>
          <w:id w:val="-1948997434"/>
          <w:placeholder>
            <w:docPart w:val="E662D9765EDF4E2B975274A51BB79CBB"/>
          </w:placeholder>
          <w:showingPlcHdr/>
        </w:sdtPr>
        <w:sdtEndPr/>
        <w:sdtContent>
          <w:r w:rsidRPr="00456025">
            <w:rPr>
              <w:rStyle w:val="PlaceholderText"/>
              <w:rFonts w:ascii="Cambria" w:hAnsi="Cambria" w:cs="Times New Roman"/>
              <w:sz w:val="18"/>
              <w:szCs w:val="18"/>
            </w:rPr>
            <w:t xml:space="preserve">      </w:t>
          </w:r>
        </w:sdtContent>
      </w:sdt>
    </w:p>
    <w:p w:rsidR="002A35ED" w:rsidRPr="00456025" w:rsidRDefault="002A35ED" w:rsidP="00456C5A">
      <w:pPr>
        <w:spacing w:after="0"/>
        <w:rPr>
          <w:rFonts w:ascii="Cambria" w:hAnsi="Cambria" w:cs="Times New Roman"/>
          <w:sz w:val="18"/>
          <w:szCs w:val="18"/>
        </w:rPr>
      </w:pPr>
      <w:r w:rsidRPr="00456025">
        <w:rPr>
          <w:rFonts w:ascii="Cambria" w:hAnsi="Cambria" w:cs="Times New Roman"/>
          <w:sz w:val="18"/>
          <w:szCs w:val="18"/>
        </w:rPr>
        <w:t xml:space="preserve">Block: </w:t>
      </w:r>
      <w:sdt>
        <w:sdtPr>
          <w:rPr>
            <w:rFonts w:ascii="Cambria" w:hAnsi="Cambria" w:cs="Times New Roman"/>
            <w:sz w:val="18"/>
            <w:szCs w:val="18"/>
          </w:rPr>
          <w:id w:val="-1494012625"/>
          <w:placeholder>
            <w:docPart w:val="0E75CCBC8AC34F9BAB3D9454BCC2875F"/>
          </w:placeholder>
          <w:showingPlcHdr/>
        </w:sdtPr>
        <w:sdtEndPr/>
        <w:sdtContent>
          <w:r w:rsidRPr="00456025">
            <w:rPr>
              <w:rStyle w:val="PlaceholderText"/>
              <w:rFonts w:ascii="Cambria" w:hAnsi="Cambria" w:cs="Times New Roman"/>
              <w:sz w:val="18"/>
              <w:szCs w:val="18"/>
            </w:rPr>
            <w:t xml:space="preserve">       </w:t>
          </w:r>
        </w:sdtContent>
      </w:sdt>
    </w:p>
    <w:p w:rsidR="002A35ED" w:rsidRPr="00456025" w:rsidRDefault="002A35ED" w:rsidP="00456C5A">
      <w:pPr>
        <w:spacing w:after="0"/>
        <w:rPr>
          <w:rFonts w:ascii="Cambria" w:hAnsi="Cambria" w:cs="Times New Roman"/>
          <w:sz w:val="18"/>
          <w:szCs w:val="18"/>
        </w:rPr>
      </w:pPr>
      <w:r w:rsidRPr="00456025">
        <w:rPr>
          <w:rFonts w:ascii="Cambria" w:hAnsi="Cambria" w:cs="Times New Roman"/>
          <w:sz w:val="18"/>
          <w:szCs w:val="18"/>
        </w:rPr>
        <w:t xml:space="preserve">Lot: </w:t>
      </w:r>
      <w:sdt>
        <w:sdtPr>
          <w:rPr>
            <w:rFonts w:ascii="Cambria" w:hAnsi="Cambria" w:cs="Times New Roman"/>
            <w:sz w:val="18"/>
            <w:szCs w:val="18"/>
          </w:rPr>
          <w:id w:val="-1773924594"/>
          <w:placeholder>
            <w:docPart w:val="7939E467CCD44F9681E27B509970EBFA"/>
          </w:placeholder>
          <w:showingPlcHdr/>
        </w:sdtPr>
        <w:sdtEndPr/>
        <w:sdtContent>
          <w:r w:rsidRPr="00456025">
            <w:rPr>
              <w:rStyle w:val="PlaceholderText"/>
              <w:rFonts w:ascii="Cambria" w:hAnsi="Cambria" w:cs="Times New Roman"/>
              <w:sz w:val="18"/>
              <w:szCs w:val="18"/>
            </w:rPr>
            <w:t xml:space="preserve">        </w:t>
          </w:r>
        </w:sdtContent>
      </w:sdt>
    </w:p>
    <w:p w:rsidR="002A35ED" w:rsidRPr="00456025" w:rsidRDefault="002A35ED" w:rsidP="00456C5A">
      <w:pPr>
        <w:spacing w:after="0"/>
        <w:rPr>
          <w:rFonts w:ascii="Cambria" w:hAnsi="Cambria" w:cs="Times New Roman"/>
          <w:sz w:val="18"/>
          <w:szCs w:val="18"/>
        </w:rPr>
      </w:pPr>
      <w:r w:rsidRPr="00456025">
        <w:rPr>
          <w:rFonts w:ascii="Cambria" w:hAnsi="Cambria" w:cs="Times New Roman"/>
          <w:sz w:val="18"/>
          <w:szCs w:val="18"/>
        </w:rPr>
        <w:t xml:space="preserve">County: </w:t>
      </w:r>
      <w:sdt>
        <w:sdtPr>
          <w:rPr>
            <w:rFonts w:ascii="Cambria" w:hAnsi="Cambria" w:cs="Times New Roman"/>
            <w:sz w:val="18"/>
            <w:szCs w:val="18"/>
          </w:rPr>
          <w:id w:val="1960370008"/>
          <w:placeholder>
            <w:docPart w:val="2D456E47FEB347ADB6B2FA76EDCFBBAF"/>
          </w:placeholder>
          <w:showingPlcHdr/>
        </w:sdtPr>
        <w:sdtEndPr/>
        <w:sdtContent>
          <w:r w:rsidRPr="00456025">
            <w:rPr>
              <w:rStyle w:val="PlaceholderText"/>
              <w:rFonts w:ascii="Cambria" w:hAnsi="Cambria" w:cs="Times New Roman"/>
              <w:sz w:val="18"/>
              <w:szCs w:val="18"/>
            </w:rPr>
            <w:t xml:space="preserve">      </w:t>
          </w:r>
        </w:sdtContent>
      </w:sdt>
    </w:p>
    <w:p w:rsidR="002A35ED" w:rsidRPr="00456025" w:rsidRDefault="002A35ED" w:rsidP="00456C5A">
      <w:pPr>
        <w:spacing w:after="0"/>
        <w:rPr>
          <w:rFonts w:ascii="Cambria" w:hAnsi="Cambria" w:cs="Times New Roman"/>
          <w:sz w:val="18"/>
          <w:szCs w:val="18"/>
        </w:rPr>
      </w:pPr>
      <w:r w:rsidRPr="00456025">
        <w:rPr>
          <w:rFonts w:ascii="Cambria" w:hAnsi="Cambria" w:cs="Times New Roman"/>
          <w:sz w:val="18"/>
          <w:szCs w:val="18"/>
        </w:rPr>
        <w:t xml:space="preserve">Street Address: </w:t>
      </w:r>
      <w:sdt>
        <w:sdtPr>
          <w:rPr>
            <w:rFonts w:ascii="Cambria" w:hAnsi="Cambria" w:cs="Times New Roman"/>
            <w:sz w:val="18"/>
            <w:szCs w:val="18"/>
          </w:rPr>
          <w:id w:val="-1884632270"/>
          <w:placeholder>
            <w:docPart w:val="0F27C05AED87471F8E96E51EF9E83AC1"/>
          </w:placeholder>
          <w:showingPlcHdr/>
        </w:sdtPr>
        <w:sdtEndPr/>
        <w:sdtContent>
          <w:r w:rsidRPr="00456025">
            <w:rPr>
              <w:rStyle w:val="PlaceholderText"/>
              <w:rFonts w:ascii="Cambria" w:hAnsi="Cambria" w:cs="Times New Roman"/>
              <w:sz w:val="18"/>
              <w:szCs w:val="18"/>
            </w:rPr>
            <w:t xml:space="preserve">       </w:t>
          </w:r>
        </w:sdtContent>
      </w:sdt>
    </w:p>
    <w:p w:rsidR="002A35ED" w:rsidRPr="00456025" w:rsidRDefault="002A35ED" w:rsidP="00456C5A">
      <w:pPr>
        <w:spacing w:after="0"/>
        <w:rPr>
          <w:rFonts w:ascii="Cambria" w:hAnsi="Cambria" w:cs="Times New Roman"/>
          <w:sz w:val="18"/>
          <w:szCs w:val="18"/>
        </w:rPr>
      </w:pPr>
    </w:p>
    <w:p w:rsidR="002A35ED" w:rsidRPr="00456025" w:rsidRDefault="002A35ED" w:rsidP="00456C5A">
      <w:pPr>
        <w:spacing w:after="0"/>
        <w:rPr>
          <w:rFonts w:ascii="Cambria" w:hAnsi="Cambria" w:cs="Times New Roman"/>
          <w:sz w:val="18"/>
          <w:szCs w:val="18"/>
        </w:rPr>
      </w:pPr>
    </w:p>
    <w:p w:rsidR="003E6077" w:rsidRPr="00456025" w:rsidRDefault="002A35ED" w:rsidP="003E6077">
      <w:pPr>
        <w:spacing w:after="0"/>
        <w:jc w:val="center"/>
        <w:rPr>
          <w:rFonts w:ascii="Cambria" w:hAnsi="Cambria" w:cs="Times New Roman"/>
          <w:sz w:val="18"/>
          <w:szCs w:val="18"/>
        </w:rPr>
      </w:pPr>
      <w:r w:rsidRPr="00456025">
        <w:rPr>
          <w:rFonts w:ascii="Cambria" w:hAnsi="Cambria" w:cs="Times New Roman"/>
          <w:sz w:val="18"/>
          <w:szCs w:val="18"/>
        </w:rPr>
        <w:t>Record at the request of</w:t>
      </w:r>
    </w:p>
    <w:p w:rsidR="002A35ED" w:rsidRPr="00456025" w:rsidRDefault="002A35ED" w:rsidP="003E6077">
      <w:pPr>
        <w:spacing w:after="0"/>
        <w:jc w:val="center"/>
        <w:rPr>
          <w:rFonts w:ascii="Cambria" w:hAnsi="Cambria" w:cs="Times New Roman"/>
          <w:sz w:val="18"/>
          <w:szCs w:val="18"/>
        </w:rPr>
      </w:pPr>
      <w:r w:rsidRPr="00456025">
        <w:rPr>
          <w:rFonts w:ascii="Cambria" w:hAnsi="Cambria" w:cs="Times New Roman"/>
          <w:sz w:val="18"/>
          <w:szCs w:val="18"/>
        </w:rPr>
        <w:t>RIVERSIDE ABSTRACT, LL</w:t>
      </w:r>
      <w:r w:rsidR="003E6077" w:rsidRPr="00456025">
        <w:rPr>
          <w:rFonts w:ascii="Cambria" w:hAnsi="Cambria" w:cs="Times New Roman"/>
          <w:sz w:val="18"/>
          <w:szCs w:val="18"/>
        </w:rPr>
        <w:t>C</w:t>
      </w:r>
    </w:p>
    <w:p w:rsidR="002A35ED" w:rsidRPr="00456025" w:rsidRDefault="002A35ED" w:rsidP="00456C5A">
      <w:pPr>
        <w:spacing w:after="0"/>
        <w:rPr>
          <w:rFonts w:ascii="Cambria" w:hAnsi="Cambria" w:cs="Times New Roman"/>
          <w:sz w:val="18"/>
          <w:szCs w:val="18"/>
        </w:rPr>
      </w:pPr>
    </w:p>
    <w:p w:rsidR="00456C5A" w:rsidRPr="00456025" w:rsidRDefault="0076342C" w:rsidP="00456C5A">
      <w:pPr>
        <w:spacing w:after="0"/>
        <w:rPr>
          <w:rFonts w:ascii="Cambria" w:hAnsi="Cambria" w:cs="Times New Roman"/>
          <w:sz w:val="18"/>
          <w:szCs w:val="18"/>
        </w:rPr>
      </w:pPr>
      <w:r w:rsidRPr="00456025">
        <w:rPr>
          <w:rFonts w:ascii="Cambria" w:hAnsi="Cambria" w:cs="Times New Roman"/>
          <w:sz w:val="18"/>
          <w:szCs w:val="18"/>
        </w:rPr>
        <w:t>Record and return to:</w:t>
      </w:r>
    </w:p>
    <w:sdt>
      <w:sdtPr>
        <w:rPr>
          <w:rFonts w:ascii="Cambria" w:hAnsi="Cambria" w:cs="Times New Roman"/>
          <w:sz w:val="18"/>
          <w:szCs w:val="18"/>
        </w:rPr>
        <w:id w:val="2004702008"/>
        <w:placeholder>
          <w:docPart w:val="2CA475D28B6F4B81A4C4026DD5102E23"/>
        </w:placeholder>
        <w:showingPlcHdr/>
      </w:sdtPr>
      <w:sdtEndPr/>
      <w:sdtContent>
        <w:p w:rsidR="0076342C" w:rsidRPr="00456025" w:rsidRDefault="0076342C" w:rsidP="00456C5A">
          <w:pPr>
            <w:spacing w:after="0"/>
            <w:rPr>
              <w:rFonts w:ascii="Cambria" w:hAnsi="Cambria" w:cs="Times New Roman"/>
              <w:sz w:val="18"/>
              <w:szCs w:val="18"/>
            </w:rPr>
          </w:pPr>
          <w:r w:rsidRPr="00456025">
            <w:rPr>
              <w:rStyle w:val="PlaceholderText"/>
              <w:rFonts w:ascii="Cambria" w:hAnsi="Cambria" w:cs="Times New Roman"/>
              <w:sz w:val="18"/>
              <w:szCs w:val="18"/>
            </w:rPr>
            <w:t>Name</w:t>
          </w:r>
        </w:p>
      </w:sdtContent>
    </w:sdt>
    <w:sdt>
      <w:sdtPr>
        <w:rPr>
          <w:rFonts w:ascii="Cambria" w:hAnsi="Cambria" w:cs="Times New Roman"/>
          <w:sz w:val="18"/>
          <w:szCs w:val="18"/>
        </w:rPr>
        <w:id w:val="-950628493"/>
        <w:placeholder>
          <w:docPart w:val="E6352A5451244DCE8CF4C476B5E91BD0"/>
        </w:placeholder>
        <w:showingPlcHdr/>
      </w:sdtPr>
      <w:sdtEndPr/>
      <w:sdtContent>
        <w:p w:rsidR="00456C5A" w:rsidRPr="00456025" w:rsidRDefault="0076342C" w:rsidP="00456C5A">
          <w:pPr>
            <w:spacing w:after="0"/>
            <w:rPr>
              <w:rFonts w:ascii="Cambria" w:hAnsi="Cambria" w:cs="Times New Roman"/>
              <w:sz w:val="18"/>
              <w:szCs w:val="18"/>
            </w:rPr>
          </w:pPr>
          <w:r w:rsidRPr="00456025">
            <w:rPr>
              <w:rStyle w:val="PlaceholderText"/>
              <w:rFonts w:ascii="Cambria" w:hAnsi="Cambria" w:cs="Times New Roman"/>
              <w:sz w:val="18"/>
              <w:szCs w:val="18"/>
            </w:rPr>
            <w:t>Street Address</w:t>
          </w:r>
        </w:p>
      </w:sdtContent>
    </w:sdt>
    <w:sdt>
      <w:sdtPr>
        <w:rPr>
          <w:rFonts w:ascii="Cambria" w:hAnsi="Cambria" w:cs="Times New Roman"/>
          <w:sz w:val="18"/>
          <w:szCs w:val="18"/>
        </w:rPr>
        <w:id w:val="-1840845499"/>
        <w:placeholder>
          <w:docPart w:val="7A064D57C8A746A292E22D4913791264"/>
        </w:placeholder>
        <w:showingPlcHdr/>
      </w:sdtPr>
      <w:sdtEndPr/>
      <w:sdtContent>
        <w:p w:rsidR="008E0CFA" w:rsidRPr="00456025" w:rsidRDefault="0076342C" w:rsidP="00456C5A">
          <w:pPr>
            <w:spacing w:after="0"/>
            <w:rPr>
              <w:rFonts w:ascii="Cambria" w:hAnsi="Cambria" w:cs="Times New Roman"/>
              <w:sz w:val="18"/>
              <w:szCs w:val="18"/>
            </w:rPr>
          </w:pPr>
          <w:r w:rsidRPr="00456025">
            <w:rPr>
              <w:rStyle w:val="PlaceholderText"/>
              <w:rFonts w:ascii="Cambria" w:hAnsi="Cambria" w:cs="Times New Roman"/>
              <w:sz w:val="18"/>
              <w:szCs w:val="18"/>
            </w:rPr>
            <w:t>City, State</w:t>
          </w:r>
          <w:r w:rsidR="00520E0E" w:rsidRPr="00456025">
            <w:rPr>
              <w:rStyle w:val="PlaceholderText"/>
              <w:rFonts w:ascii="Cambria" w:hAnsi="Cambria" w:cs="Times New Roman"/>
              <w:sz w:val="18"/>
              <w:szCs w:val="18"/>
            </w:rPr>
            <w:t xml:space="preserve"> &amp;</w:t>
          </w:r>
          <w:r w:rsidRPr="00456025">
            <w:rPr>
              <w:rStyle w:val="PlaceholderText"/>
              <w:rFonts w:ascii="Cambria" w:hAnsi="Cambria" w:cs="Times New Roman"/>
              <w:sz w:val="18"/>
              <w:szCs w:val="18"/>
            </w:rPr>
            <w:t xml:space="preserve"> Zip</w:t>
          </w:r>
        </w:p>
      </w:sdtContent>
    </w:sdt>
    <w:sectPr w:rsidR="008E0CFA" w:rsidRPr="00456025" w:rsidSect="00C8322F">
      <w:footerReference w:type="default" r:id="rId9"/>
      <w:pgSz w:w="12240" w:h="15840" w:code="1"/>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0A" w:rsidRDefault="00F9170A" w:rsidP="00F9170A">
      <w:pPr>
        <w:spacing w:after="0" w:line="240" w:lineRule="auto"/>
      </w:pPr>
      <w:r>
        <w:separator/>
      </w:r>
    </w:p>
  </w:endnote>
  <w:endnote w:type="continuationSeparator" w:id="0">
    <w:p w:rsidR="00F9170A" w:rsidRDefault="00F9170A" w:rsidP="00F9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59" w:rsidRDefault="00BA7A59">
    <w:pPr>
      <w:pStyle w:val="Footer"/>
    </w:pPr>
    <w:r>
      <w:rPr>
        <w:noProof/>
      </w:rPr>
      <mc:AlternateContent>
        <mc:Choice Requires="wps">
          <w:drawing>
            <wp:anchor distT="0" distB="0" distL="114300" distR="114300" simplePos="0" relativeHeight="251664384" behindDoc="0" locked="0" layoutInCell="1" allowOverlap="1" wp14:anchorId="25C0281E" wp14:editId="57CFBA99">
              <wp:simplePos x="0" y="0"/>
              <wp:positionH relativeFrom="column">
                <wp:posOffset>1253736</wp:posOffset>
              </wp:positionH>
              <wp:positionV relativeFrom="paragraph">
                <wp:posOffset>-40327</wp:posOffset>
              </wp:positionV>
              <wp:extent cx="3971499"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499" cy="1403985"/>
                      </a:xfrm>
                      <a:prstGeom prst="rect">
                        <a:avLst/>
                      </a:prstGeom>
                      <a:noFill/>
                      <a:ln w="9525">
                        <a:noFill/>
                        <a:miter lim="800000"/>
                        <a:headEnd/>
                        <a:tailEnd/>
                      </a:ln>
                    </wps:spPr>
                    <wps:txbx>
                      <w:txbxContent>
                        <w:p w:rsidR="00BA7A59" w:rsidRDefault="00BA7A59" w:rsidP="007777F6">
                          <w:pPr>
                            <w:spacing w:after="0" w:line="240" w:lineRule="auto"/>
                          </w:pPr>
                          <w:r>
                            <w:t>3839 Flatlands Avenue Suite 208 B</w:t>
                          </w:r>
                          <w:r w:rsidR="003F5D37">
                            <w:t>rooklyn New York</w:t>
                          </w:r>
                          <w:r>
                            <w:t xml:space="preserve"> 11234</w:t>
                          </w:r>
                        </w:p>
                        <w:p w:rsidR="00BA7A59" w:rsidRDefault="00BA7A59" w:rsidP="007777F6">
                          <w:pPr>
                            <w:spacing w:after="0" w:line="240" w:lineRule="auto"/>
                          </w:pPr>
                          <w:r>
                            <w:t>718.252.4200 |</w:t>
                          </w:r>
                          <w:r w:rsidR="003F5D37">
                            <w:t>www.rsabstract.com</w:t>
                          </w:r>
                          <w:r>
                            <w:t xml:space="preserve"> | forms@rsabstract.com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0281E" id="_x0000_t202" coordsize="21600,21600" o:spt="202" path="m,l,21600r21600,l21600,xe">
              <v:stroke joinstyle="miter"/>
              <v:path gradientshapeok="t" o:connecttype="rect"/>
            </v:shapetype>
            <v:shape id="Text Box 2" o:spid="_x0000_s1026" type="#_x0000_t202" style="position:absolute;margin-left:98.7pt;margin-top:-3.2pt;width:312.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" filled="f" stroked="f">
              <v:textbox style="mso-fit-shape-to-text:t">
                <w:txbxContent>
                  <w:p w:rsidR="00BA7A59" w:rsidRDefault="00BA7A59" w:rsidP="007777F6">
                    <w:pPr>
                      <w:spacing w:after="0" w:line="240" w:lineRule="auto"/>
                    </w:pPr>
                    <w:r>
                      <w:t>3839 Flatlands Avenue Suite 208 B</w:t>
                    </w:r>
                    <w:r w:rsidR="003F5D37">
                      <w:t>rooklyn New York</w:t>
                    </w:r>
                    <w:r>
                      <w:t xml:space="preserve"> 11234</w:t>
                    </w:r>
                  </w:p>
                  <w:p w:rsidR="00BA7A59" w:rsidRDefault="00BA7A59" w:rsidP="007777F6">
                    <w:pPr>
                      <w:spacing w:after="0" w:line="240" w:lineRule="auto"/>
                    </w:pPr>
                    <w:r>
                      <w:t>718.252.4200 |</w:t>
                    </w:r>
                    <w:r w:rsidR="003F5D37">
                      <w:t>www.rsabstract.com</w:t>
                    </w:r>
                    <w:r>
                      <w:t xml:space="preserve"> | forms@rsabstract.com</w:t>
                    </w:r>
                  </w:p>
                </w:txbxContent>
              </v:textbox>
            </v:shape>
          </w:pict>
        </mc:Fallback>
      </mc:AlternateContent>
    </w:r>
    <w:r w:rsidRPr="00456025">
      <w:rPr>
        <w:rFonts w:ascii="Cambria" w:hAnsi="Cambria" w:cs="Times New Roman"/>
        <w:b/>
        <w:noProof/>
        <w:sz w:val="24"/>
        <w:szCs w:val="24"/>
      </w:rPr>
      <w:drawing>
        <wp:anchor distT="0" distB="0" distL="114300" distR="114300" simplePos="0" relativeHeight="251663360" behindDoc="1" locked="0" layoutInCell="1" allowOverlap="1" wp14:anchorId="57366628" wp14:editId="5CF9FFEB">
          <wp:simplePos x="0" y="0"/>
          <wp:positionH relativeFrom="margin">
            <wp:posOffset>-739775</wp:posOffset>
          </wp:positionH>
          <wp:positionV relativeFrom="margin">
            <wp:posOffset>8652510</wp:posOffset>
          </wp:positionV>
          <wp:extent cx="1986280" cy="381000"/>
          <wp:effectExtent l="0" t="0" r="0" b="0"/>
          <wp:wrapThrough wrapText="bothSides">
            <wp:wrapPolygon edited="0">
              <wp:start x="0" y="0"/>
              <wp:lineTo x="0" y="20520"/>
              <wp:lineTo x="21338" y="20520"/>
              <wp:lineTo x="213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6280" cy="381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59" w:rsidRPr="00BA7A59" w:rsidRDefault="00BA7A59" w:rsidP="00BA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0A" w:rsidRDefault="00F9170A" w:rsidP="00F9170A">
      <w:pPr>
        <w:spacing w:after="0" w:line="240" w:lineRule="auto"/>
      </w:pPr>
      <w:r>
        <w:separator/>
      </w:r>
    </w:p>
  </w:footnote>
  <w:footnote w:type="continuationSeparator" w:id="0">
    <w:p w:rsidR="00F9170A" w:rsidRDefault="00F9170A" w:rsidP="00F91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46RWcLfF+Yyy1OV1J2Ey8GWOekJbCB02USx868rki/PNC2836uLB3zTRUT8w3RJDGwmPFvd33Uim3VvzzPePGg==" w:salt="X+X6UdV8rx0fYBwsyqmV9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A"/>
    <w:rsid w:val="00065E48"/>
    <w:rsid w:val="00171364"/>
    <w:rsid w:val="002060D1"/>
    <w:rsid w:val="00264B0B"/>
    <w:rsid w:val="002A35ED"/>
    <w:rsid w:val="002E6BC1"/>
    <w:rsid w:val="003278C8"/>
    <w:rsid w:val="00364208"/>
    <w:rsid w:val="00370A42"/>
    <w:rsid w:val="003E6077"/>
    <w:rsid w:val="003F5D37"/>
    <w:rsid w:val="00405955"/>
    <w:rsid w:val="004306E7"/>
    <w:rsid w:val="00456025"/>
    <w:rsid w:val="00456C5A"/>
    <w:rsid w:val="004E10AE"/>
    <w:rsid w:val="00520E0E"/>
    <w:rsid w:val="00541726"/>
    <w:rsid w:val="005E2DA8"/>
    <w:rsid w:val="006055F2"/>
    <w:rsid w:val="00681E13"/>
    <w:rsid w:val="006F6222"/>
    <w:rsid w:val="00706CDC"/>
    <w:rsid w:val="0076342C"/>
    <w:rsid w:val="007777F6"/>
    <w:rsid w:val="007842C0"/>
    <w:rsid w:val="00856FC6"/>
    <w:rsid w:val="008E0CFA"/>
    <w:rsid w:val="009320C8"/>
    <w:rsid w:val="00984A29"/>
    <w:rsid w:val="009C1F55"/>
    <w:rsid w:val="00AF17DE"/>
    <w:rsid w:val="00BA7A59"/>
    <w:rsid w:val="00C20A69"/>
    <w:rsid w:val="00C8322F"/>
    <w:rsid w:val="00CC3CFB"/>
    <w:rsid w:val="00D17AEF"/>
    <w:rsid w:val="00D9796B"/>
    <w:rsid w:val="00DF4771"/>
    <w:rsid w:val="00E3193C"/>
    <w:rsid w:val="00EA4DF1"/>
    <w:rsid w:val="00F61E4C"/>
    <w:rsid w:val="00F9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BB79628-018B-4FE5-AA4E-E7DE0673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C5A"/>
    <w:rPr>
      <w:color w:val="808080"/>
    </w:rPr>
  </w:style>
  <w:style w:type="paragraph" w:styleId="BalloonText">
    <w:name w:val="Balloon Text"/>
    <w:basedOn w:val="Normal"/>
    <w:link w:val="BalloonTextChar"/>
    <w:uiPriority w:val="99"/>
    <w:semiHidden/>
    <w:unhideWhenUsed/>
    <w:rsid w:val="0045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5A"/>
    <w:rPr>
      <w:rFonts w:ascii="Tahoma" w:hAnsi="Tahoma" w:cs="Tahoma"/>
      <w:sz w:val="16"/>
      <w:szCs w:val="16"/>
    </w:rPr>
  </w:style>
  <w:style w:type="paragraph" w:styleId="Header">
    <w:name w:val="header"/>
    <w:basedOn w:val="Normal"/>
    <w:link w:val="HeaderChar"/>
    <w:uiPriority w:val="99"/>
    <w:unhideWhenUsed/>
    <w:rsid w:val="00F9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0A"/>
  </w:style>
  <w:style w:type="paragraph" w:styleId="Footer">
    <w:name w:val="footer"/>
    <w:basedOn w:val="Normal"/>
    <w:link w:val="FooterChar"/>
    <w:uiPriority w:val="99"/>
    <w:unhideWhenUsed/>
    <w:rsid w:val="00F9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0A"/>
  </w:style>
  <w:style w:type="character" w:styleId="Hyperlink">
    <w:name w:val="Hyperlink"/>
    <w:basedOn w:val="DefaultParagraphFont"/>
    <w:uiPriority w:val="99"/>
    <w:unhideWhenUsed/>
    <w:rsid w:val="00BA7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bstract.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58465564E44B91B2B7EF5585BE58B6"/>
        <w:category>
          <w:name w:val="General"/>
          <w:gallery w:val="placeholder"/>
        </w:category>
        <w:types>
          <w:type w:val="bbPlcHdr"/>
        </w:types>
        <w:behaviors>
          <w:behavior w:val="content"/>
        </w:behaviors>
        <w:guid w:val="{EFFFCB8E-8153-4A2A-BB16-D8892EFDFDDE}"/>
      </w:docPartPr>
      <w:docPartBody>
        <w:p w:rsidR="0055519E" w:rsidRDefault="007E78A7" w:rsidP="007E78A7">
          <w:pPr>
            <w:pStyle w:val="1558465564E44B91B2B7EF5585BE58B617"/>
          </w:pPr>
          <w:r w:rsidRPr="006055F2">
            <w:rPr>
              <w:rStyle w:val="PlaceholderText"/>
              <w:rFonts w:asciiTheme="majorHAnsi" w:hAnsiTheme="majorHAnsi" w:cs="Times New Roman"/>
              <w:sz w:val="20"/>
              <w:szCs w:val="20"/>
            </w:rPr>
            <w:t>Name(s) of Executor</w:t>
          </w:r>
        </w:p>
      </w:docPartBody>
    </w:docPart>
    <w:docPart>
      <w:docPartPr>
        <w:name w:val="2258909425984390B22F512D1117BEC8"/>
        <w:category>
          <w:name w:val="General"/>
          <w:gallery w:val="placeholder"/>
        </w:category>
        <w:types>
          <w:type w:val="bbPlcHdr"/>
        </w:types>
        <w:behaviors>
          <w:behavior w:val="content"/>
        </w:behaviors>
        <w:guid w:val="{8379F4F3-6186-4908-9A25-CDA14FA09B2B}"/>
      </w:docPartPr>
      <w:docPartBody>
        <w:p w:rsidR="0055519E" w:rsidRDefault="007E78A7" w:rsidP="007E78A7">
          <w:pPr>
            <w:pStyle w:val="2258909425984390B22F512D1117BEC817"/>
          </w:pPr>
          <w:r w:rsidRPr="006055F2">
            <w:rPr>
              <w:rStyle w:val="PlaceholderText"/>
              <w:rFonts w:asciiTheme="majorHAnsi" w:hAnsiTheme="majorHAnsi" w:cs="Times New Roman"/>
              <w:sz w:val="20"/>
              <w:szCs w:val="20"/>
            </w:rPr>
            <w:t>Enter Street Address.</w:t>
          </w:r>
        </w:p>
      </w:docPartBody>
    </w:docPart>
    <w:docPart>
      <w:docPartPr>
        <w:name w:val="868C79F1316A4DC59EEC4FD759F1375F"/>
        <w:category>
          <w:name w:val="General"/>
          <w:gallery w:val="placeholder"/>
        </w:category>
        <w:types>
          <w:type w:val="bbPlcHdr"/>
        </w:types>
        <w:behaviors>
          <w:behavior w:val="content"/>
        </w:behaviors>
        <w:guid w:val="{E90B20FA-74E2-46C9-ABB9-7648A296AE14}"/>
      </w:docPartPr>
      <w:docPartBody>
        <w:p w:rsidR="0055519E" w:rsidRDefault="007E78A7" w:rsidP="007E78A7">
          <w:pPr>
            <w:pStyle w:val="868C79F1316A4DC59EEC4FD759F1375F16"/>
          </w:pPr>
          <w:r w:rsidRPr="006055F2">
            <w:rPr>
              <w:rStyle w:val="PlaceholderText"/>
              <w:rFonts w:asciiTheme="majorHAnsi" w:hAnsiTheme="majorHAnsi" w:cs="Times New Roman"/>
              <w:sz w:val="20"/>
              <w:szCs w:val="20"/>
            </w:rPr>
            <w:t>Day of Month</w:t>
          </w:r>
        </w:p>
      </w:docPartBody>
    </w:docPart>
    <w:docPart>
      <w:docPartPr>
        <w:name w:val="B959C713A882452FB794768AE60D55FA"/>
        <w:category>
          <w:name w:val="General"/>
          <w:gallery w:val="placeholder"/>
        </w:category>
        <w:types>
          <w:type w:val="bbPlcHdr"/>
        </w:types>
        <w:behaviors>
          <w:behavior w:val="content"/>
        </w:behaviors>
        <w:guid w:val="{38E9F403-F8E6-4A39-A8F4-AC55070BB9E1}"/>
      </w:docPartPr>
      <w:docPartBody>
        <w:p w:rsidR="0055519E" w:rsidRDefault="007E78A7" w:rsidP="007E78A7">
          <w:pPr>
            <w:pStyle w:val="B959C713A882452FB794768AE60D55FA16"/>
          </w:pPr>
          <w:r w:rsidRPr="006055F2">
            <w:rPr>
              <w:rStyle w:val="PlaceholderText"/>
              <w:rFonts w:asciiTheme="majorHAnsi" w:hAnsiTheme="majorHAnsi" w:cs="Times New Roman"/>
              <w:sz w:val="20"/>
              <w:szCs w:val="20"/>
            </w:rPr>
            <w:t>Month</w:t>
          </w:r>
        </w:p>
      </w:docPartBody>
    </w:docPart>
    <w:docPart>
      <w:docPartPr>
        <w:name w:val="E1428357759B4A3ABBEFB94A6F90E4FC"/>
        <w:category>
          <w:name w:val="General"/>
          <w:gallery w:val="placeholder"/>
        </w:category>
        <w:types>
          <w:type w:val="bbPlcHdr"/>
        </w:types>
        <w:behaviors>
          <w:behavior w:val="content"/>
        </w:behaviors>
        <w:guid w:val="{1AC96717-42E1-4858-8049-0C196A4D7265}"/>
      </w:docPartPr>
      <w:docPartBody>
        <w:p w:rsidR="0055519E" w:rsidRDefault="007E78A7" w:rsidP="007E78A7">
          <w:pPr>
            <w:pStyle w:val="E1428357759B4A3ABBEFB94A6F90E4FC16"/>
          </w:pPr>
          <w:r w:rsidRPr="006055F2">
            <w:rPr>
              <w:rStyle w:val="PlaceholderText"/>
              <w:rFonts w:asciiTheme="majorHAnsi" w:hAnsiTheme="majorHAnsi" w:cs="Times New Roman"/>
              <w:sz w:val="20"/>
              <w:szCs w:val="20"/>
            </w:rPr>
            <w:t>Year</w:t>
          </w:r>
        </w:p>
      </w:docPartBody>
    </w:docPart>
    <w:docPart>
      <w:docPartPr>
        <w:name w:val="BF0B033F3CC74F50B5E6E048A3B22384"/>
        <w:category>
          <w:name w:val="General"/>
          <w:gallery w:val="placeholder"/>
        </w:category>
        <w:types>
          <w:type w:val="bbPlcHdr"/>
        </w:types>
        <w:behaviors>
          <w:behavior w:val="content"/>
        </w:behaviors>
        <w:guid w:val="{A0DB3677-3E03-4C9C-B0F1-80F158525FFA}"/>
      </w:docPartPr>
      <w:docPartBody>
        <w:p w:rsidR="0055519E" w:rsidRDefault="007E78A7" w:rsidP="007E78A7">
          <w:pPr>
            <w:pStyle w:val="BF0B033F3CC74F50B5E6E048A3B2238416"/>
          </w:pPr>
          <w:r w:rsidRPr="006055F2">
            <w:rPr>
              <w:rStyle w:val="PlaceholderText"/>
              <w:rFonts w:asciiTheme="majorHAnsi" w:hAnsiTheme="majorHAnsi" w:cs="Times New Roman"/>
              <w:sz w:val="20"/>
              <w:szCs w:val="20"/>
            </w:rPr>
            <w:t>Executor’s Address</w:t>
          </w:r>
        </w:p>
      </w:docPartBody>
    </w:docPart>
    <w:docPart>
      <w:docPartPr>
        <w:name w:val="83532AFAE887414DABFC4FD622510021"/>
        <w:category>
          <w:name w:val="General"/>
          <w:gallery w:val="placeholder"/>
        </w:category>
        <w:types>
          <w:type w:val="bbPlcHdr"/>
        </w:types>
        <w:behaviors>
          <w:behavior w:val="content"/>
        </w:behaviors>
        <w:guid w:val="{B9F23017-6D95-497A-9F7B-D251C4E37CAF}"/>
      </w:docPartPr>
      <w:docPartBody>
        <w:p w:rsidR="0055519E" w:rsidRDefault="007E78A7" w:rsidP="007E78A7">
          <w:pPr>
            <w:pStyle w:val="83532AFAE887414DABFC4FD62251002116"/>
          </w:pPr>
          <w:r w:rsidRPr="006055F2">
            <w:rPr>
              <w:rStyle w:val="PlaceholderText"/>
              <w:rFonts w:asciiTheme="majorHAnsi" w:hAnsiTheme="majorHAnsi" w:cs="Times New Roman"/>
              <w:sz w:val="20"/>
              <w:szCs w:val="20"/>
            </w:rPr>
            <w:t>Grantee(s) Name(s)</w:t>
          </w:r>
        </w:p>
      </w:docPartBody>
    </w:docPart>
    <w:docPart>
      <w:docPartPr>
        <w:name w:val="B14A0F2345F648B98A001262160E127C"/>
        <w:category>
          <w:name w:val="General"/>
          <w:gallery w:val="placeholder"/>
        </w:category>
        <w:types>
          <w:type w:val="bbPlcHdr"/>
        </w:types>
        <w:behaviors>
          <w:behavior w:val="content"/>
        </w:behaviors>
        <w:guid w:val="{25760E25-2B31-4266-A85C-F8420EFF4A60}"/>
      </w:docPartPr>
      <w:docPartBody>
        <w:p w:rsidR="0055519E" w:rsidRDefault="007E78A7" w:rsidP="007E78A7">
          <w:pPr>
            <w:pStyle w:val="B14A0F2345F648B98A001262160E127C16"/>
          </w:pPr>
          <w:r w:rsidRPr="006055F2">
            <w:rPr>
              <w:rStyle w:val="PlaceholderText"/>
              <w:rFonts w:asciiTheme="majorHAnsi" w:hAnsiTheme="majorHAnsi" w:cs="Times New Roman"/>
              <w:sz w:val="20"/>
              <w:szCs w:val="20"/>
            </w:rPr>
            <w:t>Grantee(s) Address</w:t>
          </w:r>
        </w:p>
      </w:docPartBody>
    </w:docPart>
    <w:docPart>
      <w:docPartPr>
        <w:name w:val="B0B4E8903D264B97B5BCAD27A31A5CFA"/>
        <w:category>
          <w:name w:val="General"/>
          <w:gallery w:val="placeholder"/>
        </w:category>
        <w:types>
          <w:type w:val="bbPlcHdr"/>
        </w:types>
        <w:behaviors>
          <w:behavior w:val="content"/>
        </w:behaviors>
        <w:guid w:val="{41650B01-EFCD-4ECD-BBF6-E40354FD0D84}"/>
      </w:docPartPr>
      <w:docPartBody>
        <w:p w:rsidR="0055519E" w:rsidRDefault="007E78A7" w:rsidP="007E78A7">
          <w:pPr>
            <w:pStyle w:val="B0B4E8903D264B97B5BCAD27A31A5CFA16"/>
          </w:pPr>
          <w:r w:rsidRPr="006055F2">
            <w:rPr>
              <w:rStyle w:val="PlaceholderText"/>
              <w:rFonts w:asciiTheme="majorHAnsi" w:hAnsiTheme="majorHAnsi" w:cs="Times New Roman"/>
              <w:sz w:val="20"/>
              <w:szCs w:val="20"/>
            </w:rPr>
            <w:t>Date of last deed</w:t>
          </w:r>
        </w:p>
      </w:docPartBody>
    </w:docPart>
    <w:docPart>
      <w:docPartPr>
        <w:name w:val="2CA475D28B6F4B81A4C4026DD5102E23"/>
        <w:category>
          <w:name w:val="General"/>
          <w:gallery w:val="placeholder"/>
        </w:category>
        <w:types>
          <w:type w:val="bbPlcHdr"/>
        </w:types>
        <w:behaviors>
          <w:behavior w:val="content"/>
        </w:behaviors>
        <w:guid w:val="{A56EF30B-CD51-4278-8796-F6A6D2A31EC8}"/>
      </w:docPartPr>
      <w:docPartBody>
        <w:p w:rsidR="00490AC2" w:rsidRDefault="007E78A7" w:rsidP="007E78A7">
          <w:pPr>
            <w:pStyle w:val="2CA475D28B6F4B81A4C4026DD5102E2312"/>
          </w:pPr>
          <w:r w:rsidRPr="00456025">
            <w:rPr>
              <w:rStyle w:val="PlaceholderText"/>
              <w:rFonts w:ascii="Cambria" w:hAnsi="Cambria" w:cs="Times New Roman"/>
              <w:sz w:val="18"/>
              <w:szCs w:val="18"/>
            </w:rPr>
            <w:t>Name</w:t>
          </w:r>
        </w:p>
      </w:docPartBody>
    </w:docPart>
    <w:docPart>
      <w:docPartPr>
        <w:name w:val="E6352A5451244DCE8CF4C476B5E91BD0"/>
        <w:category>
          <w:name w:val="General"/>
          <w:gallery w:val="placeholder"/>
        </w:category>
        <w:types>
          <w:type w:val="bbPlcHdr"/>
        </w:types>
        <w:behaviors>
          <w:behavior w:val="content"/>
        </w:behaviors>
        <w:guid w:val="{BB7DE0FD-E50B-4D2F-AAD3-A23530F24D57}"/>
      </w:docPartPr>
      <w:docPartBody>
        <w:p w:rsidR="00490AC2" w:rsidRDefault="007E78A7" w:rsidP="007E78A7">
          <w:pPr>
            <w:pStyle w:val="E6352A5451244DCE8CF4C476B5E91BD012"/>
          </w:pPr>
          <w:r w:rsidRPr="00456025">
            <w:rPr>
              <w:rStyle w:val="PlaceholderText"/>
              <w:rFonts w:ascii="Cambria" w:hAnsi="Cambria" w:cs="Times New Roman"/>
              <w:sz w:val="18"/>
              <w:szCs w:val="18"/>
            </w:rPr>
            <w:t>Street Address</w:t>
          </w:r>
        </w:p>
      </w:docPartBody>
    </w:docPart>
    <w:docPart>
      <w:docPartPr>
        <w:name w:val="7A064D57C8A746A292E22D4913791264"/>
        <w:category>
          <w:name w:val="General"/>
          <w:gallery w:val="placeholder"/>
        </w:category>
        <w:types>
          <w:type w:val="bbPlcHdr"/>
        </w:types>
        <w:behaviors>
          <w:behavior w:val="content"/>
        </w:behaviors>
        <w:guid w:val="{01466598-9EA2-42A4-8441-125FB1BED540}"/>
      </w:docPartPr>
      <w:docPartBody>
        <w:p w:rsidR="00490AC2" w:rsidRDefault="007E78A7" w:rsidP="007E78A7">
          <w:pPr>
            <w:pStyle w:val="7A064D57C8A746A292E22D491379126412"/>
          </w:pPr>
          <w:r w:rsidRPr="00456025">
            <w:rPr>
              <w:rStyle w:val="PlaceholderText"/>
              <w:rFonts w:ascii="Cambria" w:hAnsi="Cambria" w:cs="Times New Roman"/>
              <w:sz w:val="18"/>
              <w:szCs w:val="18"/>
            </w:rPr>
            <w:t>City, State &amp; Zip</w:t>
          </w:r>
        </w:p>
      </w:docPartBody>
    </w:docPart>
    <w:docPart>
      <w:docPartPr>
        <w:name w:val="EB2D6CFEDF0C4519B5F40A64E08908E5"/>
        <w:category>
          <w:name w:val="General"/>
          <w:gallery w:val="placeholder"/>
        </w:category>
        <w:types>
          <w:type w:val="bbPlcHdr"/>
        </w:types>
        <w:behaviors>
          <w:behavior w:val="content"/>
        </w:behaviors>
        <w:guid w:val="{3BE1C9D2-9056-4A16-AF78-D7DEE6A5B59F}"/>
      </w:docPartPr>
      <w:docPartBody>
        <w:p w:rsidR="00490AC2" w:rsidRDefault="007E78A7" w:rsidP="007E78A7">
          <w:pPr>
            <w:pStyle w:val="EB2D6CFEDF0C4519B5F40A64E08908E512"/>
          </w:pPr>
          <w:r w:rsidRPr="006055F2">
            <w:rPr>
              <w:rStyle w:val="PlaceholderText"/>
              <w:rFonts w:asciiTheme="majorHAnsi" w:hAnsiTheme="majorHAnsi" w:cs="Times New Roman"/>
              <w:sz w:val="20"/>
              <w:szCs w:val="20"/>
            </w:rPr>
            <w:t>Date of recordation</w:t>
          </w:r>
        </w:p>
      </w:docPartBody>
    </w:docPart>
    <w:docPart>
      <w:docPartPr>
        <w:name w:val="005D0CF0736A474A8A90FCD2C205ECBB"/>
        <w:category>
          <w:name w:val="General"/>
          <w:gallery w:val="placeholder"/>
        </w:category>
        <w:types>
          <w:type w:val="bbPlcHdr"/>
        </w:types>
        <w:behaviors>
          <w:behavior w:val="content"/>
        </w:behaviors>
        <w:guid w:val="{41BED03B-4D63-4A45-9E12-B1B6AC0F9FC5}"/>
      </w:docPartPr>
      <w:docPartBody>
        <w:p w:rsidR="00490AC2" w:rsidRDefault="007E78A7" w:rsidP="007E78A7">
          <w:pPr>
            <w:pStyle w:val="005D0CF0736A474A8A90FCD2C205ECBB12"/>
          </w:pPr>
          <w:r w:rsidRPr="006055F2">
            <w:rPr>
              <w:rStyle w:val="PlaceholderText"/>
              <w:rFonts w:asciiTheme="majorHAnsi" w:hAnsiTheme="majorHAnsi" w:cs="Times New Roman"/>
              <w:sz w:val="20"/>
              <w:szCs w:val="20"/>
            </w:rPr>
            <w:t>Reel / Page or CRFN</w:t>
          </w:r>
        </w:p>
      </w:docPartBody>
    </w:docPart>
    <w:docPart>
      <w:docPartPr>
        <w:name w:val="0EB4EA408084466489673D8488F56084"/>
        <w:category>
          <w:name w:val="General"/>
          <w:gallery w:val="placeholder"/>
        </w:category>
        <w:types>
          <w:type w:val="bbPlcHdr"/>
        </w:types>
        <w:behaviors>
          <w:behavior w:val="content"/>
        </w:behaviors>
        <w:guid w:val="{8BF68D19-FE10-4930-B8FD-7007F5AD4254}"/>
      </w:docPartPr>
      <w:docPartBody>
        <w:p w:rsidR="00490AC2" w:rsidRDefault="007E78A7" w:rsidP="007E78A7">
          <w:pPr>
            <w:pStyle w:val="0EB4EA408084466489673D8488F5608412"/>
          </w:pPr>
          <w:r>
            <w:rPr>
              <w:rStyle w:val="PlaceholderText"/>
              <w:rFonts w:ascii="Cambria" w:hAnsi="Cambria" w:cs="Times New Roman"/>
              <w:sz w:val="20"/>
              <w:szCs w:val="20"/>
            </w:rPr>
            <w:t>Executor</w:t>
          </w:r>
          <w:r w:rsidRPr="00456025">
            <w:rPr>
              <w:rStyle w:val="PlaceholderText"/>
              <w:rFonts w:ascii="Cambria" w:hAnsi="Cambria" w:cs="Times New Roman"/>
              <w:sz w:val="20"/>
              <w:szCs w:val="20"/>
            </w:rPr>
            <w:t>’s Name</w:t>
          </w:r>
        </w:p>
      </w:docPartBody>
    </w:docPart>
    <w:docPart>
      <w:docPartPr>
        <w:name w:val="4BA4FB6A9F3441C2BB17339C47D996B9"/>
        <w:category>
          <w:name w:val="General"/>
          <w:gallery w:val="placeholder"/>
        </w:category>
        <w:types>
          <w:type w:val="bbPlcHdr"/>
        </w:types>
        <w:behaviors>
          <w:behavior w:val="content"/>
        </w:behaviors>
        <w:guid w:val="{984243A7-1581-4761-B4D3-69F23D02E52F}"/>
      </w:docPartPr>
      <w:docPartBody>
        <w:p w:rsidR="00490AC2" w:rsidRDefault="007E78A7" w:rsidP="007E78A7">
          <w:pPr>
            <w:pStyle w:val="4BA4FB6A9F3441C2BB17339C47D996B912"/>
          </w:pPr>
          <w:r w:rsidRPr="00456025">
            <w:rPr>
              <w:rStyle w:val="PlaceholderText"/>
              <w:rFonts w:ascii="Cambria" w:hAnsi="Cambria" w:cs="Times New Roman"/>
              <w:sz w:val="18"/>
              <w:szCs w:val="18"/>
            </w:rPr>
            <w:t>Grantor(s) name(s)</w:t>
          </w:r>
        </w:p>
      </w:docPartBody>
    </w:docPart>
    <w:docPart>
      <w:docPartPr>
        <w:name w:val="B5873036175147D49E485F0AF6933505"/>
        <w:category>
          <w:name w:val="General"/>
          <w:gallery w:val="placeholder"/>
        </w:category>
        <w:types>
          <w:type w:val="bbPlcHdr"/>
        </w:types>
        <w:behaviors>
          <w:behavior w:val="content"/>
        </w:behaviors>
        <w:guid w:val="{A9656B1C-9D90-4772-9E02-A380F40978F8}"/>
      </w:docPartPr>
      <w:docPartBody>
        <w:p w:rsidR="00490AC2" w:rsidRDefault="007E78A7" w:rsidP="007E78A7">
          <w:pPr>
            <w:pStyle w:val="B5873036175147D49E485F0AF693350512"/>
          </w:pPr>
          <w:r w:rsidRPr="00456025">
            <w:rPr>
              <w:rStyle w:val="PlaceholderText"/>
              <w:rFonts w:ascii="Cambria" w:hAnsi="Cambria" w:cs="Times New Roman"/>
              <w:sz w:val="18"/>
              <w:szCs w:val="18"/>
            </w:rPr>
            <w:t>Grantee(s) name(s)</w:t>
          </w:r>
        </w:p>
      </w:docPartBody>
    </w:docPart>
    <w:docPart>
      <w:docPartPr>
        <w:name w:val="5D21C392D99F4E9E910D5E944B984FD1"/>
        <w:category>
          <w:name w:val="General"/>
          <w:gallery w:val="placeholder"/>
        </w:category>
        <w:types>
          <w:type w:val="bbPlcHdr"/>
        </w:types>
        <w:behaviors>
          <w:behavior w:val="content"/>
        </w:behaviors>
        <w:guid w:val="{55979320-EB2C-41BD-907D-1D0424F0C034}"/>
      </w:docPartPr>
      <w:docPartBody>
        <w:p w:rsidR="00490AC2" w:rsidRDefault="007E78A7" w:rsidP="007E78A7">
          <w:pPr>
            <w:pStyle w:val="5D21C392D99F4E9E910D5E944B984FD110"/>
          </w:pPr>
          <w:r w:rsidRPr="00456025">
            <w:rPr>
              <w:rStyle w:val="PlaceholderText"/>
              <w:rFonts w:ascii="Cambria" w:hAnsi="Cambria" w:cs="Times New Roman"/>
              <w:sz w:val="18"/>
              <w:szCs w:val="18"/>
            </w:rPr>
            <w:t xml:space="preserve">      </w:t>
          </w:r>
        </w:p>
      </w:docPartBody>
    </w:docPart>
    <w:docPart>
      <w:docPartPr>
        <w:name w:val="E662D9765EDF4E2B975274A51BB79CBB"/>
        <w:category>
          <w:name w:val="General"/>
          <w:gallery w:val="placeholder"/>
        </w:category>
        <w:types>
          <w:type w:val="bbPlcHdr"/>
        </w:types>
        <w:behaviors>
          <w:behavior w:val="content"/>
        </w:behaviors>
        <w:guid w:val="{6EEC5152-6D80-463B-97AE-C9ABBD4BDA0D}"/>
      </w:docPartPr>
      <w:docPartBody>
        <w:p w:rsidR="00490AC2" w:rsidRDefault="007E78A7" w:rsidP="007E78A7">
          <w:pPr>
            <w:pStyle w:val="E662D9765EDF4E2B975274A51BB79CBB9"/>
          </w:pPr>
          <w:r w:rsidRPr="00456025">
            <w:rPr>
              <w:rStyle w:val="PlaceholderText"/>
              <w:rFonts w:ascii="Cambria" w:hAnsi="Cambria" w:cs="Times New Roman"/>
              <w:sz w:val="18"/>
              <w:szCs w:val="18"/>
            </w:rPr>
            <w:t xml:space="preserve">      </w:t>
          </w:r>
        </w:p>
      </w:docPartBody>
    </w:docPart>
    <w:docPart>
      <w:docPartPr>
        <w:name w:val="0E75CCBC8AC34F9BAB3D9454BCC2875F"/>
        <w:category>
          <w:name w:val="General"/>
          <w:gallery w:val="placeholder"/>
        </w:category>
        <w:types>
          <w:type w:val="bbPlcHdr"/>
        </w:types>
        <w:behaviors>
          <w:behavior w:val="content"/>
        </w:behaviors>
        <w:guid w:val="{52261883-E40E-4B0A-BA02-C5631F6F6763}"/>
      </w:docPartPr>
      <w:docPartBody>
        <w:p w:rsidR="00490AC2" w:rsidRDefault="007E78A7" w:rsidP="007E78A7">
          <w:pPr>
            <w:pStyle w:val="0E75CCBC8AC34F9BAB3D9454BCC2875F9"/>
          </w:pPr>
          <w:r w:rsidRPr="00456025">
            <w:rPr>
              <w:rStyle w:val="PlaceholderText"/>
              <w:rFonts w:ascii="Cambria" w:hAnsi="Cambria" w:cs="Times New Roman"/>
              <w:sz w:val="18"/>
              <w:szCs w:val="18"/>
            </w:rPr>
            <w:t xml:space="preserve">       </w:t>
          </w:r>
        </w:p>
      </w:docPartBody>
    </w:docPart>
    <w:docPart>
      <w:docPartPr>
        <w:name w:val="7939E467CCD44F9681E27B509970EBFA"/>
        <w:category>
          <w:name w:val="General"/>
          <w:gallery w:val="placeholder"/>
        </w:category>
        <w:types>
          <w:type w:val="bbPlcHdr"/>
        </w:types>
        <w:behaviors>
          <w:behavior w:val="content"/>
        </w:behaviors>
        <w:guid w:val="{9DA4777A-7700-4AF8-9148-977FCE9451E9}"/>
      </w:docPartPr>
      <w:docPartBody>
        <w:p w:rsidR="00490AC2" w:rsidRDefault="007E78A7" w:rsidP="007E78A7">
          <w:pPr>
            <w:pStyle w:val="7939E467CCD44F9681E27B509970EBFA9"/>
          </w:pPr>
          <w:r w:rsidRPr="00456025">
            <w:rPr>
              <w:rStyle w:val="PlaceholderText"/>
              <w:rFonts w:ascii="Cambria" w:hAnsi="Cambria" w:cs="Times New Roman"/>
              <w:sz w:val="18"/>
              <w:szCs w:val="18"/>
            </w:rPr>
            <w:t xml:space="preserve">        </w:t>
          </w:r>
        </w:p>
      </w:docPartBody>
    </w:docPart>
    <w:docPart>
      <w:docPartPr>
        <w:name w:val="2D456E47FEB347ADB6B2FA76EDCFBBAF"/>
        <w:category>
          <w:name w:val="General"/>
          <w:gallery w:val="placeholder"/>
        </w:category>
        <w:types>
          <w:type w:val="bbPlcHdr"/>
        </w:types>
        <w:behaviors>
          <w:behavior w:val="content"/>
        </w:behaviors>
        <w:guid w:val="{39549F47-8171-4432-9442-AF3A2BA0D1A9}"/>
      </w:docPartPr>
      <w:docPartBody>
        <w:p w:rsidR="00490AC2" w:rsidRDefault="007E78A7" w:rsidP="007E78A7">
          <w:pPr>
            <w:pStyle w:val="2D456E47FEB347ADB6B2FA76EDCFBBAF9"/>
          </w:pPr>
          <w:r w:rsidRPr="00456025">
            <w:rPr>
              <w:rStyle w:val="PlaceholderText"/>
              <w:rFonts w:ascii="Cambria" w:hAnsi="Cambria" w:cs="Times New Roman"/>
              <w:sz w:val="18"/>
              <w:szCs w:val="18"/>
            </w:rPr>
            <w:t xml:space="preserve">      </w:t>
          </w:r>
        </w:p>
      </w:docPartBody>
    </w:docPart>
    <w:docPart>
      <w:docPartPr>
        <w:name w:val="0F27C05AED87471F8E96E51EF9E83AC1"/>
        <w:category>
          <w:name w:val="General"/>
          <w:gallery w:val="placeholder"/>
        </w:category>
        <w:types>
          <w:type w:val="bbPlcHdr"/>
        </w:types>
        <w:behaviors>
          <w:behavior w:val="content"/>
        </w:behaviors>
        <w:guid w:val="{11CBC2E0-790B-4EA7-8530-21AFFC1B3A38}"/>
      </w:docPartPr>
      <w:docPartBody>
        <w:p w:rsidR="00490AC2" w:rsidRDefault="007E78A7" w:rsidP="007E78A7">
          <w:pPr>
            <w:pStyle w:val="0F27C05AED87471F8E96E51EF9E83AC19"/>
          </w:pPr>
          <w:r w:rsidRPr="00456025">
            <w:rPr>
              <w:rStyle w:val="PlaceholderText"/>
              <w:rFonts w:ascii="Cambria" w:hAnsi="Cambria" w:cs="Times New Roman"/>
              <w:sz w:val="18"/>
              <w:szCs w:val="18"/>
            </w:rPr>
            <w:t xml:space="preserve">       </w:t>
          </w:r>
        </w:p>
      </w:docPartBody>
    </w:docPart>
    <w:docPart>
      <w:docPartPr>
        <w:name w:val="BD2C073F9AFA4506B8CCFB8A6071AFFB"/>
        <w:category>
          <w:name w:val="General"/>
          <w:gallery w:val="placeholder"/>
        </w:category>
        <w:types>
          <w:type w:val="bbPlcHdr"/>
        </w:types>
        <w:behaviors>
          <w:behavior w:val="content"/>
        </w:behaviors>
        <w:guid w:val="{355EE301-AA25-4576-9550-290FC4A49479}"/>
      </w:docPartPr>
      <w:docPartBody>
        <w:p w:rsidR="00033077" w:rsidRDefault="007E78A7" w:rsidP="007E78A7">
          <w:pPr>
            <w:pStyle w:val="BD2C073F9AFA4506B8CCFB8A6071AFFB6"/>
          </w:pPr>
          <w:r w:rsidRPr="00456025">
            <w:rPr>
              <w:rStyle w:val="PlaceholderText"/>
              <w:rFonts w:ascii="Cambria" w:hAnsi="Cambria"/>
            </w:rPr>
            <w:t>Paste Description here</w:t>
          </w:r>
        </w:p>
      </w:docPartBody>
    </w:docPart>
    <w:docPart>
      <w:docPartPr>
        <w:name w:val="5ECBBA8573F54E80BEB5106657126B91"/>
        <w:category>
          <w:name w:val="General"/>
          <w:gallery w:val="placeholder"/>
        </w:category>
        <w:types>
          <w:type w:val="bbPlcHdr"/>
        </w:types>
        <w:behaviors>
          <w:behavior w:val="content"/>
        </w:behaviors>
        <w:guid w:val="{456F3869-2416-4CE6-9CEF-9CDA227835FD}"/>
      </w:docPartPr>
      <w:docPartBody>
        <w:p w:rsidR="00173913" w:rsidRDefault="007E78A7" w:rsidP="007E78A7">
          <w:pPr>
            <w:pStyle w:val="5ECBBA8573F54E80BEB5106657126B915"/>
          </w:pPr>
          <w:r w:rsidRPr="006055F2">
            <w:rPr>
              <w:rStyle w:val="PlaceholderText"/>
              <w:rFonts w:asciiTheme="majorHAnsi" w:hAnsiTheme="majorHAnsi"/>
              <w:sz w:val="20"/>
              <w:szCs w:val="20"/>
            </w:rPr>
            <w:t>Enter County and borough or city</w:t>
          </w:r>
        </w:p>
      </w:docPartBody>
    </w:docPart>
    <w:docPart>
      <w:docPartPr>
        <w:name w:val="C158FCAB57A248CBB5F014190C5471B1"/>
        <w:category>
          <w:name w:val="General"/>
          <w:gallery w:val="placeholder"/>
        </w:category>
        <w:types>
          <w:type w:val="bbPlcHdr"/>
        </w:types>
        <w:behaviors>
          <w:behavior w:val="content"/>
        </w:behaviors>
        <w:guid w:val="{8CC12369-EFF8-462A-8E39-2E97EED2A441}"/>
      </w:docPartPr>
      <w:docPartBody>
        <w:p w:rsidR="00023C6A" w:rsidRDefault="007E78A7" w:rsidP="007E78A7">
          <w:pPr>
            <w:pStyle w:val="C158FCAB57A248CBB5F014190C5471B12"/>
          </w:pPr>
          <w:r w:rsidRPr="006055F2">
            <w:rPr>
              <w:rStyle w:val="PlaceholderText"/>
              <w:rFonts w:asciiTheme="majorHAnsi" w:hAnsiTheme="majorHAnsi"/>
              <w:sz w:val="20"/>
              <w:szCs w:val="20"/>
            </w:rPr>
            <w:t>Name of Deceased</w:t>
          </w:r>
        </w:p>
      </w:docPartBody>
    </w:docPart>
    <w:docPart>
      <w:docPartPr>
        <w:name w:val="16B4396473D54D96A8E3506BF7373324"/>
        <w:category>
          <w:name w:val="General"/>
          <w:gallery w:val="placeholder"/>
        </w:category>
        <w:types>
          <w:type w:val="bbPlcHdr"/>
        </w:types>
        <w:behaviors>
          <w:behavior w:val="content"/>
        </w:behaviors>
        <w:guid w:val="{77661125-C72A-451A-AA23-B2C7613D7A32}"/>
      </w:docPartPr>
      <w:docPartBody>
        <w:p w:rsidR="00023C6A" w:rsidRDefault="007E78A7" w:rsidP="007E78A7">
          <w:pPr>
            <w:pStyle w:val="16B4396473D54D96A8E3506BF73733241"/>
          </w:pPr>
          <w:r w:rsidRPr="006055F2">
            <w:rPr>
              <w:rStyle w:val="PlaceholderText"/>
              <w:rFonts w:asciiTheme="majorHAnsi" w:hAnsiTheme="majorHAnsi"/>
              <w:sz w:val="20"/>
              <w:szCs w:val="20"/>
            </w:rPr>
            <w:t>Date of Death</w:t>
          </w:r>
        </w:p>
      </w:docPartBody>
    </w:docPart>
    <w:docPart>
      <w:docPartPr>
        <w:name w:val="FF70DF57133A40A7BF1FD74B68E3D96B"/>
        <w:category>
          <w:name w:val="General"/>
          <w:gallery w:val="placeholder"/>
        </w:category>
        <w:types>
          <w:type w:val="bbPlcHdr"/>
        </w:types>
        <w:behaviors>
          <w:behavior w:val="content"/>
        </w:behaviors>
        <w:guid w:val="{17DD8CBC-BC67-49B3-A538-8A8A4FAEEFF4}"/>
      </w:docPartPr>
      <w:docPartBody>
        <w:p w:rsidR="00023C6A" w:rsidRDefault="007E78A7" w:rsidP="007E78A7">
          <w:pPr>
            <w:pStyle w:val="FF70DF57133A40A7BF1FD74B68E3D96B1"/>
          </w:pPr>
          <w:r w:rsidRPr="006055F2">
            <w:rPr>
              <w:rStyle w:val="PlaceholderText"/>
              <w:rFonts w:asciiTheme="majorHAnsi" w:hAnsiTheme="majorHAnsi"/>
              <w:sz w:val="20"/>
              <w:szCs w:val="20"/>
            </w:rPr>
            <w:t>Type County and State</w:t>
          </w:r>
        </w:p>
      </w:docPartBody>
    </w:docPart>
    <w:docPart>
      <w:docPartPr>
        <w:name w:val="8E00D6D28CF64F53AAA9F600725AAACF"/>
        <w:category>
          <w:name w:val="General"/>
          <w:gallery w:val="placeholder"/>
        </w:category>
        <w:types>
          <w:type w:val="bbPlcHdr"/>
        </w:types>
        <w:behaviors>
          <w:behavior w:val="content"/>
        </w:behaviors>
        <w:guid w:val="{E2090368-C52B-41F3-8371-658CDCBEFF50}"/>
      </w:docPartPr>
      <w:docPartBody>
        <w:p w:rsidR="00023C6A" w:rsidRDefault="007E78A7" w:rsidP="007E78A7">
          <w:pPr>
            <w:pStyle w:val="8E00D6D28CF64F53AAA9F600725AAACF1"/>
          </w:pPr>
          <w:r w:rsidRPr="006055F2">
            <w:rPr>
              <w:rStyle w:val="PlaceholderText"/>
              <w:rFonts w:asciiTheme="majorHAnsi" w:hAnsiTheme="majorHAnsi"/>
              <w:sz w:val="20"/>
              <w:szCs w:val="20"/>
            </w:rPr>
            <w:t>County name</w:t>
          </w:r>
        </w:p>
      </w:docPartBody>
    </w:docPart>
    <w:docPart>
      <w:docPartPr>
        <w:name w:val="CF78030E80AB48969049CBBE8E5A829D"/>
        <w:category>
          <w:name w:val="General"/>
          <w:gallery w:val="placeholder"/>
        </w:category>
        <w:types>
          <w:type w:val="bbPlcHdr"/>
        </w:types>
        <w:behaviors>
          <w:behavior w:val="content"/>
        </w:behaviors>
        <w:guid w:val="{580DF86C-493C-446B-AD91-D6045D689C47}"/>
      </w:docPartPr>
      <w:docPartBody>
        <w:p w:rsidR="00023C6A" w:rsidRDefault="007E78A7" w:rsidP="007E78A7">
          <w:pPr>
            <w:pStyle w:val="CF78030E80AB48969049CBBE8E5A829D1"/>
          </w:pPr>
          <w:r w:rsidRPr="006055F2">
            <w:rPr>
              <w:rStyle w:val="PlaceholderText"/>
              <w:rFonts w:asciiTheme="majorHAnsi" w:hAnsiTheme="majorHAnsi"/>
              <w:sz w:val="20"/>
              <w:szCs w:val="20"/>
            </w:rPr>
            <w:t>Date letters were issued</w:t>
          </w:r>
        </w:p>
      </w:docPartBody>
    </w:docPart>
    <w:docPart>
      <w:docPartPr>
        <w:name w:val="C8FBAD6731B14D30805F699ACC133299"/>
        <w:category>
          <w:name w:val="General"/>
          <w:gallery w:val="placeholder"/>
        </w:category>
        <w:types>
          <w:type w:val="bbPlcHdr"/>
        </w:types>
        <w:behaviors>
          <w:behavior w:val="content"/>
        </w:behaviors>
        <w:guid w:val="{9861A4A7-8025-445C-A37F-10793C11135E}"/>
      </w:docPartPr>
      <w:docPartBody>
        <w:p w:rsidR="00023C6A" w:rsidRDefault="007E78A7" w:rsidP="007E78A7">
          <w:pPr>
            <w:pStyle w:val="C8FBAD6731B14D30805F699ACC1332991"/>
          </w:pPr>
          <w:r w:rsidRPr="006055F2">
            <w:rPr>
              <w:rStyle w:val="PlaceholderText"/>
              <w:rFonts w:asciiTheme="majorHAnsi" w:hAnsiTheme="majorHAnsi"/>
              <w:sz w:val="20"/>
              <w:szCs w:val="20"/>
            </w:rPr>
            <w:t>type file no.</w:t>
          </w:r>
        </w:p>
      </w:docPartBody>
    </w:docPart>
    <w:docPart>
      <w:docPartPr>
        <w:name w:val="994BFDEF78614126AE5FA488125710F3"/>
        <w:category>
          <w:name w:val="General"/>
          <w:gallery w:val="placeholder"/>
        </w:category>
        <w:types>
          <w:type w:val="bbPlcHdr"/>
        </w:types>
        <w:behaviors>
          <w:behavior w:val="content"/>
        </w:behaviors>
        <w:guid w:val="{F9EDB48E-7BDA-41A3-9D13-6386016517A2}"/>
      </w:docPartPr>
      <w:docPartBody>
        <w:p w:rsidR="00023C6A" w:rsidRDefault="007E78A7" w:rsidP="007E78A7">
          <w:pPr>
            <w:pStyle w:val="994BFDEF78614126AE5FA488125710F31"/>
          </w:pPr>
          <w:r w:rsidRPr="006055F2">
            <w:rPr>
              <w:rStyle w:val="PlaceholderText"/>
              <w:rFonts w:asciiTheme="majorHAnsi" w:hAnsiTheme="majorHAnsi"/>
              <w:sz w:val="20"/>
              <w:szCs w:val="20"/>
            </w:rPr>
            <w:t>Type full amount of consideration</w:t>
          </w:r>
        </w:p>
      </w:docPartBody>
    </w:docPart>
    <w:docPart>
      <w:docPartPr>
        <w:name w:val="AE6DD7C8B77743039603D848C11E1378"/>
        <w:category>
          <w:name w:val="General"/>
          <w:gallery w:val="placeholder"/>
        </w:category>
        <w:types>
          <w:type w:val="bbPlcHdr"/>
        </w:types>
        <w:behaviors>
          <w:behavior w:val="content"/>
        </w:behaviors>
        <w:guid w:val="{9D426290-0D89-467F-AB7C-B7F84BB785FB}"/>
      </w:docPartPr>
      <w:docPartBody>
        <w:p w:rsidR="00023C6A" w:rsidRDefault="007E78A7" w:rsidP="007E78A7">
          <w:pPr>
            <w:pStyle w:val="AE6DD7C8B77743039603D848C11E13781"/>
          </w:pPr>
          <w:r w:rsidRPr="006055F2">
            <w:rPr>
              <w:rStyle w:val="PlaceholderText"/>
              <w:rFonts w:asciiTheme="majorHAnsi" w:hAnsiTheme="majorHAnsi"/>
              <w:sz w:val="20"/>
              <w:szCs w:val="20"/>
            </w:rPr>
            <w:t>Name of Deceased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8B"/>
    <w:rsid w:val="00023C6A"/>
    <w:rsid w:val="00033077"/>
    <w:rsid w:val="00173913"/>
    <w:rsid w:val="00200B8B"/>
    <w:rsid w:val="00490AC2"/>
    <w:rsid w:val="0055519E"/>
    <w:rsid w:val="007E78A7"/>
    <w:rsid w:val="007F426F"/>
    <w:rsid w:val="00945DD1"/>
    <w:rsid w:val="00F1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8A7"/>
    <w:rPr>
      <w:color w:val="808080"/>
    </w:rPr>
  </w:style>
  <w:style w:type="paragraph" w:customStyle="1" w:styleId="1558465564E44B91B2B7EF5585BE58B6">
    <w:name w:val="1558465564E44B91B2B7EF5585BE58B6"/>
    <w:rsid w:val="00945DD1"/>
    <w:rPr>
      <w:rFonts w:eastAsiaTheme="minorHAnsi"/>
    </w:rPr>
  </w:style>
  <w:style w:type="paragraph" w:customStyle="1" w:styleId="2258909425984390B22F512D1117BEC8">
    <w:name w:val="2258909425984390B22F512D1117BEC8"/>
    <w:rsid w:val="00945DD1"/>
    <w:rPr>
      <w:rFonts w:eastAsiaTheme="minorHAnsi"/>
    </w:rPr>
  </w:style>
  <w:style w:type="paragraph" w:customStyle="1" w:styleId="868C79F1316A4DC59EEC4FD759F1375F">
    <w:name w:val="868C79F1316A4DC59EEC4FD759F1375F"/>
    <w:rsid w:val="00945DD1"/>
    <w:rPr>
      <w:rFonts w:eastAsiaTheme="minorHAnsi"/>
    </w:rPr>
  </w:style>
  <w:style w:type="paragraph" w:customStyle="1" w:styleId="B959C713A882452FB794768AE60D55FA">
    <w:name w:val="B959C713A882452FB794768AE60D55FA"/>
    <w:rsid w:val="00945DD1"/>
    <w:rPr>
      <w:rFonts w:eastAsiaTheme="minorHAnsi"/>
    </w:rPr>
  </w:style>
  <w:style w:type="paragraph" w:customStyle="1" w:styleId="E1428357759B4A3ABBEFB94A6F90E4FC">
    <w:name w:val="E1428357759B4A3ABBEFB94A6F90E4FC"/>
    <w:rsid w:val="00945DD1"/>
    <w:rPr>
      <w:rFonts w:eastAsiaTheme="minorHAnsi"/>
    </w:rPr>
  </w:style>
  <w:style w:type="paragraph" w:customStyle="1" w:styleId="1558465564E44B91B2B7EF5585BE58B61">
    <w:name w:val="1558465564E44B91B2B7EF5585BE58B61"/>
    <w:rsid w:val="00945DD1"/>
    <w:rPr>
      <w:rFonts w:eastAsiaTheme="minorHAnsi"/>
    </w:rPr>
  </w:style>
  <w:style w:type="paragraph" w:customStyle="1" w:styleId="BF0B033F3CC74F50B5E6E048A3B22384">
    <w:name w:val="BF0B033F3CC74F50B5E6E048A3B22384"/>
    <w:rsid w:val="00945DD1"/>
    <w:rPr>
      <w:rFonts w:eastAsiaTheme="minorHAnsi"/>
    </w:rPr>
  </w:style>
  <w:style w:type="paragraph" w:customStyle="1" w:styleId="83532AFAE887414DABFC4FD622510021">
    <w:name w:val="83532AFAE887414DABFC4FD622510021"/>
    <w:rsid w:val="00945DD1"/>
    <w:rPr>
      <w:rFonts w:eastAsiaTheme="minorHAnsi"/>
    </w:rPr>
  </w:style>
  <w:style w:type="paragraph" w:customStyle="1" w:styleId="B14A0F2345F648B98A001262160E127C">
    <w:name w:val="B14A0F2345F648B98A001262160E127C"/>
    <w:rsid w:val="00945DD1"/>
    <w:rPr>
      <w:rFonts w:eastAsiaTheme="minorHAnsi"/>
    </w:rPr>
  </w:style>
  <w:style w:type="paragraph" w:customStyle="1" w:styleId="2258909425984390B22F512D1117BEC81">
    <w:name w:val="2258909425984390B22F512D1117BEC81"/>
    <w:rsid w:val="00945DD1"/>
    <w:rPr>
      <w:rFonts w:eastAsiaTheme="minorHAnsi"/>
    </w:rPr>
  </w:style>
  <w:style w:type="paragraph" w:customStyle="1" w:styleId="B0B4E8903D264B97B5BCAD27A31A5CFA">
    <w:name w:val="B0B4E8903D264B97B5BCAD27A31A5CFA"/>
    <w:rsid w:val="00945DD1"/>
    <w:rPr>
      <w:rFonts w:eastAsiaTheme="minorHAnsi"/>
    </w:rPr>
  </w:style>
  <w:style w:type="paragraph" w:customStyle="1" w:styleId="7CEEB17D3BCA439C92ED2AEB793305C2">
    <w:name w:val="7CEEB17D3BCA439C92ED2AEB793305C2"/>
    <w:rsid w:val="00945DD1"/>
    <w:rPr>
      <w:rFonts w:eastAsiaTheme="minorHAnsi"/>
    </w:rPr>
  </w:style>
  <w:style w:type="paragraph" w:customStyle="1" w:styleId="868C79F1316A4DC59EEC4FD759F1375F1">
    <w:name w:val="868C79F1316A4DC59EEC4FD759F1375F1"/>
    <w:rsid w:val="00945DD1"/>
    <w:rPr>
      <w:rFonts w:eastAsiaTheme="minorHAnsi"/>
    </w:rPr>
  </w:style>
  <w:style w:type="paragraph" w:customStyle="1" w:styleId="B959C713A882452FB794768AE60D55FA1">
    <w:name w:val="B959C713A882452FB794768AE60D55FA1"/>
    <w:rsid w:val="00945DD1"/>
    <w:rPr>
      <w:rFonts w:eastAsiaTheme="minorHAnsi"/>
    </w:rPr>
  </w:style>
  <w:style w:type="paragraph" w:customStyle="1" w:styleId="E1428357759B4A3ABBEFB94A6F90E4FC1">
    <w:name w:val="E1428357759B4A3ABBEFB94A6F90E4FC1"/>
    <w:rsid w:val="00945DD1"/>
    <w:rPr>
      <w:rFonts w:eastAsiaTheme="minorHAnsi"/>
    </w:rPr>
  </w:style>
  <w:style w:type="paragraph" w:customStyle="1" w:styleId="1558465564E44B91B2B7EF5585BE58B62">
    <w:name w:val="1558465564E44B91B2B7EF5585BE58B62"/>
    <w:rsid w:val="00945DD1"/>
    <w:rPr>
      <w:rFonts w:eastAsiaTheme="minorHAnsi"/>
    </w:rPr>
  </w:style>
  <w:style w:type="paragraph" w:customStyle="1" w:styleId="BF0B033F3CC74F50B5E6E048A3B223841">
    <w:name w:val="BF0B033F3CC74F50B5E6E048A3B223841"/>
    <w:rsid w:val="00945DD1"/>
    <w:rPr>
      <w:rFonts w:eastAsiaTheme="minorHAnsi"/>
    </w:rPr>
  </w:style>
  <w:style w:type="paragraph" w:customStyle="1" w:styleId="83532AFAE887414DABFC4FD6225100211">
    <w:name w:val="83532AFAE887414DABFC4FD6225100211"/>
    <w:rsid w:val="00945DD1"/>
    <w:rPr>
      <w:rFonts w:eastAsiaTheme="minorHAnsi"/>
    </w:rPr>
  </w:style>
  <w:style w:type="paragraph" w:customStyle="1" w:styleId="B14A0F2345F648B98A001262160E127C1">
    <w:name w:val="B14A0F2345F648B98A001262160E127C1"/>
    <w:rsid w:val="00945DD1"/>
    <w:rPr>
      <w:rFonts w:eastAsiaTheme="minorHAnsi"/>
    </w:rPr>
  </w:style>
  <w:style w:type="paragraph" w:customStyle="1" w:styleId="2258909425984390B22F512D1117BEC82">
    <w:name w:val="2258909425984390B22F512D1117BEC82"/>
    <w:rsid w:val="00945DD1"/>
    <w:rPr>
      <w:rFonts w:eastAsiaTheme="minorHAnsi"/>
    </w:rPr>
  </w:style>
  <w:style w:type="paragraph" w:customStyle="1" w:styleId="B0B4E8903D264B97B5BCAD27A31A5CFA1">
    <w:name w:val="B0B4E8903D264B97B5BCAD27A31A5CFA1"/>
    <w:rsid w:val="00945DD1"/>
    <w:rPr>
      <w:rFonts w:eastAsiaTheme="minorHAnsi"/>
    </w:rPr>
  </w:style>
  <w:style w:type="paragraph" w:customStyle="1" w:styleId="7CEEB17D3BCA439C92ED2AEB793305C21">
    <w:name w:val="7CEEB17D3BCA439C92ED2AEB793305C21"/>
    <w:rsid w:val="00945DD1"/>
    <w:rPr>
      <w:rFonts w:eastAsiaTheme="minorHAnsi"/>
    </w:rPr>
  </w:style>
  <w:style w:type="paragraph" w:customStyle="1" w:styleId="868C79F1316A4DC59EEC4FD759F1375F2">
    <w:name w:val="868C79F1316A4DC59EEC4FD759F1375F2"/>
    <w:rsid w:val="00945DD1"/>
    <w:rPr>
      <w:rFonts w:eastAsiaTheme="minorHAnsi"/>
    </w:rPr>
  </w:style>
  <w:style w:type="paragraph" w:customStyle="1" w:styleId="B959C713A882452FB794768AE60D55FA2">
    <w:name w:val="B959C713A882452FB794768AE60D55FA2"/>
    <w:rsid w:val="00945DD1"/>
    <w:rPr>
      <w:rFonts w:eastAsiaTheme="minorHAnsi"/>
    </w:rPr>
  </w:style>
  <w:style w:type="paragraph" w:customStyle="1" w:styleId="E1428357759B4A3ABBEFB94A6F90E4FC2">
    <w:name w:val="E1428357759B4A3ABBEFB94A6F90E4FC2"/>
    <w:rsid w:val="00945DD1"/>
    <w:rPr>
      <w:rFonts w:eastAsiaTheme="minorHAnsi"/>
    </w:rPr>
  </w:style>
  <w:style w:type="paragraph" w:customStyle="1" w:styleId="1558465564E44B91B2B7EF5585BE58B63">
    <w:name w:val="1558465564E44B91B2B7EF5585BE58B63"/>
    <w:rsid w:val="00945DD1"/>
    <w:rPr>
      <w:rFonts w:eastAsiaTheme="minorHAnsi"/>
    </w:rPr>
  </w:style>
  <w:style w:type="paragraph" w:customStyle="1" w:styleId="BF0B033F3CC74F50B5E6E048A3B223842">
    <w:name w:val="BF0B033F3CC74F50B5E6E048A3B223842"/>
    <w:rsid w:val="00945DD1"/>
    <w:rPr>
      <w:rFonts w:eastAsiaTheme="minorHAnsi"/>
    </w:rPr>
  </w:style>
  <w:style w:type="paragraph" w:customStyle="1" w:styleId="83532AFAE887414DABFC4FD6225100212">
    <w:name w:val="83532AFAE887414DABFC4FD6225100212"/>
    <w:rsid w:val="00945DD1"/>
    <w:rPr>
      <w:rFonts w:eastAsiaTheme="minorHAnsi"/>
    </w:rPr>
  </w:style>
  <w:style w:type="paragraph" w:customStyle="1" w:styleId="B14A0F2345F648B98A001262160E127C2">
    <w:name w:val="B14A0F2345F648B98A001262160E127C2"/>
    <w:rsid w:val="00945DD1"/>
    <w:rPr>
      <w:rFonts w:eastAsiaTheme="minorHAnsi"/>
    </w:rPr>
  </w:style>
  <w:style w:type="paragraph" w:customStyle="1" w:styleId="2258909425984390B22F512D1117BEC83">
    <w:name w:val="2258909425984390B22F512D1117BEC83"/>
    <w:rsid w:val="00945DD1"/>
    <w:rPr>
      <w:rFonts w:eastAsiaTheme="minorHAnsi"/>
    </w:rPr>
  </w:style>
  <w:style w:type="paragraph" w:customStyle="1" w:styleId="B0B4E8903D264B97B5BCAD27A31A5CFA2">
    <w:name w:val="B0B4E8903D264B97B5BCAD27A31A5CFA2"/>
    <w:rsid w:val="00945DD1"/>
    <w:rPr>
      <w:rFonts w:eastAsiaTheme="minorHAnsi"/>
    </w:rPr>
  </w:style>
  <w:style w:type="paragraph" w:customStyle="1" w:styleId="7CEEB17D3BCA439C92ED2AEB793305C22">
    <w:name w:val="7CEEB17D3BCA439C92ED2AEB793305C22"/>
    <w:rsid w:val="00945DD1"/>
    <w:rPr>
      <w:rFonts w:eastAsiaTheme="minorHAnsi"/>
    </w:rPr>
  </w:style>
  <w:style w:type="paragraph" w:customStyle="1" w:styleId="868C79F1316A4DC59EEC4FD759F1375F3">
    <w:name w:val="868C79F1316A4DC59EEC4FD759F1375F3"/>
    <w:rsid w:val="00F14D19"/>
    <w:rPr>
      <w:rFonts w:eastAsiaTheme="minorHAnsi"/>
    </w:rPr>
  </w:style>
  <w:style w:type="paragraph" w:customStyle="1" w:styleId="B959C713A882452FB794768AE60D55FA3">
    <w:name w:val="B959C713A882452FB794768AE60D55FA3"/>
    <w:rsid w:val="00F14D19"/>
    <w:rPr>
      <w:rFonts w:eastAsiaTheme="minorHAnsi"/>
    </w:rPr>
  </w:style>
  <w:style w:type="paragraph" w:customStyle="1" w:styleId="E1428357759B4A3ABBEFB94A6F90E4FC3">
    <w:name w:val="E1428357759B4A3ABBEFB94A6F90E4FC3"/>
    <w:rsid w:val="00F14D19"/>
    <w:rPr>
      <w:rFonts w:eastAsiaTheme="minorHAnsi"/>
    </w:rPr>
  </w:style>
  <w:style w:type="paragraph" w:customStyle="1" w:styleId="1558465564E44B91B2B7EF5585BE58B64">
    <w:name w:val="1558465564E44B91B2B7EF5585BE58B64"/>
    <w:rsid w:val="00F14D19"/>
    <w:rPr>
      <w:rFonts w:eastAsiaTheme="minorHAnsi"/>
    </w:rPr>
  </w:style>
  <w:style w:type="paragraph" w:customStyle="1" w:styleId="BF0B033F3CC74F50B5E6E048A3B223843">
    <w:name w:val="BF0B033F3CC74F50B5E6E048A3B223843"/>
    <w:rsid w:val="00F14D19"/>
    <w:rPr>
      <w:rFonts w:eastAsiaTheme="minorHAnsi"/>
    </w:rPr>
  </w:style>
  <w:style w:type="paragraph" w:customStyle="1" w:styleId="83532AFAE887414DABFC4FD6225100213">
    <w:name w:val="83532AFAE887414DABFC4FD6225100213"/>
    <w:rsid w:val="00F14D19"/>
    <w:rPr>
      <w:rFonts w:eastAsiaTheme="minorHAnsi"/>
    </w:rPr>
  </w:style>
  <w:style w:type="paragraph" w:customStyle="1" w:styleId="B14A0F2345F648B98A001262160E127C3">
    <w:name w:val="B14A0F2345F648B98A001262160E127C3"/>
    <w:rsid w:val="00F14D19"/>
    <w:rPr>
      <w:rFonts w:eastAsiaTheme="minorHAnsi"/>
    </w:rPr>
  </w:style>
  <w:style w:type="paragraph" w:customStyle="1" w:styleId="2258909425984390B22F512D1117BEC84">
    <w:name w:val="2258909425984390B22F512D1117BEC84"/>
    <w:rsid w:val="00F14D19"/>
    <w:rPr>
      <w:rFonts w:eastAsiaTheme="minorHAnsi"/>
    </w:rPr>
  </w:style>
  <w:style w:type="paragraph" w:customStyle="1" w:styleId="B0B4E8903D264B97B5BCAD27A31A5CFA3">
    <w:name w:val="B0B4E8903D264B97B5BCAD27A31A5CFA3"/>
    <w:rsid w:val="00F14D19"/>
    <w:rPr>
      <w:rFonts w:eastAsiaTheme="minorHAnsi"/>
    </w:rPr>
  </w:style>
  <w:style w:type="paragraph" w:customStyle="1" w:styleId="7CEEB17D3BCA439C92ED2AEB793305C23">
    <w:name w:val="7CEEB17D3BCA439C92ED2AEB793305C23"/>
    <w:rsid w:val="00F14D19"/>
    <w:rPr>
      <w:rFonts w:eastAsiaTheme="minorHAnsi"/>
    </w:rPr>
  </w:style>
  <w:style w:type="paragraph" w:customStyle="1" w:styleId="2CA475D28B6F4B81A4C4026DD5102E23">
    <w:name w:val="2CA475D28B6F4B81A4C4026DD5102E23"/>
    <w:rsid w:val="00F14D19"/>
    <w:rPr>
      <w:rFonts w:eastAsiaTheme="minorHAnsi"/>
    </w:rPr>
  </w:style>
  <w:style w:type="paragraph" w:customStyle="1" w:styleId="E6352A5451244DCE8CF4C476B5E91BD0">
    <w:name w:val="E6352A5451244DCE8CF4C476B5E91BD0"/>
    <w:rsid w:val="00F14D19"/>
    <w:rPr>
      <w:rFonts w:eastAsiaTheme="minorHAnsi"/>
    </w:rPr>
  </w:style>
  <w:style w:type="paragraph" w:customStyle="1" w:styleId="7A064D57C8A746A292E22D4913791264">
    <w:name w:val="7A064D57C8A746A292E22D4913791264"/>
    <w:rsid w:val="00F14D19"/>
    <w:rPr>
      <w:rFonts w:eastAsiaTheme="minorHAnsi"/>
    </w:rPr>
  </w:style>
  <w:style w:type="paragraph" w:customStyle="1" w:styleId="868C79F1316A4DC59EEC4FD759F1375F4">
    <w:name w:val="868C79F1316A4DC59EEC4FD759F1375F4"/>
    <w:rsid w:val="00F14D19"/>
    <w:rPr>
      <w:rFonts w:eastAsiaTheme="minorHAnsi"/>
    </w:rPr>
  </w:style>
  <w:style w:type="paragraph" w:customStyle="1" w:styleId="B959C713A882452FB794768AE60D55FA4">
    <w:name w:val="B959C713A882452FB794768AE60D55FA4"/>
    <w:rsid w:val="00F14D19"/>
    <w:rPr>
      <w:rFonts w:eastAsiaTheme="minorHAnsi"/>
    </w:rPr>
  </w:style>
  <w:style w:type="paragraph" w:customStyle="1" w:styleId="E1428357759B4A3ABBEFB94A6F90E4FC4">
    <w:name w:val="E1428357759B4A3ABBEFB94A6F90E4FC4"/>
    <w:rsid w:val="00F14D19"/>
    <w:rPr>
      <w:rFonts w:eastAsiaTheme="minorHAnsi"/>
    </w:rPr>
  </w:style>
  <w:style w:type="paragraph" w:customStyle="1" w:styleId="1558465564E44B91B2B7EF5585BE58B65">
    <w:name w:val="1558465564E44B91B2B7EF5585BE58B65"/>
    <w:rsid w:val="00F14D19"/>
    <w:rPr>
      <w:rFonts w:eastAsiaTheme="minorHAnsi"/>
    </w:rPr>
  </w:style>
  <w:style w:type="paragraph" w:customStyle="1" w:styleId="BF0B033F3CC74F50B5E6E048A3B223844">
    <w:name w:val="BF0B033F3CC74F50B5E6E048A3B223844"/>
    <w:rsid w:val="00F14D19"/>
    <w:rPr>
      <w:rFonts w:eastAsiaTheme="minorHAnsi"/>
    </w:rPr>
  </w:style>
  <w:style w:type="paragraph" w:customStyle="1" w:styleId="83532AFAE887414DABFC4FD6225100214">
    <w:name w:val="83532AFAE887414DABFC4FD6225100214"/>
    <w:rsid w:val="00F14D19"/>
    <w:rPr>
      <w:rFonts w:eastAsiaTheme="minorHAnsi"/>
    </w:rPr>
  </w:style>
  <w:style w:type="paragraph" w:customStyle="1" w:styleId="B14A0F2345F648B98A001262160E127C4">
    <w:name w:val="B14A0F2345F648B98A001262160E127C4"/>
    <w:rsid w:val="00F14D19"/>
    <w:rPr>
      <w:rFonts w:eastAsiaTheme="minorHAnsi"/>
    </w:rPr>
  </w:style>
  <w:style w:type="paragraph" w:customStyle="1" w:styleId="2258909425984390B22F512D1117BEC85">
    <w:name w:val="2258909425984390B22F512D1117BEC85"/>
    <w:rsid w:val="00F14D19"/>
    <w:rPr>
      <w:rFonts w:eastAsiaTheme="minorHAnsi"/>
    </w:rPr>
  </w:style>
  <w:style w:type="paragraph" w:customStyle="1" w:styleId="B0B4E8903D264B97B5BCAD27A31A5CFA4">
    <w:name w:val="B0B4E8903D264B97B5BCAD27A31A5CFA4"/>
    <w:rsid w:val="00F14D19"/>
    <w:rPr>
      <w:rFonts w:eastAsiaTheme="minorHAnsi"/>
    </w:rPr>
  </w:style>
  <w:style w:type="paragraph" w:customStyle="1" w:styleId="EB2D6CFEDF0C4519B5F40A64E08908E5">
    <w:name w:val="EB2D6CFEDF0C4519B5F40A64E08908E5"/>
    <w:rsid w:val="00F14D19"/>
    <w:rPr>
      <w:rFonts w:eastAsiaTheme="minorHAnsi"/>
    </w:rPr>
  </w:style>
  <w:style w:type="paragraph" w:customStyle="1" w:styleId="005D0CF0736A474A8A90FCD2C205ECBB">
    <w:name w:val="005D0CF0736A474A8A90FCD2C205ECBB"/>
    <w:rsid w:val="00F14D19"/>
    <w:rPr>
      <w:rFonts w:eastAsiaTheme="minorHAnsi"/>
    </w:rPr>
  </w:style>
  <w:style w:type="paragraph" w:customStyle="1" w:styleId="0EB4EA408084466489673D8488F56084">
    <w:name w:val="0EB4EA408084466489673D8488F56084"/>
    <w:rsid w:val="00F14D19"/>
    <w:rPr>
      <w:rFonts w:eastAsiaTheme="minorHAnsi"/>
    </w:rPr>
  </w:style>
  <w:style w:type="paragraph" w:customStyle="1" w:styleId="7CEEB17D3BCA439C92ED2AEB793305C24">
    <w:name w:val="7CEEB17D3BCA439C92ED2AEB793305C24"/>
    <w:rsid w:val="00F14D19"/>
    <w:rPr>
      <w:rFonts w:eastAsiaTheme="minorHAnsi"/>
    </w:rPr>
  </w:style>
  <w:style w:type="paragraph" w:customStyle="1" w:styleId="4BA4FB6A9F3441C2BB17339C47D996B9">
    <w:name w:val="4BA4FB6A9F3441C2BB17339C47D996B9"/>
    <w:rsid w:val="00F14D19"/>
    <w:rPr>
      <w:rFonts w:eastAsiaTheme="minorHAnsi"/>
    </w:rPr>
  </w:style>
  <w:style w:type="paragraph" w:customStyle="1" w:styleId="B5873036175147D49E485F0AF6933505">
    <w:name w:val="B5873036175147D49E485F0AF6933505"/>
    <w:rsid w:val="00F14D19"/>
    <w:rPr>
      <w:rFonts w:eastAsiaTheme="minorHAnsi"/>
    </w:rPr>
  </w:style>
  <w:style w:type="paragraph" w:customStyle="1" w:styleId="868C79F1316A4DC59EEC4FD759F1375F5">
    <w:name w:val="868C79F1316A4DC59EEC4FD759F1375F5"/>
    <w:rsid w:val="00F14D19"/>
    <w:rPr>
      <w:rFonts w:eastAsiaTheme="minorHAnsi"/>
    </w:rPr>
  </w:style>
  <w:style w:type="paragraph" w:customStyle="1" w:styleId="B959C713A882452FB794768AE60D55FA5">
    <w:name w:val="B959C713A882452FB794768AE60D55FA5"/>
    <w:rsid w:val="00F14D19"/>
    <w:rPr>
      <w:rFonts w:eastAsiaTheme="minorHAnsi"/>
    </w:rPr>
  </w:style>
  <w:style w:type="paragraph" w:customStyle="1" w:styleId="E1428357759B4A3ABBEFB94A6F90E4FC5">
    <w:name w:val="E1428357759B4A3ABBEFB94A6F90E4FC5"/>
    <w:rsid w:val="00F14D19"/>
    <w:rPr>
      <w:rFonts w:eastAsiaTheme="minorHAnsi"/>
    </w:rPr>
  </w:style>
  <w:style w:type="paragraph" w:customStyle="1" w:styleId="1558465564E44B91B2B7EF5585BE58B66">
    <w:name w:val="1558465564E44B91B2B7EF5585BE58B66"/>
    <w:rsid w:val="00F14D19"/>
    <w:rPr>
      <w:rFonts w:eastAsiaTheme="minorHAnsi"/>
    </w:rPr>
  </w:style>
  <w:style w:type="paragraph" w:customStyle="1" w:styleId="BF0B033F3CC74F50B5E6E048A3B223845">
    <w:name w:val="BF0B033F3CC74F50B5E6E048A3B223845"/>
    <w:rsid w:val="00F14D19"/>
    <w:rPr>
      <w:rFonts w:eastAsiaTheme="minorHAnsi"/>
    </w:rPr>
  </w:style>
  <w:style w:type="paragraph" w:customStyle="1" w:styleId="83532AFAE887414DABFC4FD6225100215">
    <w:name w:val="83532AFAE887414DABFC4FD6225100215"/>
    <w:rsid w:val="00F14D19"/>
    <w:rPr>
      <w:rFonts w:eastAsiaTheme="minorHAnsi"/>
    </w:rPr>
  </w:style>
  <w:style w:type="paragraph" w:customStyle="1" w:styleId="B14A0F2345F648B98A001262160E127C5">
    <w:name w:val="B14A0F2345F648B98A001262160E127C5"/>
    <w:rsid w:val="00F14D19"/>
    <w:rPr>
      <w:rFonts w:eastAsiaTheme="minorHAnsi"/>
    </w:rPr>
  </w:style>
  <w:style w:type="paragraph" w:customStyle="1" w:styleId="2258909425984390B22F512D1117BEC86">
    <w:name w:val="2258909425984390B22F512D1117BEC86"/>
    <w:rsid w:val="00F14D19"/>
    <w:rPr>
      <w:rFonts w:eastAsiaTheme="minorHAnsi"/>
    </w:rPr>
  </w:style>
  <w:style w:type="paragraph" w:customStyle="1" w:styleId="B0B4E8903D264B97B5BCAD27A31A5CFA5">
    <w:name w:val="B0B4E8903D264B97B5BCAD27A31A5CFA5"/>
    <w:rsid w:val="00F14D19"/>
    <w:rPr>
      <w:rFonts w:eastAsiaTheme="minorHAnsi"/>
    </w:rPr>
  </w:style>
  <w:style w:type="paragraph" w:customStyle="1" w:styleId="EB2D6CFEDF0C4519B5F40A64E08908E51">
    <w:name w:val="EB2D6CFEDF0C4519B5F40A64E08908E51"/>
    <w:rsid w:val="00F14D19"/>
    <w:rPr>
      <w:rFonts w:eastAsiaTheme="minorHAnsi"/>
    </w:rPr>
  </w:style>
  <w:style w:type="paragraph" w:customStyle="1" w:styleId="005D0CF0736A474A8A90FCD2C205ECBB1">
    <w:name w:val="005D0CF0736A474A8A90FCD2C205ECBB1"/>
    <w:rsid w:val="00F14D19"/>
    <w:rPr>
      <w:rFonts w:eastAsiaTheme="minorHAnsi"/>
    </w:rPr>
  </w:style>
  <w:style w:type="paragraph" w:customStyle="1" w:styleId="0EB4EA408084466489673D8488F560841">
    <w:name w:val="0EB4EA408084466489673D8488F560841"/>
    <w:rsid w:val="00F14D19"/>
    <w:rPr>
      <w:rFonts w:eastAsiaTheme="minorHAnsi"/>
    </w:rPr>
  </w:style>
  <w:style w:type="paragraph" w:customStyle="1" w:styleId="7CEEB17D3BCA439C92ED2AEB793305C25">
    <w:name w:val="7CEEB17D3BCA439C92ED2AEB793305C25"/>
    <w:rsid w:val="00F14D19"/>
    <w:rPr>
      <w:rFonts w:eastAsiaTheme="minorHAnsi"/>
    </w:rPr>
  </w:style>
  <w:style w:type="paragraph" w:customStyle="1" w:styleId="4BA4FB6A9F3441C2BB17339C47D996B91">
    <w:name w:val="4BA4FB6A9F3441C2BB17339C47D996B91"/>
    <w:rsid w:val="00F14D19"/>
    <w:rPr>
      <w:rFonts w:eastAsiaTheme="minorHAnsi"/>
    </w:rPr>
  </w:style>
  <w:style w:type="paragraph" w:customStyle="1" w:styleId="B5873036175147D49E485F0AF69335051">
    <w:name w:val="B5873036175147D49E485F0AF69335051"/>
    <w:rsid w:val="00F14D19"/>
    <w:rPr>
      <w:rFonts w:eastAsiaTheme="minorHAnsi"/>
    </w:rPr>
  </w:style>
  <w:style w:type="paragraph" w:customStyle="1" w:styleId="090C0847FC3E4D5FA87DE6DE84D5823E">
    <w:name w:val="090C0847FC3E4D5FA87DE6DE84D5823E"/>
    <w:rsid w:val="00F14D19"/>
    <w:rPr>
      <w:rFonts w:eastAsiaTheme="minorHAnsi"/>
    </w:rPr>
  </w:style>
  <w:style w:type="paragraph" w:customStyle="1" w:styleId="2CA475D28B6F4B81A4C4026DD5102E231">
    <w:name w:val="2CA475D28B6F4B81A4C4026DD5102E231"/>
    <w:rsid w:val="00F14D19"/>
    <w:rPr>
      <w:rFonts w:eastAsiaTheme="minorHAnsi"/>
    </w:rPr>
  </w:style>
  <w:style w:type="paragraph" w:customStyle="1" w:styleId="E6352A5451244DCE8CF4C476B5E91BD01">
    <w:name w:val="E6352A5451244DCE8CF4C476B5E91BD01"/>
    <w:rsid w:val="00F14D19"/>
    <w:rPr>
      <w:rFonts w:eastAsiaTheme="minorHAnsi"/>
    </w:rPr>
  </w:style>
  <w:style w:type="paragraph" w:customStyle="1" w:styleId="7A064D57C8A746A292E22D49137912641">
    <w:name w:val="7A064D57C8A746A292E22D49137912641"/>
    <w:rsid w:val="00F14D19"/>
    <w:rPr>
      <w:rFonts w:eastAsiaTheme="minorHAnsi"/>
    </w:rPr>
  </w:style>
  <w:style w:type="paragraph" w:customStyle="1" w:styleId="868C79F1316A4DC59EEC4FD759F1375F6">
    <w:name w:val="868C79F1316A4DC59EEC4FD759F1375F6"/>
    <w:rsid w:val="00F14D19"/>
    <w:rPr>
      <w:rFonts w:eastAsiaTheme="minorHAnsi"/>
    </w:rPr>
  </w:style>
  <w:style w:type="paragraph" w:customStyle="1" w:styleId="B959C713A882452FB794768AE60D55FA6">
    <w:name w:val="B959C713A882452FB794768AE60D55FA6"/>
    <w:rsid w:val="00F14D19"/>
    <w:rPr>
      <w:rFonts w:eastAsiaTheme="minorHAnsi"/>
    </w:rPr>
  </w:style>
  <w:style w:type="paragraph" w:customStyle="1" w:styleId="E1428357759B4A3ABBEFB94A6F90E4FC6">
    <w:name w:val="E1428357759B4A3ABBEFB94A6F90E4FC6"/>
    <w:rsid w:val="00F14D19"/>
    <w:rPr>
      <w:rFonts w:eastAsiaTheme="minorHAnsi"/>
    </w:rPr>
  </w:style>
  <w:style w:type="paragraph" w:customStyle="1" w:styleId="1558465564E44B91B2B7EF5585BE58B67">
    <w:name w:val="1558465564E44B91B2B7EF5585BE58B67"/>
    <w:rsid w:val="00F14D19"/>
    <w:rPr>
      <w:rFonts w:eastAsiaTheme="minorHAnsi"/>
    </w:rPr>
  </w:style>
  <w:style w:type="paragraph" w:customStyle="1" w:styleId="BF0B033F3CC74F50B5E6E048A3B223846">
    <w:name w:val="BF0B033F3CC74F50B5E6E048A3B223846"/>
    <w:rsid w:val="00F14D19"/>
    <w:rPr>
      <w:rFonts w:eastAsiaTheme="minorHAnsi"/>
    </w:rPr>
  </w:style>
  <w:style w:type="paragraph" w:customStyle="1" w:styleId="83532AFAE887414DABFC4FD6225100216">
    <w:name w:val="83532AFAE887414DABFC4FD6225100216"/>
    <w:rsid w:val="00F14D19"/>
    <w:rPr>
      <w:rFonts w:eastAsiaTheme="minorHAnsi"/>
    </w:rPr>
  </w:style>
  <w:style w:type="paragraph" w:customStyle="1" w:styleId="B14A0F2345F648B98A001262160E127C6">
    <w:name w:val="B14A0F2345F648B98A001262160E127C6"/>
    <w:rsid w:val="00F14D19"/>
    <w:rPr>
      <w:rFonts w:eastAsiaTheme="minorHAnsi"/>
    </w:rPr>
  </w:style>
  <w:style w:type="paragraph" w:customStyle="1" w:styleId="2258909425984390B22F512D1117BEC87">
    <w:name w:val="2258909425984390B22F512D1117BEC87"/>
    <w:rsid w:val="00F14D19"/>
    <w:rPr>
      <w:rFonts w:eastAsiaTheme="minorHAnsi"/>
    </w:rPr>
  </w:style>
  <w:style w:type="paragraph" w:customStyle="1" w:styleId="B0B4E8903D264B97B5BCAD27A31A5CFA6">
    <w:name w:val="B0B4E8903D264B97B5BCAD27A31A5CFA6"/>
    <w:rsid w:val="00F14D19"/>
    <w:rPr>
      <w:rFonts w:eastAsiaTheme="minorHAnsi"/>
    </w:rPr>
  </w:style>
  <w:style w:type="paragraph" w:customStyle="1" w:styleId="EB2D6CFEDF0C4519B5F40A64E08908E52">
    <w:name w:val="EB2D6CFEDF0C4519B5F40A64E08908E52"/>
    <w:rsid w:val="00F14D19"/>
    <w:rPr>
      <w:rFonts w:eastAsiaTheme="minorHAnsi"/>
    </w:rPr>
  </w:style>
  <w:style w:type="paragraph" w:customStyle="1" w:styleId="005D0CF0736A474A8A90FCD2C205ECBB2">
    <w:name w:val="005D0CF0736A474A8A90FCD2C205ECBB2"/>
    <w:rsid w:val="00F14D19"/>
    <w:rPr>
      <w:rFonts w:eastAsiaTheme="minorHAnsi"/>
    </w:rPr>
  </w:style>
  <w:style w:type="paragraph" w:customStyle="1" w:styleId="0EB4EA408084466489673D8488F560842">
    <w:name w:val="0EB4EA408084466489673D8488F560842"/>
    <w:rsid w:val="00F14D19"/>
    <w:rPr>
      <w:rFonts w:eastAsiaTheme="minorHAnsi"/>
    </w:rPr>
  </w:style>
  <w:style w:type="paragraph" w:customStyle="1" w:styleId="7CEEB17D3BCA439C92ED2AEB793305C26">
    <w:name w:val="7CEEB17D3BCA439C92ED2AEB793305C26"/>
    <w:rsid w:val="00F14D19"/>
    <w:rPr>
      <w:rFonts w:eastAsiaTheme="minorHAnsi"/>
    </w:rPr>
  </w:style>
  <w:style w:type="paragraph" w:customStyle="1" w:styleId="4BA4FB6A9F3441C2BB17339C47D996B92">
    <w:name w:val="4BA4FB6A9F3441C2BB17339C47D996B92"/>
    <w:rsid w:val="00F14D19"/>
    <w:rPr>
      <w:rFonts w:eastAsiaTheme="minorHAnsi"/>
    </w:rPr>
  </w:style>
  <w:style w:type="paragraph" w:customStyle="1" w:styleId="B5873036175147D49E485F0AF69335052">
    <w:name w:val="B5873036175147D49E485F0AF69335052"/>
    <w:rsid w:val="00F14D19"/>
    <w:rPr>
      <w:rFonts w:eastAsiaTheme="minorHAnsi"/>
    </w:rPr>
  </w:style>
  <w:style w:type="paragraph" w:customStyle="1" w:styleId="5D21C392D99F4E9E910D5E944B984FD1">
    <w:name w:val="5D21C392D99F4E9E910D5E944B984FD1"/>
    <w:rsid w:val="00F14D19"/>
    <w:rPr>
      <w:rFonts w:eastAsiaTheme="minorHAnsi"/>
    </w:rPr>
  </w:style>
  <w:style w:type="paragraph" w:customStyle="1" w:styleId="2CA475D28B6F4B81A4C4026DD5102E232">
    <w:name w:val="2CA475D28B6F4B81A4C4026DD5102E232"/>
    <w:rsid w:val="00F14D19"/>
    <w:rPr>
      <w:rFonts w:eastAsiaTheme="minorHAnsi"/>
    </w:rPr>
  </w:style>
  <w:style w:type="paragraph" w:customStyle="1" w:styleId="E6352A5451244DCE8CF4C476B5E91BD02">
    <w:name w:val="E6352A5451244DCE8CF4C476B5E91BD02"/>
    <w:rsid w:val="00F14D19"/>
    <w:rPr>
      <w:rFonts w:eastAsiaTheme="minorHAnsi"/>
    </w:rPr>
  </w:style>
  <w:style w:type="paragraph" w:customStyle="1" w:styleId="7A064D57C8A746A292E22D49137912642">
    <w:name w:val="7A064D57C8A746A292E22D49137912642"/>
    <w:rsid w:val="00F14D19"/>
    <w:rPr>
      <w:rFonts w:eastAsiaTheme="minorHAnsi"/>
    </w:rPr>
  </w:style>
  <w:style w:type="paragraph" w:customStyle="1" w:styleId="868C79F1316A4DC59EEC4FD759F1375F7">
    <w:name w:val="868C79F1316A4DC59EEC4FD759F1375F7"/>
    <w:rsid w:val="00F14D19"/>
    <w:rPr>
      <w:rFonts w:eastAsiaTheme="minorHAnsi"/>
    </w:rPr>
  </w:style>
  <w:style w:type="paragraph" w:customStyle="1" w:styleId="B959C713A882452FB794768AE60D55FA7">
    <w:name w:val="B959C713A882452FB794768AE60D55FA7"/>
    <w:rsid w:val="00F14D19"/>
    <w:rPr>
      <w:rFonts w:eastAsiaTheme="minorHAnsi"/>
    </w:rPr>
  </w:style>
  <w:style w:type="paragraph" w:customStyle="1" w:styleId="E1428357759B4A3ABBEFB94A6F90E4FC7">
    <w:name w:val="E1428357759B4A3ABBEFB94A6F90E4FC7"/>
    <w:rsid w:val="00F14D19"/>
    <w:rPr>
      <w:rFonts w:eastAsiaTheme="minorHAnsi"/>
    </w:rPr>
  </w:style>
  <w:style w:type="paragraph" w:customStyle="1" w:styleId="1558465564E44B91B2B7EF5585BE58B68">
    <w:name w:val="1558465564E44B91B2B7EF5585BE58B68"/>
    <w:rsid w:val="00F14D19"/>
    <w:rPr>
      <w:rFonts w:eastAsiaTheme="minorHAnsi"/>
    </w:rPr>
  </w:style>
  <w:style w:type="paragraph" w:customStyle="1" w:styleId="BF0B033F3CC74F50B5E6E048A3B223847">
    <w:name w:val="BF0B033F3CC74F50B5E6E048A3B223847"/>
    <w:rsid w:val="00F14D19"/>
    <w:rPr>
      <w:rFonts w:eastAsiaTheme="minorHAnsi"/>
    </w:rPr>
  </w:style>
  <w:style w:type="paragraph" w:customStyle="1" w:styleId="83532AFAE887414DABFC4FD6225100217">
    <w:name w:val="83532AFAE887414DABFC4FD6225100217"/>
    <w:rsid w:val="00F14D19"/>
    <w:rPr>
      <w:rFonts w:eastAsiaTheme="minorHAnsi"/>
    </w:rPr>
  </w:style>
  <w:style w:type="paragraph" w:customStyle="1" w:styleId="B14A0F2345F648B98A001262160E127C7">
    <w:name w:val="B14A0F2345F648B98A001262160E127C7"/>
    <w:rsid w:val="00F14D19"/>
    <w:rPr>
      <w:rFonts w:eastAsiaTheme="minorHAnsi"/>
    </w:rPr>
  </w:style>
  <w:style w:type="paragraph" w:customStyle="1" w:styleId="2258909425984390B22F512D1117BEC88">
    <w:name w:val="2258909425984390B22F512D1117BEC88"/>
    <w:rsid w:val="00F14D19"/>
    <w:rPr>
      <w:rFonts w:eastAsiaTheme="minorHAnsi"/>
    </w:rPr>
  </w:style>
  <w:style w:type="paragraph" w:customStyle="1" w:styleId="B0B4E8903D264B97B5BCAD27A31A5CFA7">
    <w:name w:val="B0B4E8903D264B97B5BCAD27A31A5CFA7"/>
    <w:rsid w:val="00F14D19"/>
    <w:rPr>
      <w:rFonts w:eastAsiaTheme="minorHAnsi"/>
    </w:rPr>
  </w:style>
  <w:style w:type="paragraph" w:customStyle="1" w:styleId="EB2D6CFEDF0C4519B5F40A64E08908E53">
    <w:name w:val="EB2D6CFEDF0C4519B5F40A64E08908E53"/>
    <w:rsid w:val="00F14D19"/>
    <w:rPr>
      <w:rFonts w:eastAsiaTheme="minorHAnsi"/>
    </w:rPr>
  </w:style>
  <w:style w:type="paragraph" w:customStyle="1" w:styleId="005D0CF0736A474A8A90FCD2C205ECBB3">
    <w:name w:val="005D0CF0736A474A8A90FCD2C205ECBB3"/>
    <w:rsid w:val="00F14D19"/>
    <w:rPr>
      <w:rFonts w:eastAsiaTheme="minorHAnsi"/>
    </w:rPr>
  </w:style>
  <w:style w:type="paragraph" w:customStyle="1" w:styleId="0EB4EA408084466489673D8488F560843">
    <w:name w:val="0EB4EA408084466489673D8488F560843"/>
    <w:rsid w:val="00F14D19"/>
    <w:rPr>
      <w:rFonts w:eastAsiaTheme="minorHAnsi"/>
    </w:rPr>
  </w:style>
  <w:style w:type="paragraph" w:customStyle="1" w:styleId="7CEEB17D3BCA439C92ED2AEB793305C27">
    <w:name w:val="7CEEB17D3BCA439C92ED2AEB793305C27"/>
    <w:rsid w:val="00F14D19"/>
    <w:rPr>
      <w:rFonts w:eastAsiaTheme="minorHAnsi"/>
    </w:rPr>
  </w:style>
  <w:style w:type="paragraph" w:customStyle="1" w:styleId="4BA4FB6A9F3441C2BB17339C47D996B93">
    <w:name w:val="4BA4FB6A9F3441C2BB17339C47D996B93"/>
    <w:rsid w:val="00F14D19"/>
    <w:rPr>
      <w:rFonts w:eastAsiaTheme="minorHAnsi"/>
    </w:rPr>
  </w:style>
  <w:style w:type="paragraph" w:customStyle="1" w:styleId="B5873036175147D49E485F0AF69335053">
    <w:name w:val="B5873036175147D49E485F0AF69335053"/>
    <w:rsid w:val="00F14D19"/>
    <w:rPr>
      <w:rFonts w:eastAsiaTheme="minorHAnsi"/>
    </w:rPr>
  </w:style>
  <w:style w:type="paragraph" w:customStyle="1" w:styleId="5D21C392D99F4E9E910D5E944B984FD11">
    <w:name w:val="5D21C392D99F4E9E910D5E944B984FD11"/>
    <w:rsid w:val="00F14D19"/>
    <w:rPr>
      <w:rFonts w:eastAsiaTheme="minorHAnsi"/>
    </w:rPr>
  </w:style>
  <w:style w:type="paragraph" w:customStyle="1" w:styleId="E662D9765EDF4E2B975274A51BB79CBB">
    <w:name w:val="E662D9765EDF4E2B975274A51BB79CBB"/>
    <w:rsid w:val="00F14D19"/>
    <w:rPr>
      <w:rFonts w:eastAsiaTheme="minorHAnsi"/>
    </w:rPr>
  </w:style>
  <w:style w:type="paragraph" w:customStyle="1" w:styleId="0E75CCBC8AC34F9BAB3D9454BCC2875F">
    <w:name w:val="0E75CCBC8AC34F9BAB3D9454BCC2875F"/>
    <w:rsid w:val="00F14D19"/>
    <w:rPr>
      <w:rFonts w:eastAsiaTheme="minorHAnsi"/>
    </w:rPr>
  </w:style>
  <w:style w:type="paragraph" w:customStyle="1" w:styleId="7939E467CCD44F9681E27B509970EBFA">
    <w:name w:val="7939E467CCD44F9681E27B509970EBFA"/>
    <w:rsid w:val="00F14D19"/>
    <w:rPr>
      <w:rFonts w:eastAsiaTheme="minorHAnsi"/>
    </w:rPr>
  </w:style>
  <w:style w:type="paragraph" w:customStyle="1" w:styleId="2D456E47FEB347ADB6B2FA76EDCFBBAF">
    <w:name w:val="2D456E47FEB347ADB6B2FA76EDCFBBAF"/>
    <w:rsid w:val="00F14D19"/>
    <w:rPr>
      <w:rFonts w:eastAsiaTheme="minorHAnsi"/>
    </w:rPr>
  </w:style>
  <w:style w:type="paragraph" w:customStyle="1" w:styleId="0F27C05AED87471F8E96E51EF9E83AC1">
    <w:name w:val="0F27C05AED87471F8E96E51EF9E83AC1"/>
    <w:rsid w:val="00F14D19"/>
    <w:rPr>
      <w:rFonts w:eastAsiaTheme="minorHAnsi"/>
    </w:rPr>
  </w:style>
  <w:style w:type="paragraph" w:customStyle="1" w:styleId="2CA475D28B6F4B81A4C4026DD5102E233">
    <w:name w:val="2CA475D28B6F4B81A4C4026DD5102E233"/>
    <w:rsid w:val="00F14D19"/>
    <w:rPr>
      <w:rFonts w:eastAsiaTheme="minorHAnsi"/>
    </w:rPr>
  </w:style>
  <w:style w:type="paragraph" w:customStyle="1" w:styleId="E6352A5451244DCE8CF4C476B5E91BD03">
    <w:name w:val="E6352A5451244DCE8CF4C476B5E91BD03"/>
    <w:rsid w:val="00F14D19"/>
    <w:rPr>
      <w:rFonts w:eastAsiaTheme="minorHAnsi"/>
    </w:rPr>
  </w:style>
  <w:style w:type="paragraph" w:customStyle="1" w:styleId="7A064D57C8A746A292E22D49137912643">
    <w:name w:val="7A064D57C8A746A292E22D49137912643"/>
    <w:rsid w:val="00F14D19"/>
    <w:rPr>
      <w:rFonts w:eastAsiaTheme="minorHAnsi"/>
    </w:rPr>
  </w:style>
  <w:style w:type="paragraph" w:customStyle="1" w:styleId="868C79F1316A4DC59EEC4FD759F1375F8">
    <w:name w:val="868C79F1316A4DC59EEC4FD759F1375F8"/>
    <w:rsid w:val="00F14D19"/>
    <w:rPr>
      <w:rFonts w:eastAsiaTheme="minorHAnsi"/>
    </w:rPr>
  </w:style>
  <w:style w:type="paragraph" w:customStyle="1" w:styleId="B959C713A882452FB794768AE60D55FA8">
    <w:name w:val="B959C713A882452FB794768AE60D55FA8"/>
    <w:rsid w:val="00F14D19"/>
    <w:rPr>
      <w:rFonts w:eastAsiaTheme="minorHAnsi"/>
    </w:rPr>
  </w:style>
  <w:style w:type="paragraph" w:customStyle="1" w:styleId="E1428357759B4A3ABBEFB94A6F90E4FC8">
    <w:name w:val="E1428357759B4A3ABBEFB94A6F90E4FC8"/>
    <w:rsid w:val="00F14D19"/>
    <w:rPr>
      <w:rFonts w:eastAsiaTheme="minorHAnsi"/>
    </w:rPr>
  </w:style>
  <w:style w:type="paragraph" w:customStyle="1" w:styleId="1558465564E44B91B2B7EF5585BE58B69">
    <w:name w:val="1558465564E44B91B2B7EF5585BE58B69"/>
    <w:rsid w:val="00F14D19"/>
    <w:rPr>
      <w:rFonts w:eastAsiaTheme="minorHAnsi"/>
    </w:rPr>
  </w:style>
  <w:style w:type="paragraph" w:customStyle="1" w:styleId="BF0B033F3CC74F50B5E6E048A3B223848">
    <w:name w:val="BF0B033F3CC74F50B5E6E048A3B223848"/>
    <w:rsid w:val="00F14D19"/>
    <w:rPr>
      <w:rFonts w:eastAsiaTheme="minorHAnsi"/>
    </w:rPr>
  </w:style>
  <w:style w:type="paragraph" w:customStyle="1" w:styleId="83532AFAE887414DABFC4FD6225100218">
    <w:name w:val="83532AFAE887414DABFC4FD6225100218"/>
    <w:rsid w:val="00F14D19"/>
    <w:rPr>
      <w:rFonts w:eastAsiaTheme="minorHAnsi"/>
    </w:rPr>
  </w:style>
  <w:style w:type="paragraph" w:customStyle="1" w:styleId="B14A0F2345F648B98A001262160E127C8">
    <w:name w:val="B14A0F2345F648B98A001262160E127C8"/>
    <w:rsid w:val="00F14D19"/>
    <w:rPr>
      <w:rFonts w:eastAsiaTheme="minorHAnsi"/>
    </w:rPr>
  </w:style>
  <w:style w:type="paragraph" w:customStyle="1" w:styleId="2258909425984390B22F512D1117BEC89">
    <w:name w:val="2258909425984390B22F512D1117BEC89"/>
    <w:rsid w:val="00F14D19"/>
    <w:rPr>
      <w:rFonts w:eastAsiaTheme="minorHAnsi"/>
    </w:rPr>
  </w:style>
  <w:style w:type="paragraph" w:customStyle="1" w:styleId="B0B4E8903D264B97B5BCAD27A31A5CFA8">
    <w:name w:val="B0B4E8903D264B97B5BCAD27A31A5CFA8"/>
    <w:rsid w:val="00F14D19"/>
    <w:rPr>
      <w:rFonts w:eastAsiaTheme="minorHAnsi"/>
    </w:rPr>
  </w:style>
  <w:style w:type="paragraph" w:customStyle="1" w:styleId="EB2D6CFEDF0C4519B5F40A64E08908E54">
    <w:name w:val="EB2D6CFEDF0C4519B5F40A64E08908E54"/>
    <w:rsid w:val="00F14D19"/>
    <w:rPr>
      <w:rFonts w:eastAsiaTheme="minorHAnsi"/>
    </w:rPr>
  </w:style>
  <w:style w:type="paragraph" w:customStyle="1" w:styleId="005D0CF0736A474A8A90FCD2C205ECBB4">
    <w:name w:val="005D0CF0736A474A8A90FCD2C205ECBB4"/>
    <w:rsid w:val="00F14D19"/>
    <w:rPr>
      <w:rFonts w:eastAsiaTheme="minorHAnsi"/>
    </w:rPr>
  </w:style>
  <w:style w:type="paragraph" w:customStyle="1" w:styleId="0EB4EA408084466489673D8488F560844">
    <w:name w:val="0EB4EA408084466489673D8488F560844"/>
    <w:rsid w:val="00F14D19"/>
    <w:rPr>
      <w:rFonts w:eastAsiaTheme="minorHAnsi"/>
    </w:rPr>
  </w:style>
  <w:style w:type="paragraph" w:customStyle="1" w:styleId="7CEEB17D3BCA439C92ED2AEB793305C28">
    <w:name w:val="7CEEB17D3BCA439C92ED2AEB793305C28"/>
    <w:rsid w:val="00F14D19"/>
    <w:rPr>
      <w:rFonts w:eastAsiaTheme="minorHAnsi"/>
    </w:rPr>
  </w:style>
  <w:style w:type="paragraph" w:customStyle="1" w:styleId="4BA4FB6A9F3441C2BB17339C47D996B94">
    <w:name w:val="4BA4FB6A9F3441C2BB17339C47D996B94"/>
    <w:rsid w:val="00F14D19"/>
    <w:rPr>
      <w:rFonts w:eastAsiaTheme="minorHAnsi"/>
    </w:rPr>
  </w:style>
  <w:style w:type="paragraph" w:customStyle="1" w:styleId="B5873036175147D49E485F0AF69335054">
    <w:name w:val="B5873036175147D49E485F0AF69335054"/>
    <w:rsid w:val="00F14D19"/>
    <w:rPr>
      <w:rFonts w:eastAsiaTheme="minorHAnsi"/>
    </w:rPr>
  </w:style>
  <w:style w:type="paragraph" w:customStyle="1" w:styleId="5D21C392D99F4E9E910D5E944B984FD12">
    <w:name w:val="5D21C392D99F4E9E910D5E944B984FD12"/>
    <w:rsid w:val="00F14D19"/>
    <w:rPr>
      <w:rFonts w:eastAsiaTheme="minorHAnsi"/>
    </w:rPr>
  </w:style>
  <w:style w:type="paragraph" w:customStyle="1" w:styleId="E662D9765EDF4E2B975274A51BB79CBB1">
    <w:name w:val="E662D9765EDF4E2B975274A51BB79CBB1"/>
    <w:rsid w:val="00F14D19"/>
    <w:rPr>
      <w:rFonts w:eastAsiaTheme="minorHAnsi"/>
    </w:rPr>
  </w:style>
  <w:style w:type="paragraph" w:customStyle="1" w:styleId="0E75CCBC8AC34F9BAB3D9454BCC2875F1">
    <w:name w:val="0E75CCBC8AC34F9BAB3D9454BCC2875F1"/>
    <w:rsid w:val="00F14D19"/>
    <w:rPr>
      <w:rFonts w:eastAsiaTheme="minorHAnsi"/>
    </w:rPr>
  </w:style>
  <w:style w:type="paragraph" w:customStyle="1" w:styleId="7939E467CCD44F9681E27B509970EBFA1">
    <w:name w:val="7939E467CCD44F9681E27B509970EBFA1"/>
    <w:rsid w:val="00F14D19"/>
    <w:rPr>
      <w:rFonts w:eastAsiaTheme="minorHAnsi"/>
    </w:rPr>
  </w:style>
  <w:style w:type="paragraph" w:customStyle="1" w:styleId="2D456E47FEB347ADB6B2FA76EDCFBBAF1">
    <w:name w:val="2D456E47FEB347ADB6B2FA76EDCFBBAF1"/>
    <w:rsid w:val="00F14D19"/>
    <w:rPr>
      <w:rFonts w:eastAsiaTheme="minorHAnsi"/>
    </w:rPr>
  </w:style>
  <w:style w:type="paragraph" w:customStyle="1" w:styleId="0F27C05AED87471F8E96E51EF9E83AC11">
    <w:name w:val="0F27C05AED87471F8E96E51EF9E83AC11"/>
    <w:rsid w:val="00F14D19"/>
    <w:rPr>
      <w:rFonts w:eastAsiaTheme="minorHAnsi"/>
    </w:rPr>
  </w:style>
  <w:style w:type="paragraph" w:customStyle="1" w:styleId="2CA475D28B6F4B81A4C4026DD5102E234">
    <w:name w:val="2CA475D28B6F4B81A4C4026DD5102E234"/>
    <w:rsid w:val="00F14D19"/>
    <w:rPr>
      <w:rFonts w:eastAsiaTheme="minorHAnsi"/>
    </w:rPr>
  </w:style>
  <w:style w:type="paragraph" w:customStyle="1" w:styleId="E6352A5451244DCE8CF4C476B5E91BD04">
    <w:name w:val="E6352A5451244DCE8CF4C476B5E91BD04"/>
    <w:rsid w:val="00F14D19"/>
    <w:rPr>
      <w:rFonts w:eastAsiaTheme="minorHAnsi"/>
    </w:rPr>
  </w:style>
  <w:style w:type="paragraph" w:customStyle="1" w:styleId="7A064D57C8A746A292E22D49137912644">
    <w:name w:val="7A064D57C8A746A292E22D49137912644"/>
    <w:rsid w:val="00F14D19"/>
    <w:rPr>
      <w:rFonts w:eastAsiaTheme="minorHAnsi"/>
    </w:rPr>
  </w:style>
  <w:style w:type="paragraph" w:customStyle="1" w:styleId="868C79F1316A4DC59EEC4FD759F1375F9">
    <w:name w:val="868C79F1316A4DC59EEC4FD759F1375F9"/>
    <w:rsid w:val="00F14D19"/>
    <w:rPr>
      <w:rFonts w:eastAsiaTheme="minorHAnsi"/>
    </w:rPr>
  </w:style>
  <w:style w:type="paragraph" w:customStyle="1" w:styleId="B959C713A882452FB794768AE60D55FA9">
    <w:name w:val="B959C713A882452FB794768AE60D55FA9"/>
    <w:rsid w:val="00F14D19"/>
    <w:rPr>
      <w:rFonts w:eastAsiaTheme="minorHAnsi"/>
    </w:rPr>
  </w:style>
  <w:style w:type="paragraph" w:customStyle="1" w:styleId="E1428357759B4A3ABBEFB94A6F90E4FC9">
    <w:name w:val="E1428357759B4A3ABBEFB94A6F90E4FC9"/>
    <w:rsid w:val="00F14D19"/>
    <w:rPr>
      <w:rFonts w:eastAsiaTheme="minorHAnsi"/>
    </w:rPr>
  </w:style>
  <w:style w:type="paragraph" w:customStyle="1" w:styleId="1558465564E44B91B2B7EF5585BE58B610">
    <w:name w:val="1558465564E44B91B2B7EF5585BE58B610"/>
    <w:rsid w:val="00F14D19"/>
    <w:rPr>
      <w:rFonts w:eastAsiaTheme="minorHAnsi"/>
    </w:rPr>
  </w:style>
  <w:style w:type="paragraph" w:customStyle="1" w:styleId="BF0B033F3CC74F50B5E6E048A3B223849">
    <w:name w:val="BF0B033F3CC74F50B5E6E048A3B223849"/>
    <w:rsid w:val="00F14D19"/>
    <w:rPr>
      <w:rFonts w:eastAsiaTheme="minorHAnsi"/>
    </w:rPr>
  </w:style>
  <w:style w:type="paragraph" w:customStyle="1" w:styleId="83532AFAE887414DABFC4FD6225100219">
    <w:name w:val="83532AFAE887414DABFC4FD6225100219"/>
    <w:rsid w:val="00F14D19"/>
    <w:rPr>
      <w:rFonts w:eastAsiaTheme="minorHAnsi"/>
    </w:rPr>
  </w:style>
  <w:style w:type="paragraph" w:customStyle="1" w:styleId="B14A0F2345F648B98A001262160E127C9">
    <w:name w:val="B14A0F2345F648B98A001262160E127C9"/>
    <w:rsid w:val="00F14D19"/>
    <w:rPr>
      <w:rFonts w:eastAsiaTheme="minorHAnsi"/>
    </w:rPr>
  </w:style>
  <w:style w:type="paragraph" w:customStyle="1" w:styleId="2258909425984390B22F512D1117BEC810">
    <w:name w:val="2258909425984390B22F512D1117BEC810"/>
    <w:rsid w:val="00F14D19"/>
    <w:rPr>
      <w:rFonts w:eastAsiaTheme="minorHAnsi"/>
    </w:rPr>
  </w:style>
  <w:style w:type="paragraph" w:customStyle="1" w:styleId="B0B4E8903D264B97B5BCAD27A31A5CFA9">
    <w:name w:val="B0B4E8903D264B97B5BCAD27A31A5CFA9"/>
    <w:rsid w:val="00F14D19"/>
    <w:rPr>
      <w:rFonts w:eastAsiaTheme="minorHAnsi"/>
    </w:rPr>
  </w:style>
  <w:style w:type="paragraph" w:customStyle="1" w:styleId="EB2D6CFEDF0C4519B5F40A64E08908E55">
    <w:name w:val="EB2D6CFEDF0C4519B5F40A64E08908E55"/>
    <w:rsid w:val="00F14D19"/>
    <w:rPr>
      <w:rFonts w:eastAsiaTheme="minorHAnsi"/>
    </w:rPr>
  </w:style>
  <w:style w:type="paragraph" w:customStyle="1" w:styleId="005D0CF0736A474A8A90FCD2C205ECBB5">
    <w:name w:val="005D0CF0736A474A8A90FCD2C205ECBB5"/>
    <w:rsid w:val="00F14D19"/>
    <w:rPr>
      <w:rFonts w:eastAsiaTheme="minorHAnsi"/>
    </w:rPr>
  </w:style>
  <w:style w:type="paragraph" w:customStyle="1" w:styleId="0EB4EA408084466489673D8488F560845">
    <w:name w:val="0EB4EA408084466489673D8488F560845"/>
    <w:rsid w:val="00F14D19"/>
    <w:rPr>
      <w:rFonts w:eastAsiaTheme="minorHAnsi"/>
    </w:rPr>
  </w:style>
  <w:style w:type="paragraph" w:customStyle="1" w:styleId="7CEEB17D3BCA439C92ED2AEB793305C29">
    <w:name w:val="7CEEB17D3BCA439C92ED2AEB793305C29"/>
    <w:rsid w:val="00F14D19"/>
    <w:rPr>
      <w:rFonts w:eastAsiaTheme="minorHAnsi"/>
    </w:rPr>
  </w:style>
  <w:style w:type="paragraph" w:customStyle="1" w:styleId="4BA4FB6A9F3441C2BB17339C47D996B95">
    <w:name w:val="4BA4FB6A9F3441C2BB17339C47D996B95"/>
    <w:rsid w:val="00F14D19"/>
    <w:rPr>
      <w:rFonts w:eastAsiaTheme="minorHAnsi"/>
    </w:rPr>
  </w:style>
  <w:style w:type="paragraph" w:customStyle="1" w:styleId="B5873036175147D49E485F0AF69335055">
    <w:name w:val="B5873036175147D49E485F0AF69335055"/>
    <w:rsid w:val="00F14D19"/>
    <w:rPr>
      <w:rFonts w:eastAsiaTheme="minorHAnsi"/>
    </w:rPr>
  </w:style>
  <w:style w:type="paragraph" w:customStyle="1" w:styleId="5D21C392D99F4E9E910D5E944B984FD13">
    <w:name w:val="5D21C392D99F4E9E910D5E944B984FD13"/>
    <w:rsid w:val="00F14D19"/>
    <w:rPr>
      <w:rFonts w:eastAsiaTheme="minorHAnsi"/>
    </w:rPr>
  </w:style>
  <w:style w:type="paragraph" w:customStyle="1" w:styleId="E662D9765EDF4E2B975274A51BB79CBB2">
    <w:name w:val="E662D9765EDF4E2B975274A51BB79CBB2"/>
    <w:rsid w:val="00F14D19"/>
    <w:rPr>
      <w:rFonts w:eastAsiaTheme="minorHAnsi"/>
    </w:rPr>
  </w:style>
  <w:style w:type="paragraph" w:customStyle="1" w:styleId="0E75CCBC8AC34F9BAB3D9454BCC2875F2">
    <w:name w:val="0E75CCBC8AC34F9BAB3D9454BCC2875F2"/>
    <w:rsid w:val="00F14D19"/>
    <w:rPr>
      <w:rFonts w:eastAsiaTheme="minorHAnsi"/>
    </w:rPr>
  </w:style>
  <w:style w:type="paragraph" w:customStyle="1" w:styleId="7939E467CCD44F9681E27B509970EBFA2">
    <w:name w:val="7939E467CCD44F9681E27B509970EBFA2"/>
    <w:rsid w:val="00F14D19"/>
    <w:rPr>
      <w:rFonts w:eastAsiaTheme="minorHAnsi"/>
    </w:rPr>
  </w:style>
  <w:style w:type="paragraph" w:customStyle="1" w:styleId="2D456E47FEB347ADB6B2FA76EDCFBBAF2">
    <w:name w:val="2D456E47FEB347ADB6B2FA76EDCFBBAF2"/>
    <w:rsid w:val="00F14D19"/>
    <w:rPr>
      <w:rFonts w:eastAsiaTheme="minorHAnsi"/>
    </w:rPr>
  </w:style>
  <w:style w:type="paragraph" w:customStyle="1" w:styleId="0F27C05AED87471F8E96E51EF9E83AC12">
    <w:name w:val="0F27C05AED87471F8E96E51EF9E83AC12"/>
    <w:rsid w:val="00F14D19"/>
    <w:rPr>
      <w:rFonts w:eastAsiaTheme="minorHAnsi"/>
    </w:rPr>
  </w:style>
  <w:style w:type="paragraph" w:customStyle="1" w:styleId="2CA475D28B6F4B81A4C4026DD5102E235">
    <w:name w:val="2CA475D28B6F4B81A4C4026DD5102E235"/>
    <w:rsid w:val="00F14D19"/>
    <w:rPr>
      <w:rFonts w:eastAsiaTheme="minorHAnsi"/>
    </w:rPr>
  </w:style>
  <w:style w:type="paragraph" w:customStyle="1" w:styleId="E6352A5451244DCE8CF4C476B5E91BD05">
    <w:name w:val="E6352A5451244DCE8CF4C476B5E91BD05"/>
    <w:rsid w:val="00F14D19"/>
    <w:rPr>
      <w:rFonts w:eastAsiaTheme="minorHAnsi"/>
    </w:rPr>
  </w:style>
  <w:style w:type="paragraph" w:customStyle="1" w:styleId="7A064D57C8A746A292E22D49137912645">
    <w:name w:val="7A064D57C8A746A292E22D49137912645"/>
    <w:rsid w:val="00F14D19"/>
    <w:rPr>
      <w:rFonts w:eastAsiaTheme="minorHAnsi"/>
    </w:rPr>
  </w:style>
  <w:style w:type="paragraph" w:customStyle="1" w:styleId="868C79F1316A4DC59EEC4FD759F1375F10">
    <w:name w:val="868C79F1316A4DC59EEC4FD759F1375F10"/>
    <w:rsid w:val="00490AC2"/>
    <w:rPr>
      <w:rFonts w:eastAsiaTheme="minorHAnsi"/>
    </w:rPr>
  </w:style>
  <w:style w:type="paragraph" w:customStyle="1" w:styleId="B959C713A882452FB794768AE60D55FA10">
    <w:name w:val="B959C713A882452FB794768AE60D55FA10"/>
    <w:rsid w:val="00490AC2"/>
    <w:rPr>
      <w:rFonts w:eastAsiaTheme="minorHAnsi"/>
    </w:rPr>
  </w:style>
  <w:style w:type="paragraph" w:customStyle="1" w:styleId="E1428357759B4A3ABBEFB94A6F90E4FC10">
    <w:name w:val="E1428357759B4A3ABBEFB94A6F90E4FC10"/>
    <w:rsid w:val="00490AC2"/>
    <w:rPr>
      <w:rFonts w:eastAsiaTheme="minorHAnsi"/>
    </w:rPr>
  </w:style>
  <w:style w:type="paragraph" w:customStyle="1" w:styleId="1558465564E44B91B2B7EF5585BE58B611">
    <w:name w:val="1558465564E44B91B2B7EF5585BE58B611"/>
    <w:rsid w:val="00490AC2"/>
    <w:rPr>
      <w:rFonts w:eastAsiaTheme="minorHAnsi"/>
    </w:rPr>
  </w:style>
  <w:style w:type="paragraph" w:customStyle="1" w:styleId="BF0B033F3CC74F50B5E6E048A3B2238410">
    <w:name w:val="BF0B033F3CC74F50B5E6E048A3B2238410"/>
    <w:rsid w:val="00490AC2"/>
    <w:rPr>
      <w:rFonts w:eastAsiaTheme="minorHAnsi"/>
    </w:rPr>
  </w:style>
  <w:style w:type="paragraph" w:customStyle="1" w:styleId="83532AFAE887414DABFC4FD62251002110">
    <w:name w:val="83532AFAE887414DABFC4FD62251002110"/>
    <w:rsid w:val="00490AC2"/>
    <w:rPr>
      <w:rFonts w:eastAsiaTheme="minorHAnsi"/>
    </w:rPr>
  </w:style>
  <w:style w:type="paragraph" w:customStyle="1" w:styleId="B14A0F2345F648B98A001262160E127C10">
    <w:name w:val="B14A0F2345F648B98A001262160E127C10"/>
    <w:rsid w:val="00490AC2"/>
    <w:rPr>
      <w:rFonts w:eastAsiaTheme="minorHAnsi"/>
    </w:rPr>
  </w:style>
  <w:style w:type="paragraph" w:customStyle="1" w:styleId="2258909425984390B22F512D1117BEC811">
    <w:name w:val="2258909425984390B22F512D1117BEC811"/>
    <w:rsid w:val="00490AC2"/>
    <w:rPr>
      <w:rFonts w:eastAsiaTheme="minorHAnsi"/>
    </w:rPr>
  </w:style>
  <w:style w:type="paragraph" w:customStyle="1" w:styleId="B0B4E8903D264B97B5BCAD27A31A5CFA10">
    <w:name w:val="B0B4E8903D264B97B5BCAD27A31A5CFA10"/>
    <w:rsid w:val="00490AC2"/>
    <w:rPr>
      <w:rFonts w:eastAsiaTheme="minorHAnsi"/>
    </w:rPr>
  </w:style>
  <w:style w:type="paragraph" w:customStyle="1" w:styleId="EB2D6CFEDF0C4519B5F40A64E08908E56">
    <w:name w:val="EB2D6CFEDF0C4519B5F40A64E08908E56"/>
    <w:rsid w:val="00490AC2"/>
    <w:rPr>
      <w:rFonts w:eastAsiaTheme="minorHAnsi"/>
    </w:rPr>
  </w:style>
  <w:style w:type="paragraph" w:customStyle="1" w:styleId="005D0CF0736A474A8A90FCD2C205ECBB6">
    <w:name w:val="005D0CF0736A474A8A90FCD2C205ECBB6"/>
    <w:rsid w:val="00490AC2"/>
    <w:rPr>
      <w:rFonts w:eastAsiaTheme="minorHAnsi"/>
    </w:rPr>
  </w:style>
  <w:style w:type="paragraph" w:customStyle="1" w:styleId="0EB4EA408084466489673D8488F560846">
    <w:name w:val="0EB4EA408084466489673D8488F560846"/>
    <w:rsid w:val="00490AC2"/>
    <w:rPr>
      <w:rFonts w:eastAsiaTheme="minorHAnsi"/>
    </w:rPr>
  </w:style>
  <w:style w:type="paragraph" w:customStyle="1" w:styleId="7CEEB17D3BCA439C92ED2AEB793305C210">
    <w:name w:val="7CEEB17D3BCA439C92ED2AEB793305C210"/>
    <w:rsid w:val="00490AC2"/>
    <w:rPr>
      <w:rFonts w:eastAsiaTheme="minorHAnsi"/>
    </w:rPr>
  </w:style>
  <w:style w:type="paragraph" w:customStyle="1" w:styleId="BD2C073F9AFA4506B8CCFB8A6071AFFB">
    <w:name w:val="BD2C073F9AFA4506B8CCFB8A6071AFFB"/>
    <w:rsid w:val="00490AC2"/>
    <w:rPr>
      <w:rFonts w:eastAsiaTheme="minorHAnsi"/>
    </w:rPr>
  </w:style>
  <w:style w:type="paragraph" w:customStyle="1" w:styleId="4BA4FB6A9F3441C2BB17339C47D996B96">
    <w:name w:val="4BA4FB6A9F3441C2BB17339C47D996B96"/>
    <w:rsid w:val="00490AC2"/>
    <w:rPr>
      <w:rFonts w:eastAsiaTheme="minorHAnsi"/>
    </w:rPr>
  </w:style>
  <w:style w:type="paragraph" w:customStyle="1" w:styleId="B5873036175147D49E485F0AF69335056">
    <w:name w:val="B5873036175147D49E485F0AF69335056"/>
    <w:rsid w:val="00490AC2"/>
    <w:rPr>
      <w:rFonts w:eastAsiaTheme="minorHAnsi"/>
    </w:rPr>
  </w:style>
  <w:style w:type="paragraph" w:customStyle="1" w:styleId="5D21C392D99F4E9E910D5E944B984FD14">
    <w:name w:val="5D21C392D99F4E9E910D5E944B984FD14"/>
    <w:rsid w:val="00490AC2"/>
    <w:rPr>
      <w:rFonts w:eastAsiaTheme="minorHAnsi"/>
    </w:rPr>
  </w:style>
  <w:style w:type="paragraph" w:customStyle="1" w:styleId="E662D9765EDF4E2B975274A51BB79CBB3">
    <w:name w:val="E662D9765EDF4E2B975274A51BB79CBB3"/>
    <w:rsid w:val="00490AC2"/>
    <w:rPr>
      <w:rFonts w:eastAsiaTheme="minorHAnsi"/>
    </w:rPr>
  </w:style>
  <w:style w:type="paragraph" w:customStyle="1" w:styleId="0E75CCBC8AC34F9BAB3D9454BCC2875F3">
    <w:name w:val="0E75CCBC8AC34F9BAB3D9454BCC2875F3"/>
    <w:rsid w:val="00490AC2"/>
    <w:rPr>
      <w:rFonts w:eastAsiaTheme="minorHAnsi"/>
    </w:rPr>
  </w:style>
  <w:style w:type="paragraph" w:customStyle="1" w:styleId="7939E467CCD44F9681E27B509970EBFA3">
    <w:name w:val="7939E467CCD44F9681E27B509970EBFA3"/>
    <w:rsid w:val="00490AC2"/>
    <w:rPr>
      <w:rFonts w:eastAsiaTheme="minorHAnsi"/>
    </w:rPr>
  </w:style>
  <w:style w:type="paragraph" w:customStyle="1" w:styleId="2D456E47FEB347ADB6B2FA76EDCFBBAF3">
    <w:name w:val="2D456E47FEB347ADB6B2FA76EDCFBBAF3"/>
    <w:rsid w:val="00490AC2"/>
    <w:rPr>
      <w:rFonts w:eastAsiaTheme="minorHAnsi"/>
    </w:rPr>
  </w:style>
  <w:style w:type="paragraph" w:customStyle="1" w:styleId="0F27C05AED87471F8E96E51EF9E83AC13">
    <w:name w:val="0F27C05AED87471F8E96E51EF9E83AC13"/>
    <w:rsid w:val="00490AC2"/>
    <w:rPr>
      <w:rFonts w:eastAsiaTheme="minorHAnsi"/>
    </w:rPr>
  </w:style>
  <w:style w:type="paragraph" w:customStyle="1" w:styleId="2CA475D28B6F4B81A4C4026DD5102E236">
    <w:name w:val="2CA475D28B6F4B81A4C4026DD5102E236"/>
    <w:rsid w:val="00490AC2"/>
    <w:rPr>
      <w:rFonts w:eastAsiaTheme="minorHAnsi"/>
    </w:rPr>
  </w:style>
  <w:style w:type="paragraph" w:customStyle="1" w:styleId="E6352A5451244DCE8CF4C476B5E91BD06">
    <w:name w:val="E6352A5451244DCE8CF4C476B5E91BD06"/>
    <w:rsid w:val="00490AC2"/>
    <w:rPr>
      <w:rFonts w:eastAsiaTheme="minorHAnsi"/>
    </w:rPr>
  </w:style>
  <w:style w:type="paragraph" w:customStyle="1" w:styleId="7A064D57C8A746A292E22D49137912646">
    <w:name w:val="7A064D57C8A746A292E22D49137912646"/>
    <w:rsid w:val="00490AC2"/>
    <w:rPr>
      <w:rFonts w:eastAsiaTheme="minorHAnsi"/>
    </w:rPr>
  </w:style>
  <w:style w:type="paragraph" w:customStyle="1" w:styleId="868C79F1316A4DC59EEC4FD759F1375F11">
    <w:name w:val="868C79F1316A4DC59EEC4FD759F1375F11"/>
    <w:rsid w:val="007F426F"/>
    <w:rPr>
      <w:rFonts w:eastAsiaTheme="minorHAnsi"/>
    </w:rPr>
  </w:style>
  <w:style w:type="paragraph" w:customStyle="1" w:styleId="B959C713A882452FB794768AE60D55FA11">
    <w:name w:val="B959C713A882452FB794768AE60D55FA11"/>
    <w:rsid w:val="007F426F"/>
    <w:rPr>
      <w:rFonts w:eastAsiaTheme="minorHAnsi"/>
    </w:rPr>
  </w:style>
  <w:style w:type="paragraph" w:customStyle="1" w:styleId="E1428357759B4A3ABBEFB94A6F90E4FC11">
    <w:name w:val="E1428357759B4A3ABBEFB94A6F90E4FC11"/>
    <w:rsid w:val="007F426F"/>
    <w:rPr>
      <w:rFonts w:eastAsiaTheme="minorHAnsi"/>
    </w:rPr>
  </w:style>
  <w:style w:type="paragraph" w:customStyle="1" w:styleId="1558465564E44B91B2B7EF5585BE58B612">
    <w:name w:val="1558465564E44B91B2B7EF5585BE58B612"/>
    <w:rsid w:val="007F426F"/>
    <w:rPr>
      <w:rFonts w:eastAsiaTheme="minorHAnsi"/>
    </w:rPr>
  </w:style>
  <w:style w:type="paragraph" w:customStyle="1" w:styleId="BF0B033F3CC74F50B5E6E048A3B2238411">
    <w:name w:val="BF0B033F3CC74F50B5E6E048A3B2238411"/>
    <w:rsid w:val="007F426F"/>
    <w:rPr>
      <w:rFonts w:eastAsiaTheme="minorHAnsi"/>
    </w:rPr>
  </w:style>
  <w:style w:type="paragraph" w:customStyle="1" w:styleId="83532AFAE887414DABFC4FD62251002111">
    <w:name w:val="83532AFAE887414DABFC4FD62251002111"/>
    <w:rsid w:val="007F426F"/>
    <w:rPr>
      <w:rFonts w:eastAsiaTheme="minorHAnsi"/>
    </w:rPr>
  </w:style>
  <w:style w:type="paragraph" w:customStyle="1" w:styleId="B14A0F2345F648B98A001262160E127C11">
    <w:name w:val="B14A0F2345F648B98A001262160E127C11"/>
    <w:rsid w:val="007F426F"/>
    <w:rPr>
      <w:rFonts w:eastAsiaTheme="minorHAnsi"/>
    </w:rPr>
  </w:style>
  <w:style w:type="paragraph" w:customStyle="1" w:styleId="5ECBBA8573F54E80BEB5106657126B91">
    <w:name w:val="5ECBBA8573F54E80BEB5106657126B91"/>
    <w:rsid w:val="007F426F"/>
    <w:rPr>
      <w:rFonts w:eastAsiaTheme="minorHAnsi"/>
    </w:rPr>
  </w:style>
  <w:style w:type="paragraph" w:customStyle="1" w:styleId="2258909425984390B22F512D1117BEC812">
    <w:name w:val="2258909425984390B22F512D1117BEC812"/>
    <w:rsid w:val="007F426F"/>
    <w:rPr>
      <w:rFonts w:eastAsiaTheme="minorHAnsi"/>
    </w:rPr>
  </w:style>
  <w:style w:type="paragraph" w:customStyle="1" w:styleId="B0B4E8903D264B97B5BCAD27A31A5CFA11">
    <w:name w:val="B0B4E8903D264B97B5BCAD27A31A5CFA11"/>
    <w:rsid w:val="007F426F"/>
    <w:rPr>
      <w:rFonts w:eastAsiaTheme="minorHAnsi"/>
    </w:rPr>
  </w:style>
  <w:style w:type="paragraph" w:customStyle="1" w:styleId="EB2D6CFEDF0C4519B5F40A64E08908E57">
    <w:name w:val="EB2D6CFEDF0C4519B5F40A64E08908E57"/>
    <w:rsid w:val="007F426F"/>
    <w:rPr>
      <w:rFonts w:eastAsiaTheme="minorHAnsi"/>
    </w:rPr>
  </w:style>
  <w:style w:type="paragraph" w:customStyle="1" w:styleId="005D0CF0736A474A8A90FCD2C205ECBB7">
    <w:name w:val="005D0CF0736A474A8A90FCD2C205ECBB7"/>
    <w:rsid w:val="007F426F"/>
    <w:rPr>
      <w:rFonts w:eastAsiaTheme="minorHAnsi"/>
    </w:rPr>
  </w:style>
  <w:style w:type="paragraph" w:customStyle="1" w:styleId="0EB4EA408084466489673D8488F560847">
    <w:name w:val="0EB4EA408084466489673D8488F560847"/>
    <w:rsid w:val="007F426F"/>
    <w:rPr>
      <w:rFonts w:eastAsiaTheme="minorHAnsi"/>
    </w:rPr>
  </w:style>
  <w:style w:type="paragraph" w:customStyle="1" w:styleId="7CEEB17D3BCA439C92ED2AEB793305C211">
    <w:name w:val="7CEEB17D3BCA439C92ED2AEB793305C211"/>
    <w:rsid w:val="007F426F"/>
    <w:rPr>
      <w:rFonts w:eastAsiaTheme="minorHAnsi"/>
    </w:rPr>
  </w:style>
  <w:style w:type="paragraph" w:customStyle="1" w:styleId="BD2C073F9AFA4506B8CCFB8A6071AFFB1">
    <w:name w:val="BD2C073F9AFA4506B8CCFB8A6071AFFB1"/>
    <w:rsid w:val="007F426F"/>
    <w:rPr>
      <w:rFonts w:eastAsiaTheme="minorHAnsi"/>
    </w:rPr>
  </w:style>
  <w:style w:type="paragraph" w:customStyle="1" w:styleId="4BA4FB6A9F3441C2BB17339C47D996B97">
    <w:name w:val="4BA4FB6A9F3441C2BB17339C47D996B97"/>
    <w:rsid w:val="007F426F"/>
    <w:rPr>
      <w:rFonts w:eastAsiaTheme="minorHAnsi"/>
    </w:rPr>
  </w:style>
  <w:style w:type="paragraph" w:customStyle="1" w:styleId="B5873036175147D49E485F0AF69335057">
    <w:name w:val="B5873036175147D49E485F0AF69335057"/>
    <w:rsid w:val="007F426F"/>
    <w:rPr>
      <w:rFonts w:eastAsiaTheme="minorHAnsi"/>
    </w:rPr>
  </w:style>
  <w:style w:type="paragraph" w:customStyle="1" w:styleId="5D21C392D99F4E9E910D5E944B984FD15">
    <w:name w:val="5D21C392D99F4E9E910D5E944B984FD15"/>
    <w:rsid w:val="007F426F"/>
    <w:rPr>
      <w:rFonts w:eastAsiaTheme="minorHAnsi"/>
    </w:rPr>
  </w:style>
  <w:style w:type="paragraph" w:customStyle="1" w:styleId="E662D9765EDF4E2B975274A51BB79CBB4">
    <w:name w:val="E662D9765EDF4E2B975274A51BB79CBB4"/>
    <w:rsid w:val="007F426F"/>
    <w:rPr>
      <w:rFonts w:eastAsiaTheme="minorHAnsi"/>
    </w:rPr>
  </w:style>
  <w:style w:type="paragraph" w:customStyle="1" w:styleId="0E75CCBC8AC34F9BAB3D9454BCC2875F4">
    <w:name w:val="0E75CCBC8AC34F9BAB3D9454BCC2875F4"/>
    <w:rsid w:val="007F426F"/>
    <w:rPr>
      <w:rFonts w:eastAsiaTheme="minorHAnsi"/>
    </w:rPr>
  </w:style>
  <w:style w:type="paragraph" w:customStyle="1" w:styleId="7939E467CCD44F9681E27B509970EBFA4">
    <w:name w:val="7939E467CCD44F9681E27B509970EBFA4"/>
    <w:rsid w:val="007F426F"/>
    <w:rPr>
      <w:rFonts w:eastAsiaTheme="minorHAnsi"/>
    </w:rPr>
  </w:style>
  <w:style w:type="paragraph" w:customStyle="1" w:styleId="2D456E47FEB347ADB6B2FA76EDCFBBAF4">
    <w:name w:val="2D456E47FEB347ADB6B2FA76EDCFBBAF4"/>
    <w:rsid w:val="007F426F"/>
    <w:rPr>
      <w:rFonts w:eastAsiaTheme="minorHAnsi"/>
    </w:rPr>
  </w:style>
  <w:style w:type="paragraph" w:customStyle="1" w:styleId="0F27C05AED87471F8E96E51EF9E83AC14">
    <w:name w:val="0F27C05AED87471F8E96E51EF9E83AC14"/>
    <w:rsid w:val="007F426F"/>
    <w:rPr>
      <w:rFonts w:eastAsiaTheme="minorHAnsi"/>
    </w:rPr>
  </w:style>
  <w:style w:type="paragraph" w:customStyle="1" w:styleId="2CA475D28B6F4B81A4C4026DD5102E237">
    <w:name w:val="2CA475D28B6F4B81A4C4026DD5102E237"/>
    <w:rsid w:val="007F426F"/>
    <w:rPr>
      <w:rFonts w:eastAsiaTheme="minorHAnsi"/>
    </w:rPr>
  </w:style>
  <w:style w:type="paragraph" w:customStyle="1" w:styleId="E6352A5451244DCE8CF4C476B5E91BD07">
    <w:name w:val="E6352A5451244DCE8CF4C476B5E91BD07"/>
    <w:rsid w:val="007F426F"/>
    <w:rPr>
      <w:rFonts w:eastAsiaTheme="minorHAnsi"/>
    </w:rPr>
  </w:style>
  <w:style w:type="paragraph" w:customStyle="1" w:styleId="7A064D57C8A746A292E22D49137912647">
    <w:name w:val="7A064D57C8A746A292E22D49137912647"/>
    <w:rsid w:val="007F426F"/>
    <w:rPr>
      <w:rFonts w:eastAsiaTheme="minorHAnsi"/>
    </w:rPr>
  </w:style>
  <w:style w:type="paragraph" w:customStyle="1" w:styleId="868C79F1316A4DC59EEC4FD759F1375F12">
    <w:name w:val="868C79F1316A4DC59EEC4FD759F1375F12"/>
    <w:rsid w:val="007F426F"/>
    <w:rPr>
      <w:rFonts w:eastAsiaTheme="minorHAnsi"/>
    </w:rPr>
  </w:style>
  <w:style w:type="paragraph" w:customStyle="1" w:styleId="B959C713A882452FB794768AE60D55FA12">
    <w:name w:val="B959C713A882452FB794768AE60D55FA12"/>
    <w:rsid w:val="007F426F"/>
    <w:rPr>
      <w:rFonts w:eastAsiaTheme="minorHAnsi"/>
    </w:rPr>
  </w:style>
  <w:style w:type="paragraph" w:customStyle="1" w:styleId="E1428357759B4A3ABBEFB94A6F90E4FC12">
    <w:name w:val="E1428357759B4A3ABBEFB94A6F90E4FC12"/>
    <w:rsid w:val="007F426F"/>
    <w:rPr>
      <w:rFonts w:eastAsiaTheme="minorHAnsi"/>
    </w:rPr>
  </w:style>
  <w:style w:type="paragraph" w:customStyle="1" w:styleId="1558465564E44B91B2B7EF5585BE58B613">
    <w:name w:val="1558465564E44B91B2B7EF5585BE58B613"/>
    <w:rsid w:val="007F426F"/>
    <w:rPr>
      <w:rFonts w:eastAsiaTheme="minorHAnsi"/>
    </w:rPr>
  </w:style>
  <w:style w:type="paragraph" w:customStyle="1" w:styleId="BF0B033F3CC74F50B5E6E048A3B2238412">
    <w:name w:val="BF0B033F3CC74F50B5E6E048A3B2238412"/>
    <w:rsid w:val="007F426F"/>
    <w:rPr>
      <w:rFonts w:eastAsiaTheme="minorHAnsi"/>
    </w:rPr>
  </w:style>
  <w:style w:type="paragraph" w:customStyle="1" w:styleId="83532AFAE887414DABFC4FD62251002112">
    <w:name w:val="83532AFAE887414DABFC4FD62251002112"/>
    <w:rsid w:val="007F426F"/>
    <w:rPr>
      <w:rFonts w:eastAsiaTheme="minorHAnsi"/>
    </w:rPr>
  </w:style>
  <w:style w:type="paragraph" w:customStyle="1" w:styleId="B14A0F2345F648B98A001262160E127C12">
    <w:name w:val="B14A0F2345F648B98A001262160E127C12"/>
    <w:rsid w:val="007F426F"/>
    <w:rPr>
      <w:rFonts w:eastAsiaTheme="minorHAnsi"/>
    </w:rPr>
  </w:style>
  <w:style w:type="paragraph" w:customStyle="1" w:styleId="5ECBBA8573F54E80BEB5106657126B911">
    <w:name w:val="5ECBBA8573F54E80BEB5106657126B911"/>
    <w:rsid w:val="007F426F"/>
    <w:rPr>
      <w:rFonts w:eastAsiaTheme="minorHAnsi"/>
    </w:rPr>
  </w:style>
  <w:style w:type="paragraph" w:customStyle="1" w:styleId="2258909425984390B22F512D1117BEC813">
    <w:name w:val="2258909425984390B22F512D1117BEC813"/>
    <w:rsid w:val="007F426F"/>
    <w:rPr>
      <w:rFonts w:eastAsiaTheme="minorHAnsi"/>
    </w:rPr>
  </w:style>
  <w:style w:type="paragraph" w:customStyle="1" w:styleId="B0B4E8903D264B97B5BCAD27A31A5CFA12">
    <w:name w:val="B0B4E8903D264B97B5BCAD27A31A5CFA12"/>
    <w:rsid w:val="007F426F"/>
    <w:rPr>
      <w:rFonts w:eastAsiaTheme="minorHAnsi"/>
    </w:rPr>
  </w:style>
  <w:style w:type="paragraph" w:customStyle="1" w:styleId="EB2D6CFEDF0C4519B5F40A64E08908E58">
    <w:name w:val="EB2D6CFEDF0C4519B5F40A64E08908E58"/>
    <w:rsid w:val="007F426F"/>
    <w:rPr>
      <w:rFonts w:eastAsiaTheme="minorHAnsi"/>
    </w:rPr>
  </w:style>
  <w:style w:type="paragraph" w:customStyle="1" w:styleId="005D0CF0736A474A8A90FCD2C205ECBB8">
    <w:name w:val="005D0CF0736A474A8A90FCD2C205ECBB8"/>
    <w:rsid w:val="007F426F"/>
    <w:rPr>
      <w:rFonts w:eastAsiaTheme="minorHAnsi"/>
    </w:rPr>
  </w:style>
  <w:style w:type="paragraph" w:customStyle="1" w:styleId="0EB4EA408084466489673D8488F560848">
    <w:name w:val="0EB4EA408084466489673D8488F560848"/>
    <w:rsid w:val="007F426F"/>
    <w:rPr>
      <w:rFonts w:eastAsiaTheme="minorHAnsi"/>
    </w:rPr>
  </w:style>
  <w:style w:type="paragraph" w:customStyle="1" w:styleId="7CEEB17D3BCA439C92ED2AEB793305C212">
    <w:name w:val="7CEEB17D3BCA439C92ED2AEB793305C212"/>
    <w:rsid w:val="007F426F"/>
    <w:rPr>
      <w:rFonts w:eastAsiaTheme="minorHAnsi"/>
    </w:rPr>
  </w:style>
  <w:style w:type="paragraph" w:customStyle="1" w:styleId="BD2C073F9AFA4506B8CCFB8A6071AFFB2">
    <w:name w:val="BD2C073F9AFA4506B8CCFB8A6071AFFB2"/>
    <w:rsid w:val="007F426F"/>
    <w:rPr>
      <w:rFonts w:eastAsiaTheme="minorHAnsi"/>
    </w:rPr>
  </w:style>
  <w:style w:type="paragraph" w:customStyle="1" w:styleId="4BA4FB6A9F3441C2BB17339C47D996B98">
    <w:name w:val="4BA4FB6A9F3441C2BB17339C47D996B98"/>
    <w:rsid w:val="007F426F"/>
    <w:rPr>
      <w:rFonts w:eastAsiaTheme="minorHAnsi"/>
    </w:rPr>
  </w:style>
  <w:style w:type="paragraph" w:customStyle="1" w:styleId="B5873036175147D49E485F0AF69335058">
    <w:name w:val="B5873036175147D49E485F0AF69335058"/>
    <w:rsid w:val="007F426F"/>
    <w:rPr>
      <w:rFonts w:eastAsiaTheme="minorHAnsi"/>
    </w:rPr>
  </w:style>
  <w:style w:type="paragraph" w:customStyle="1" w:styleId="5D21C392D99F4E9E910D5E944B984FD16">
    <w:name w:val="5D21C392D99F4E9E910D5E944B984FD16"/>
    <w:rsid w:val="007F426F"/>
    <w:rPr>
      <w:rFonts w:eastAsiaTheme="minorHAnsi"/>
    </w:rPr>
  </w:style>
  <w:style w:type="paragraph" w:customStyle="1" w:styleId="E662D9765EDF4E2B975274A51BB79CBB5">
    <w:name w:val="E662D9765EDF4E2B975274A51BB79CBB5"/>
    <w:rsid w:val="007F426F"/>
    <w:rPr>
      <w:rFonts w:eastAsiaTheme="minorHAnsi"/>
    </w:rPr>
  </w:style>
  <w:style w:type="paragraph" w:customStyle="1" w:styleId="0E75CCBC8AC34F9BAB3D9454BCC2875F5">
    <w:name w:val="0E75CCBC8AC34F9BAB3D9454BCC2875F5"/>
    <w:rsid w:val="007F426F"/>
    <w:rPr>
      <w:rFonts w:eastAsiaTheme="minorHAnsi"/>
    </w:rPr>
  </w:style>
  <w:style w:type="paragraph" w:customStyle="1" w:styleId="7939E467CCD44F9681E27B509970EBFA5">
    <w:name w:val="7939E467CCD44F9681E27B509970EBFA5"/>
    <w:rsid w:val="007F426F"/>
    <w:rPr>
      <w:rFonts w:eastAsiaTheme="minorHAnsi"/>
    </w:rPr>
  </w:style>
  <w:style w:type="paragraph" w:customStyle="1" w:styleId="2D456E47FEB347ADB6B2FA76EDCFBBAF5">
    <w:name w:val="2D456E47FEB347ADB6B2FA76EDCFBBAF5"/>
    <w:rsid w:val="007F426F"/>
    <w:rPr>
      <w:rFonts w:eastAsiaTheme="minorHAnsi"/>
    </w:rPr>
  </w:style>
  <w:style w:type="paragraph" w:customStyle="1" w:styleId="0F27C05AED87471F8E96E51EF9E83AC15">
    <w:name w:val="0F27C05AED87471F8E96E51EF9E83AC15"/>
    <w:rsid w:val="007F426F"/>
    <w:rPr>
      <w:rFonts w:eastAsiaTheme="minorHAnsi"/>
    </w:rPr>
  </w:style>
  <w:style w:type="paragraph" w:customStyle="1" w:styleId="2CA475D28B6F4B81A4C4026DD5102E238">
    <w:name w:val="2CA475D28B6F4B81A4C4026DD5102E238"/>
    <w:rsid w:val="007F426F"/>
    <w:rPr>
      <w:rFonts w:eastAsiaTheme="minorHAnsi"/>
    </w:rPr>
  </w:style>
  <w:style w:type="paragraph" w:customStyle="1" w:styleId="E6352A5451244DCE8CF4C476B5E91BD08">
    <w:name w:val="E6352A5451244DCE8CF4C476B5E91BD08"/>
    <w:rsid w:val="007F426F"/>
    <w:rPr>
      <w:rFonts w:eastAsiaTheme="minorHAnsi"/>
    </w:rPr>
  </w:style>
  <w:style w:type="paragraph" w:customStyle="1" w:styleId="7A064D57C8A746A292E22D49137912648">
    <w:name w:val="7A064D57C8A746A292E22D49137912648"/>
    <w:rsid w:val="007F426F"/>
    <w:rPr>
      <w:rFonts w:eastAsiaTheme="minorHAnsi"/>
    </w:rPr>
  </w:style>
  <w:style w:type="paragraph" w:customStyle="1" w:styleId="868C79F1316A4DC59EEC4FD759F1375F13">
    <w:name w:val="868C79F1316A4DC59EEC4FD759F1375F13"/>
    <w:rsid w:val="00173913"/>
    <w:rPr>
      <w:rFonts w:eastAsiaTheme="minorHAnsi"/>
    </w:rPr>
  </w:style>
  <w:style w:type="paragraph" w:customStyle="1" w:styleId="B959C713A882452FB794768AE60D55FA13">
    <w:name w:val="B959C713A882452FB794768AE60D55FA13"/>
    <w:rsid w:val="00173913"/>
    <w:rPr>
      <w:rFonts w:eastAsiaTheme="minorHAnsi"/>
    </w:rPr>
  </w:style>
  <w:style w:type="paragraph" w:customStyle="1" w:styleId="E1428357759B4A3ABBEFB94A6F90E4FC13">
    <w:name w:val="E1428357759B4A3ABBEFB94A6F90E4FC13"/>
    <w:rsid w:val="00173913"/>
    <w:rPr>
      <w:rFonts w:eastAsiaTheme="minorHAnsi"/>
    </w:rPr>
  </w:style>
  <w:style w:type="paragraph" w:customStyle="1" w:styleId="1558465564E44B91B2B7EF5585BE58B614">
    <w:name w:val="1558465564E44B91B2B7EF5585BE58B614"/>
    <w:rsid w:val="00173913"/>
    <w:rPr>
      <w:rFonts w:eastAsiaTheme="minorHAnsi"/>
    </w:rPr>
  </w:style>
  <w:style w:type="paragraph" w:customStyle="1" w:styleId="BF0B033F3CC74F50B5E6E048A3B2238413">
    <w:name w:val="BF0B033F3CC74F50B5E6E048A3B2238413"/>
    <w:rsid w:val="00173913"/>
    <w:rPr>
      <w:rFonts w:eastAsiaTheme="minorHAnsi"/>
    </w:rPr>
  </w:style>
  <w:style w:type="paragraph" w:customStyle="1" w:styleId="83532AFAE887414DABFC4FD62251002113">
    <w:name w:val="83532AFAE887414DABFC4FD62251002113"/>
    <w:rsid w:val="00173913"/>
    <w:rPr>
      <w:rFonts w:eastAsiaTheme="minorHAnsi"/>
    </w:rPr>
  </w:style>
  <w:style w:type="paragraph" w:customStyle="1" w:styleId="B14A0F2345F648B98A001262160E127C13">
    <w:name w:val="B14A0F2345F648B98A001262160E127C13"/>
    <w:rsid w:val="00173913"/>
    <w:rPr>
      <w:rFonts w:eastAsiaTheme="minorHAnsi"/>
    </w:rPr>
  </w:style>
  <w:style w:type="paragraph" w:customStyle="1" w:styleId="5ECBBA8573F54E80BEB5106657126B912">
    <w:name w:val="5ECBBA8573F54E80BEB5106657126B912"/>
    <w:rsid w:val="00173913"/>
    <w:rPr>
      <w:rFonts w:eastAsiaTheme="minorHAnsi"/>
    </w:rPr>
  </w:style>
  <w:style w:type="paragraph" w:customStyle="1" w:styleId="2258909425984390B22F512D1117BEC814">
    <w:name w:val="2258909425984390B22F512D1117BEC814"/>
    <w:rsid w:val="00173913"/>
    <w:rPr>
      <w:rFonts w:eastAsiaTheme="minorHAnsi"/>
    </w:rPr>
  </w:style>
  <w:style w:type="paragraph" w:customStyle="1" w:styleId="B0B4E8903D264B97B5BCAD27A31A5CFA13">
    <w:name w:val="B0B4E8903D264B97B5BCAD27A31A5CFA13"/>
    <w:rsid w:val="00173913"/>
    <w:rPr>
      <w:rFonts w:eastAsiaTheme="minorHAnsi"/>
    </w:rPr>
  </w:style>
  <w:style w:type="paragraph" w:customStyle="1" w:styleId="EB2D6CFEDF0C4519B5F40A64E08908E59">
    <w:name w:val="EB2D6CFEDF0C4519B5F40A64E08908E59"/>
    <w:rsid w:val="00173913"/>
    <w:rPr>
      <w:rFonts w:eastAsiaTheme="minorHAnsi"/>
    </w:rPr>
  </w:style>
  <w:style w:type="paragraph" w:customStyle="1" w:styleId="005D0CF0736A474A8A90FCD2C205ECBB9">
    <w:name w:val="005D0CF0736A474A8A90FCD2C205ECBB9"/>
    <w:rsid w:val="00173913"/>
    <w:rPr>
      <w:rFonts w:eastAsiaTheme="minorHAnsi"/>
    </w:rPr>
  </w:style>
  <w:style w:type="paragraph" w:customStyle="1" w:styleId="0EB4EA408084466489673D8488F560849">
    <w:name w:val="0EB4EA408084466489673D8488F560849"/>
    <w:rsid w:val="00173913"/>
    <w:rPr>
      <w:rFonts w:eastAsiaTheme="minorHAnsi"/>
    </w:rPr>
  </w:style>
  <w:style w:type="paragraph" w:customStyle="1" w:styleId="7CEEB17D3BCA439C92ED2AEB793305C213">
    <w:name w:val="7CEEB17D3BCA439C92ED2AEB793305C213"/>
    <w:rsid w:val="00173913"/>
    <w:rPr>
      <w:rFonts w:eastAsiaTheme="minorHAnsi"/>
    </w:rPr>
  </w:style>
  <w:style w:type="paragraph" w:customStyle="1" w:styleId="BD2C073F9AFA4506B8CCFB8A6071AFFB3">
    <w:name w:val="BD2C073F9AFA4506B8CCFB8A6071AFFB3"/>
    <w:rsid w:val="00173913"/>
    <w:rPr>
      <w:rFonts w:eastAsiaTheme="minorHAnsi"/>
    </w:rPr>
  </w:style>
  <w:style w:type="paragraph" w:customStyle="1" w:styleId="4BA4FB6A9F3441C2BB17339C47D996B99">
    <w:name w:val="4BA4FB6A9F3441C2BB17339C47D996B99"/>
    <w:rsid w:val="00173913"/>
    <w:rPr>
      <w:rFonts w:eastAsiaTheme="minorHAnsi"/>
    </w:rPr>
  </w:style>
  <w:style w:type="paragraph" w:customStyle="1" w:styleId="B5873036175147D49E485F0AF69335059">
    <w:name w:val="B5873036175147D49E485F0AF69335059"/>
    <w:rsid w:val="00173913"/>
    <w:rPr>
      <w:rFonts w:eastAsiaTheme="minorHAnsi"/>
    </w:rPr>
  </w:style>
  <w:style w:type="paragraph" w:customStyle="1" w:styleId="5D21C392D99F4E9E910D5E944B984FD17">
    <w:name w:val="5D21C392D99F4E9E910D5E944B984FD17"/>
    <w:rsid w:val="00173913"/>
    <w:rPr>
      <w:rFonts w:eastAsiaTheme="minorHAnsi"/>
    </w:rPr>
  </w:style>
  <w:style w:type="paragraph" w:customStyle="1" w:styleId="E662D9765EDF4E2B975274A51BB79CBB6">
    <w:name w:val="E662D9765EDF4E2B975274A51BB79CBB6"/>
    <w:rsid w:val="00173913"/>
    <w:rPr>
      <w:rFonts w:eastAsiaTheme="minorHAnsi"/>
    </w:rPr>
  </w:style>
  <w:style w:type="paragraph" w:customStyle="1" w:styleId="0E75CCBC8AC34F9BAB3D9454BCC2875F6">
    <w:name w:val="0E75CCBC8AC34F9BAB3D9454BCC2875F6"/>
    <w:rsid w:val="00173913"/>
    <w:rPr>
      <w:rFonts w:eastAsiaTheme="minorHAnsi"/>
    </w:rPr>
  </w:style>
  <w:style w:type="paragraph" w:customStyle="1" w:styleId="7939E467CCD44F9681E27B509970EBFA6">
    <w:name w:val="7939E467CCD44F9681E27B509970EBFA6"/>
    <w:rsid w:val="00173913"/>
    <w:rPr>
      <w:rFonts w:eastAsiaTheme="minorHAnsi"/>
    </w:rPr>
  </w:style>
  <w:style w:type="paragraph" w:customStyle="1" w:styleId="2D456E47FEB347ADB6B2FA76EDCFBBAF6">
    <w:name w:val="2D456E47FEB347ADB6B2FA76EDCFBBAF6"/>
    <w:rsid w:val="00173913"/>
    <w:rPr>
      <w:rFonts w:eastAsiaTheme="minorHAnsi"/>
    </w:rPr>
  </w:style>
  <w:style w:type="paragraph" w:customStyle="1" w:styleId="0F27C05AED87471F8E96E51EF9E83AC16">
    <w:name w:val="0F27C05AED87471F8E96E51EF9E83AC16"/>
    <w:rsid w:val="00173913"/>
    <w:rPr>
      <w:rFonts w:eastAsiaTheme="minorHAnsi"/>
    </w:rPr>
  </w:style>
  <w:style w:type="paragraph" w:customStyle="1" w:styleId="2CA475D28B6F4B81A4C4026DD5102E239">
    <w:name w:val="2CA475D28B6F4B81A4C4026DD5102E239"/>
    <w:rsid w:val="00173913"/>
    <w:rPr>
      <w:rFonts w:eastAsiaTheme="minorHAnsi"/>
    </w:rPr>
  </w:style>
  <w:style w:type="paragraph" w:customStyle="1" w:styleId="E6352A5451244DCE8CF4C476B5E91BD09">
    <w:name w:val="E6352A5451244DCE8CF4C476B5E91BD09"/>
    <w:rsid w:val="00173913"/>
    <w:rPr>
      <w:rFonts w:eastAsiaTheme="minorHAnsi"/>
    </w:rPr>
  </w:style>
  <w:style w:type="paragraph" w:customStyle="1" w:styleId="7A064D57C8A746A292E22D49137912649">
    <w:name w:val="7A064D57C8A746A292E22D49137912649"/>
    <w:rsid w:val="00173913"/>
    <w:rPr>
      <w:rFonts w:eastAsiaTheme="minorHAnsi"/>
    </w:rPr>
  </w:style>
  <w:style w:type="paragraph" w:customStyle="1" w:styleId="868C79F1316A4DC59EEC4FD759F1375F14">
    <w:name w:val="868C79F1316A4DC59EEC4FD759F1375F14"/>
    <w:rsid w:val="007E78A7"/>
    <w:rPr>
      <w:rFonts w:eastAsiaTheme="minorHAnsi"/>
    </w:rPr>
  </w:style>
  <w:style w:type="paragraph" w:customStyle="1" w:styleId="B959C713A882452FB794768AE60D55FA14">
    <w:name w:val="B959C713A882452FB794768AE60D55FA14"/>
    <w:rsid w:val="007E78A7"/>
    <w:rPr>
      <w:rFonts w:eastAsiaTheme="minorHAnsi"/>
    </w:rPr>
  </w:style>
  <w:style w:type="paragraph" w:customStyle="1" w:styleId="E1428357759B4A3ABBEFB94A6F90E4FC14">
    <w:name w:val="E1428357759B4A3ABBEFB94A6F90E4FC14"/>
    <w:rsid w:val="007E78A7"/>
    <w:rPr>
      <w:rFonts w:eastAsiaTheme="minorHAnsi"/>
    </w:rPr>
  </w:style>
  <w:style w:type="paragraph" w:customStyle="1" w:styleId="1558465564E44B91B2B7EF5585BE58B615">
    <w:name w:val="1558465564E44B91B2B7EF5585BE58B615"/>
    <w:rsid w:val="007E78A7"/>
    <w:rPr>
      <w:rFonts w:eastAsiaTheme="minorHAnsi"/>
    </w:rPr>
  </w:style>
  <w:style w:type="paragraph" w:customStyle="1" w:styleId="BF0B033F3CC74F50B5E6E048A3B2238414">
    <w:name w:val="BF0B033F3CC74F50B5E6E048A3B2238414"/>
    <w:rsid w:val="007E78A7"/>
    <w:rPr>
      <w:rFonts w:eastAsiaTheme="minorHAnsi"/>
    </w:rPr>
  </w:style>
  <w:style w:type="paragraph" w:customStyle="1" w:styleId="C158FCAB57A248CBB5F014190C5471B1">
    <w:name w:val="C158FCAB57A248CBB5F014190C5471B1"/>
    <w:rsid w:val="007E78A7"/>
    <w:rPr>
      <w:rFonts w:eastAsiaTheme="minorHAnsi"/>
    </w:rPr>
  </w:style>
  <w:style w:type="paragraph" w:customStyle="1" w:styleId="E618F1B3FE034801B1615F4C368B4C70">
    <w:name w:val="E618F1B3FE034801B1615F4C368B4C70"/>
    <w:rsid w:val="007E78A7"/>
    <w:rPr>
      <w:rFonts w:eastAsiaTheme="minorHAnsi"/>
    </w:rPr>
  </w:style>
  <w:style w:type="paragraph" w:customStyle="1" w:styleId="83532AFAE887414DABFC4FD62251002114">
    <w:name w:val="83532AFAE887414DABFC4FD62251002114"/>
    <w:rsid w:val="007E78A7"/>
    <w:rPr>
      <w:rFonts w:eastAsiaTheme="minorHAnsi"/>
    </w:rPr>
  </w:style>
  <w:style w:type="paragraph" w:customStyle="1" w:styleId="B14A0F2345F648B98A001262160E127C14">
    <w:name w:val="B14A0F2345F648B98A001262160E127C14"/>
    <w:rsid w:val="007E78A7"/>
    <w:rPr>
      <w:rFonts w:eastAsiaTheme="minorHAnsi"/>
    </w:rPr>
  </w:style>
  <w:style w:type="paragraph" w:customStyle="1" w:styleId="5ECBBA8573F54E80BEB5106657126B913">
    <w:name w:val="5ECBBA8573F54E80BEB5106657126B913"/>
    <w:rsid w:val="007E78A7"/>
    <w:rPr>
      <w:rFonts w:eastAsiaTheme="minorHAnsi"/>
    </w:rPr>
  </w:style>
  <w:style w:type="paragraph" w:customStyle="1" w:styleId="2258909425984390B22F512D1117BEC815">
    <w:name w:val="2258909425984390B22F512D1117BEC815"/>
    <w:rsid w:val="007E78A7"/>
    <w:rPr>
      <w:rFonts w:eastAsiaTheme="minorHAnsi"/>
    </w:rPr>
  </w:style>
  <w:style w:type="paragraph" w:customStyle="1" w:styleId="B0B4E8903D264B97B5BCAD27A31A5CFA14">
    <w:name w:val="B0B4E8903D264B97B5BCAD27A31A5CFA14"/>
    <w:rsid w:val="007E78A7"/>
    <w:rPr>
      <w:rFonts w:eastAsiaTheme="minorHAnsi"/>
    </w:rPr>
  </w:style>
  <w:style w:type="paragraph" w:customStyle="1" w:styleId="EB2D6CFEDF0C4519B5F40A64E08908E510">
    <w:name w:val="EB2D6CFEDF0C4519B5F40A64E08908E510"/>
    <w:rsid w:val="007E78A7"/>
    <w:rPr>
      <w:rFonts w:eastAsiaTheme="minorHAnsi"/>
    </w:rPr>
  </w:style>
  <w:style w:type="paragraph" w:customStyle="1" w:styleId="005D0CF0736A474A8A90FCD2C205ECBB10">
    <w:name w:val="005D0CF0736A474A8A90FCD2C205ECBB10"/>
    <w:rsid w:val="007E78A7"/>
    <w:rPr>
      <w:rFonts w:eastAsiaTheme="minorHAnsi"/>
    </w:rPr>
  </w:style>
  <w:style w:type="paragraph" w:customStyle="1" w:styleId="0EB4EA408084466489673D8488F5608410">
    <w:name w:val="0EB4EA408084466489673D8488F5608410"/>
    <w:rsid w:val="007E78A7"/>
    <w:rPr>
      <w:rFonts w:eastAsiaTheme="minorHAnsi"/>
    </w:rPr>
  </w:style>
  <w:style w:type="paragraph" w:customStyle="1" w:styleId="7CEEB17D3BCA439C92ED2AEB793305C214">
    <w:name w:val="7CEEB17D3BCA439C92ED2AEB793305C214"/>
    <w:rsid w:val="007E78A7"/>
    <w:rPr>
      <w:rFonts w:eastAsiaTheme="minorHAnsi"/>
    </w:rPr>
  </w:style>
  <w:style w:type="paragraph" w:customStyle="1" w:styleId="BD2C073F9AFA4506B8CCFB8A6071AFFB4">
    <w:name w:val="BD2C073F9AFA4506B8CCFB8A6071AFFB4"/>
    <w:rsid w:val="007E78A7"/>
    <w:rPr>
      <w:rFonts w:eastAsiaTheme="minorHAnsi"/>
    </w:rPr>
  </w:style>
  <w:style w:type="paragraph" w:customStyle="1" w:styleId="4BA4FB6A9F3441C2BB17339C47D996B910">
    <w:name w:val="4BA4FB6A9F3441C2BB17339C47D996B910"/>
    <w:rsid w:val="007E78A7"/>
    <w:rPr>
      <w:rFonts w:eastAsiaTheme="minorHAnsi"/>
    </w:rPr>
  </w:style>
  <w:style w:type="paragraph" w:customStyle="1" w:styleId="B5873036175147D49E485F0AF693350510">
    <w:name w:val="B5873036175147D49E485F0AF693350510"/>
    <w:rsid w:val="007E78A7"/>
    <w:rPr>
      <w:rFonts w:eastAsiaTheme="minorHAnsi"/>
    </w:rPr>
  </w:style>
  <w:style w:type="paragraph" w:customStyle="1" w:styleId="5D21C392D99F4E9E910D5E944B984FD18">
    <w:name w:val="5D21C392D99F4E9E910D5E944B984FD18"/>
    <w:rsid w:val="007E78A7"/>
    <w:rPr>
      <w:rFonts w:eastAsiaTheme="minorHAnsi"/>
    </w:rPr>
  </w:style>
  <w:style w:type="paragraph" w:customStyle="1" w:styleId="E662D9765EDF4E2B975274A51BB79CBB7">
    <w:name w:val="E662D9765EDF4E2B975274A51BB79CBB7"/>
    <w:rsid w:val="007E78A7"/>
    <w:rPr>
      <w:rFonts w:eastAsiaTheme="minorHAnsi"/>
    </w:rPr>
  </w:style>
  <w:style w:type="paragraph" w:customStyle="1" w:styleId="0E75CCBC8AC34F9BAB3D9454BCC2875F7">
    <w:name w:val="0E75CCBC8AC34F9BAB3D9454BCC2875F7"/>
    <w:rsid w:val="007E78A7"/>
    <w:rPr>
      <w:rFonts w:eastAsiaTheme="minorHAnsi"/>
    </w:rPr>
  </w:style>
  <w:style w:type="paragraph" w:customStyle="1" w:styleId="7939E467CCD44F9681E27B509970EBFA7">
    <w:name w:val="7939E467CCD44F9681E27B509970EBFA7"/>
    <w:rsid w:val="007E78A7"/>
    <w:rPr>
      <w:rFonts w:eastAsiaTheme="minorHAnsi"/>
    </w:rPr>
  </w:style>
  <w:style w:type="paragraph" w:customStyle="1" w:styleId="2D456E47FEB347ADB6B2FA76EDCFBBAF7">
    <w:name w:val="2D456E47FEB347ADB6B2FA76EDCFBBAF7"/>
    <w:rsid w:val="007E78A7"/>
    <w:rPr>
      <w:rFonts w:eastAsiaTheme="minorHAnsi"/>
    </w:rPr>
  </w:style>
  <w:style w:type="paragraph" w:customStyle="1" w:styleId="0F27C05AED87471F8E96E51EF9E83AC17">
    <w:name w:val="0F27C05AED87471F8E96E51EF9E83AC17"/>
    <w:rsid w:val="007E78A7"/>
    <w:rPr>
      <w:rFonts w:eastAsiaTheme="minorHAnsi"/>
    </w:rPr>
  </w:style>
  <w:style w:type="paragraph" w:customStyle="1" w:styleId="2CA475D28B6F4B81A4C4026DD5102E2310">
    <w:name w:val="2CA475D28B6F4B81A4C4026DD5102E2310"/>
    <w:rsid w:val="007E78A7"/>
    <w:rPr>
      <w:rFonts w:eastAsiaTheme="minorHAnsi"/>
    </w:rPr>
  </w:style>
  <w:style w:type="paragraph" w:customStyle="1" w:styleId="E6352A5451244DCE8CF4C476B5E91BD010">
    <w:name w:val="E6352A5451244DCE8CF4C476B5E91BD010"/>
    <w:rsid w:val="007E78A7"/>
    <w:rPr>
      <w:rFonts w:eastAsiaTheme="minorHAnsi"/>
    </w:rPr>
  </w:style>
  <w:style w:type="paragraph" w:customStyle="1" w:styleId="7A064D57C8A746A292E22D491379126410">
    <w:name w:val="7A064D57C8A746A292E22D491379126410"/>
    <w:rsid w:val="007E78A7"/>
    <w:rPr>
      <w:rFonts w:eastAsiaTheme="minorHAnsi"/>
    </w:rPr>
  </w:style>
  <w:style w:type="paragraph" w:customStyle="1" w:styleId="868C79F1316A4DC59EEC4FD759F1375F15">
    <w:name w:val="868C79F1316A4DC59EEC4FD759F1375F15"/>
    <w:rsid w:val="007E78A7"/>
    <w:rPr>
      <w:rFonts w:eastAsiaTheme="minorHAnsi"/>
    </w:rPr>
  </w:style>
  <w:style w:type="paragraph" w:customStyle="1" w:styleId="B959C713A882452FB794768AE60D55FA15">
    <w:name w:val="B959C713A882452FB794768AE60D55FA15"/>
    <w:rsid w:val="007E78A7"/>
    <w:rPr>
      <w:rFonts w:eastAsiaTheme="minorHAnsi"/>
    </w:rPr>
  </w:style>
  <w:style w:type="paragraph" w:customStyle="1" w:styleId="E1428357759B4A3ABBEFB94A6F90E4FC15">
    <w:name w:val="E1428357759B4A3ABBEFB94A6F90E4FC15"/>
    <w:rsid w:val="007E78A7"/>
    <w:rPr>
      <w:rFonts w:eastAsiaTheme="minorHAnsi"/>
    </w:rPr>
  </w:style>
  <w:style w:type="paragraph" w:customStyle="1" w:styleId="1558465564E44B91B2B7EF5585BE58B616">
    <w:name w:val="1558465564E44B91B2B7EF5585BE58B616"/>
    <w:rsid w:val="007E78A7"/>
    <w:rPr>
      <w:rFonts w:eastAsiaTheme="minorHAnsi"/>
    </w:rPr>
  </w:style>
  <w:style w:type="paragraph" w:customStyle="1" w:styleId="BF0B033F3CC74F50B5E6E048A3B2238415">
    <w:name w:val="BF0B033F3CC74F50B5E6E048A3B2238415"/>
    <w:rsid w:val="007E78A7"/>
    <w:rPr>
      <w:rFonts w:eastAsiaTheme="minorHAnsi"/>
    </w:rPr>
  </w:style>
  <w:style w:type="paragraph" w:customStyle="1" w:styleId="C158FCAB57A248CBB5F014190C5471B11">
    <w:name w:val="C158FCAB57A248CBB5F014190C5471B11"/>
    <w:rsid w:val="007E78A7"/>
    <w:rPr>
      <w:rFonts w:eastAsiaTheme="minorHAnsi"/>
    </w:rPr>
  </w:style>
  <w:style w:type="paragraph" w:customStyle="1" w:styleId="16B4396473D54D96A8E3506BF7373324">
    <w:name w:val="16B4396473D54D96A8E3506BF7373324"/>
    <w:rsid w:val="007E78A7"/>
    <w:rPr>
      <w:rFonts w:eastAsiaTheme="minorHAnsi"/>
    </w:rPr>
  </w:style>
  <w:style w:type="paragraph" w:customStyle="1" w:styleId="FF70DF57133A40A7BF1FD74B68E3D96B">
    <w:name w:val="FF70DF57133A40A7BF1FD74B68E3D96B"/>
    <w:rsid w:val="007E78A7"/>
    <w:rPr>
      <w:rFonts w:eastAsiaTheme="minorHAnsi"/>
    </w:rPr>
  </w:style>
  <w:style w:type="paragraph" w:customStyle="1" w:styleId="83532AFAE887414DABFC4FD62251002115">
    <w:name w:val="83532AFAE887414DABFC4FD62251002115"/>
    <w:rsid w:val="007E78A7"/>
    <w:rPr>
      <w:rFonts w:eastAsiaTheme="minorHAnsi"/>
    </w:rPr>
  </w:style>
  <w:style w:type="paragraph" w:customStyle="1" w:styleId="B14A0F2345F648B98A001262160E127C15">
    <w:name w:val="B14A0F2345F648B98A001262160E127C15"/>
    <w:rsid w:val="007E78A7"/>
    <w:rPr>
      <w:rFonts w:eastAsiaTheme="minorHAnsi"/>
    </w:rPr>
  </w:style>
  <w:style w:type="paragraph" w:customStyle="1" w:styleId="8E00D6D28CF64F53AAA9F600725AAACF">
    <w:name w:val="8E00D6D28CF64F53AAA9F600725AAACF"/>
    <w:rsid w:val="007E78A7"/>
    <w:rPr>
      <w:rFonts w:eastAsiaTheme="minorHAnsi"/>
    </w:rPr>
  </w:style>
  <w:style w:type="paragraph" w:customStyle="1" w:styleId="CF78030E80AB48969049CBBE8E5A829D">
    <w:name w:val="CF78030E80AB48969049CBBE8E5A829D"/>
    <w:rsid w:val="007E78A7"/>
    <w:rPr>
      <w:rFonts w:eastAsiaTheme="minorHAnsi"/>
    </w:rPr>
  </w:style>
  <w:style w:type="paragraph" w:customStyle="1" w:styleId="C8FBAD6731B14D30805F699ACC133299">
    <w:name w:val="C8FBAD6731B14D30805F699ACC133299"/>
    <w:rsid w:val="007E78A7"/>
    <w:rPr>
      <w:rFonts w:eastAsiaTheme="minorHAnsi"/>
    </w:rPr>
  </w:style>
  <w:style w:type="paragraph" w:customStyle="1" w:styleId="994BFDEF78614126AE5FA488125710F3">
    <w:name w:val="994BFDEF78614126AE5FA488125710F3"/>
    <w:rsid w:val="007E78A7"/>
    <w:rPr>
      <w:rFonts w:eastAsiaTheme="minorHAnsi"/>
    </w:rPr>
  </w:style>
  <w:style w:type="paragraph" w:customStyle="1" w:styleId="5ECBBA8573F54E80BEB5106657126B914">
    <w:name w:val="5ECBBA8573F54E80BEB5106657126B914"/>
    <w:rsid w:val="007E78A7"/>
    <w:rPr>
      <w:rFonts w:eastAsiaTheme="minorHAnsi"/>
    </w:rPr>
  </w:style>
  <w:style w:type="paragraph" w:customStyle="1" w:styleId="2258909425984390B22F512D1117BEC816">
    <w:name w:val="2258909425984390B22F512D1117BEC816"/>
    <w:rsid w:val="007E78A7"/>
    <w:rPr>
      <w:rFonts w:eastAsiaTheme="minorHAnsi"/>
    </w:rPr>
  </w:style>
  <w:style w:type="paragraph" w:customStyle="1" w:styleId="AE6DD7C8B77743039603D848C11E1378">
    <w:name w:val="AE6DD7C8B77743039603D848C11E1378"/>
    <w:rsid w:val="007E78A7"/>
    <w:rPr>
      <w:rFonts w:eastAsiaTheme="minorHAnsi"/>
    </w:rPr>
  </w:style>
  <w:style w:type="paragraph" w:customStyle="1" w:styleId="B0B4E8903D264B97B5BCAD27A31A5CFA15">
    <w:name w:val="B0B4E8903D264B97B5BCAD27A31A5CFA15"/>
    <w:rsid w:val="007E78A7"/>
    <w:rPr>
      <w:rFonts w:eastAsiaTheme="minorHAnsi"/>
    </w:rPr>
  </w:style>
  <w:style w:type="paragraph" w:customStyle="1" w:styleId="EB2D6CFEDF0C4519B5F40A64E08908E511">
    <w:name w:val="EB2D6CFEDF0C4519B5F40A64E08908E511"/>
    <w:rsid w:val="007E78A7"/>
    <w:rPr>
      <w:rFonts w:eastAsiaTheme="minorHAnsi"/>
    </w:rPr>
  </w:style>
  <w:style w:type="paragraph" w:customStyle="1" w:styleId="005D0CF0736A474A8A90FCD2C205ECBB11">
    <w:name w:val="005D0CF0736A474A8A90FCD2C205ECBB11"/>
    <w:rsid w:val="007E78A7"/>
    <w:rPr>
      <w:rFonts w:eastAsiaTheme="minorHAnsi"/>
    </w:rPr>
  </w:style>
  <w:style w:type="paragraph" w:customStyle="1" w:styleId="0EB4EA408084466489673D8488F5608411">
    <w:name w:val="0EB4EA408084466489673D8488F5608411"/>
    <w:rsid w:val="007E78A7"/>
    <w:rPr>
      <w:rFonts w:eastAsiaTheme="minorHAnsi"/>
    </w:rPr>
  </w:style>
  <w:style w:type="paragraph" w:customStyle="1" w:styleId="7CEEB17D3BCA439C92ED2AEB793305C215">
    <w:name w:val="7CEEB17D3BCA439C92ED2AEB793305C215"/>
    <w:rsid w:val="007E78A7"/>
    <w:rPr>
      <w:rFonts w:eastAsiaTheme="minorHAnsi"/>
    </w:rPr>
  </w:style>
  <w:style w:type="paragraph" w:customStyle="1" w:styleId="BD2C073F9AFA4506B8CCFB8A6071AFFB5">
    <w:name w:val="BD2C073F9AFA4506B8CCFB8A6071AFFB5"/>
    <w:rsid w:val="007E78A7"/>
    <w:rPr>
      <w:rFonts w:eastAsiaTheme="minorHAnsi"/>
    </w:rPr>
  </w:style>
  <w:style w:type="paragraph" w:customStyle="1" w:styleId="4BA4FB6A9F3441C2BB17339C47D996B911">
    <w:name w:val="4BA4FB6A9F3441C2BB17339C47D996B911"/>
    <w:rsid w:val="007E78A7"/>
    <w:rPr>
      <w:rFonts w:eastAsiaTheme="minorHAnsi"/>
    </w:rPr>
  </w:style>
  <w:style w:type="paragraph" w:customStyle="1" w:styleId="B5873036175147D49E485F0AF693350511">
    <w:name w:val="B5873036175147D49E485F0AF693350511"/>
    <w:rsid w:val="007E78A7"/>
    <w:rPr>
      <w:rFonts w:eastAsiaTheme="minorHAnsi"/>
    </w:rPr>
  </w:style>
  <w:style w:type="paragraph" w:customStyle="1" w:styleId="5D21C392D99F4E9E910D5E944B984FD19">
    <w:name w:val="5D21C392D99F4E9E910D5E944B984FD19"/>
    <w:rsid w:val="007E78A7"/>
    <w:rPr>
      <w:rFonts w:eastAsiaTheme="minorHAnsi"/>
    </w:rPr>
  </w:style>
  <w:style w:type="paragraph" w:customStyle="1" w:styleId="E662D9765EDF4E2B975274A51BB79CBB8">
    <w:name w:val="E662D9765EDF4E2B975274A51BB79CBB8"/>
    <w:rsid w:val="007E78A7"/>
    <w:rPr>
      <w:rFonts w:eastAsiaTheme="minorHAnsi"/>
    </w:rPr>
  </w:style>
  <w:style w:type="paragraph" w:customStyle="1" w:styleId="0E75CCBC8AC34F9BAB3D9454BCC2875F8">
    <w:name w:val="0E75CCBC8AC34F9BAB3D9454BCC2875F8"/>
    <w:rsid w:val="007E78A7"/>
    <w:rPr>
      <w:rFonts w:eastAsiaTheme="minorHAnsi"/>
    </w:rPr>
  </w:style>
  <w:style w:type="paragraph" w:customStyle="1" w:styleId="7939E467CCD44F9681E27B509970EBFA8">
    <w:name w:val="7939E467CCD44F9681E27B509970EBFA8"/>
    <w:rsid w:val="007E78A7"/>
    <w:rPr>
      <w:rFonts w:eastAsiaTheme="minorHAnsi"/>
    </w:rPr>
  </w:style>
  <w:style w:type="paragraph" w:customStyle="1" w:styleId="2D456E47FEB347ADB6B2FA76EDCFBBAF8">
    <w:name w:val="2D456E47FEB347ADB6B2FA76EDCFBBAF8"/>
    <w:rsid w:val="007E78A7"/>
    <w:rPr>
      <w:rFonts w:eastAsiaTheme="minorHAnsi"/>
    </w:rPr>
  </w:style>
  <w:style w:type="paragraph" w:customStyle="1" w:styleId="0F27C05AED87471F8E96E51EF9E83AC18">
    <w:name w:val="0F27C05AED87471F8E96E51EF9E83AC18"/>
    <w:rsid w:val="007E78A7"/>
    <w:rPr>
      <w:rFonts w:eastAsiaTheme="minorHAnsi"/>
    </w:rPr>
  </w:style>
  <w:style w:type="paragraph" w:customStyle="1" w:styleId="2CA475D28B6F4B81A4C4026DD5102E2311">
    <w:name w:val="2CA475D28B6F4B81A4C4026DD5102E2311"/>
    <w:rsid w:val="007E78A7"/>
    <w:rPr>
      <w:rFonts w:eastAsiaTheme="minorHAnsi"/>
    </w:rPr>
  </w:style>
  <w:style w:type="paragraph" w:customStyle="1" w:styleId="E6352A5451244DCE8CF4C476B5E91BD011">
    <w:name w:val="E6352A5451244DCE8CF4C476B5E91BD011"/>
    <w:rsid w:val="007E78A7"/>
    <w:rPr>
      <w:rFonts w:eastAsiaTheme="minorHAnsi"/>
    </w:rPr>
  </w:style>
  <w:style w:type="paragraph" w:customStyle="1" w:styleId="7A064D57C8A746A292E22D491379126411">
    <w:name w:val="7A064D57C8A746A292E22D491379126411"/>
    <w:rsid w:val="007E78A7"/>
    <w:rPr>
      <w:rFonts w:eastAsiaTheme="minorHAnsi"/>
    </w:rPr>
  </w:style>
  <w:style w:type="paragraph" w:customStyle="1" w:styleId="868C79F1316A4DC59EEC4FD759F1375F16">
    <w:name w:val="868C79F1316A4DC59EEC4FD759F1375F16"/>
    <w:rsid w:val="007E78A7"/>
    <w:rPr>
      <w:rFonts w:eastAsiaTheme="minorHAnsi"/>
    </w:rPr>
  </w:style>
  <w:style w:type="paragraph" w:customStyle="1" w:styleId="B959C713A882452FB794768AE60D55FA16">
    <w:name w:val="B959C713A882452FB794768AE60D55FA16"/>
    <w:rsid w:val="007E78A7"/>
    <w:rPr>
      <w:rFonts w:eastAsiaTheme="minorHAnsi"/>
    </w:rPr>
  </w:style>
  <w:style w:type="paragraph" w:customStyle="1" w:styleId="E1428357759B4A3ABBEFB94A6F90E4FC16">
    <w:name w:val="E1428357759B4A3ABBEFB94A6F90E4FC16"/>
    <w:rsid w:val="007E78A7"/>
    <w:rPr>
      <w:rFonts w:eastAsiaTheme="minorHAnsi"/>
    </w:rPr>
  </w:style>
  <w:style w:type="paragraph" w:customStyle="1" w:styleId="1558465564E44B91B2B7EF5585BE58B617">
    <w:name w:val="1558465564E44B91B2B7EF5585BE58B617"/>
    <w:rsid w:val="007E78A7"/>
    <w:rPr>
      <w:rFonts w:eastAsiaTheme="minorHAnsi"/>
    </w:rPr>
  </w:style>
  <w:style w:type="paragraph" w:customStyle="1" w:styleId="BF0B033F3CC74F50B5E6E048A3B2238416">
    <w:name w:val="BF0B033F3CC74F50B5E6E048A3B2238416"/>
    <w:rsid w:val="007E78A7"/>
    <w:rPr>
      <w:rFonts w:eastAsiaTheme="minorHAnsi"/>
    </w:rPr>
  </w:style>
  <w:style w:type="paragraph" w:customStyle="1" w:styleId="C158FCAB57A248CBB5F014190C5471B12">
    <w:name w:val="C158FCAB57A248CBB5F014190C5471B12"/>
    <w:rsid w:val="007E78A7"/>
    <w:rPr>
      <w:rFonts w:eastAsiaTheme="minorHAnsi"/>
    </w:rPr>
  </w:style>
  <w:style w:type="paragraph" w:customStyle="1" w:styleId="16B4396473D54D96A8E3506BF73733241">
    <w:name w:val="16B4396473D54D96A8E3506BF73733241"/>
    <w:rsid w:val="007E78A7"/>
    <w:rPr>
      <w:rFonts w:eastAsiaTheme="minorHAnsi"/>
    </w:rPr>
  </w:style>
  <w:style w:type="paragraph" w:customStyle="1" w:styleId="FF70DF57133A40A7BF1FD74B68E3D96B1">
    <w:name w:val="FF70DF57133A40A7BF1FD74B68E3D96B1"/>
    <w:rsid w:val="007E78A7"/>
    <w:rPr>
      <w:rFonts w:eastAsiaTheme="minorHAnsi"/>
    </w:rPr>
  </w:style>
  <w:style w:type="paragraph" w:customStyle="1" w:styleId="83532AFAE887414DABFC4FD62251002116">
    <w:name w:val="83532AFAE887414DABFC4FD62251002116"/>
    <w:rsid w:val="007E78A7"/>
    <w:rPr>
      <w:rFonts w:eastAsiaTheme="minorHAnsi"/>
    </w:rPr>
  </w:style>
  <w:style w:type="paragraph" w:customStyle="1" w:styleId="B14A0F2345F648B98A001262160E127C16">
    <w:name w:val="B14A0F2345F648B98A001262160E127C16"/>
    <w:rsid w:val="007E78A7"/>
    <w:rPr>
      <w:rFonts w:eastAsiaTheme="minorHAnsi"/>
    </w:rPr>
  </w:style>
  <w:style w:type="paragraph" w:customStyle="1" w:styleId="8E00D6D28CF64F53AAA9F600725AAACF1">
    <w:name w:val="8E00D6D28CF64F53AAA9F600725AAACF1"/>
    <w:rsid w:val="007E78A7"/>
    <w:rPr>
      <w:rFonts w:eastAsiaTheme="minorHAnsi"/>
    </w:rPr>
  </w:style>
  <w:style w:type="paragraph" w:customStyle="1" w:styleId="CF78030E80AB48969049CBBE8E5A829D1">
    <w:name w:val="CF78030E80AB48969049CBBE8E5A829D1"/>
    <w:rsid w:val="007E78A7"/>
    <w:rPr>
      <w:rFonts w:eastAsiaTheme="minorHAnsi"/>
    </w:rPr>
  </w:style>
  <w:style w:type="paragraph" w:customStyle="1" w:styleId="C8FBAD6731B14D30805F699ACC1332991">
    <w:name w:val="C8FBAD6731B14D30805F699ACC1332991"/>
    <w:rsid w:val="007E78A7"/>
    <w:rPr>
      <w:rFonts w:eastAsiaTheme="minorHAnsi"/>
    </w:rPr>
  </w:style>
  <w:style w:type="paragraph" w:customStyle="1" w:styleId="994BFDEF78614126AE5FA488125710F31">
    <w:name w:val="994BFDEF78614126AE5FA488125710F31"/>
    <w:rsid w:val="007E78A7"/>
    <w:rPr>
      <w:rFonts w:eastAsiaTheme="minorHAnsi"/>
    </w:rPr>
  </w:style>
  <w:style w:type="paragraph" w:customStyle="1" w:styleId="5ECBBA8573F54E80BEB5106657126B915">
    <w:name w:val="5ECBBA8573F54E80BEB5106657126B915"/>
    <w:rsid w:val="007E78A7"/>
    <w:rPr>
      <w:rFonts w:eastAsiaTheme="minorHAnsi"/>
    </w:rPr>
  </w:style>
  <w:style w:type="paragraph" w:customStyle="1" w:styleId="2258909425984390B22F512D1117BEC817">
    <w:name w:val="2258909425984390B22F512D1117BEC817"/>
    <w:rsid w:val="007E78A7"/>
    <w:rPr>
      <w:rFonts w:eastAsiaTheme="minorHAnsi"/>
    </w:rPr>
  </w:style>
  <w:style w:type="paragraph" w:customStyle="1" w:styleId="AE6DD7C8B77743039603D848C11E13781">
    <w:name w:val="AE6DD7C8B77743039603D848C11E13781"/>
    <w:rsid w:val="007E78A7"/>
    <w:rPr>
      <w:rFonts w:eastAsiaTheme="minorHAnsi"/>
    </w:rPr>
  </w:style>
  <w:style w:type="paragraph" w:customStyle="1" w:styleId="B0B4E8903D264B97B5BCAD27A31A5CFA16">
    <w:name w:val="B0B4E8903D264B97B5BCAD27A31A5CFA16"/>
    <w:rsid w:val="007E78A7"/>
    <w:rPr>
      <w:rFonts w:eastAsiaTheme="minorHAnsi"/>
    </w:rPr>
  </w:style>
  <w:style w:type="paragraph" w:customStyle="1" w:styleId="EB2D6CFEDF0C4519B5F40A64E08908E512">
    <w:name w:val="EB2D6CFEDF0C4519B5F40A64E08908E512"/>
    <w:rsid w:val="007E78A7"/>
    <w:rPr>
      <w:rFonts w:eastAsiaTheme="minorHAnsi"/>
    </w:rPr>
  </w:style>
  <w:style w:type="paragraph" w:customStyle="1" w:styleId="005D0CF0736A474A8A90FCD2C205ECBB12">
    <w:name w:val="005D0CF0736A474A8A90FCD2C205ECBB12"/>
    <w:rsid w:val="007E78A7"/>
    <w:rPr>
      <w:rFonts w:eastAsiaTheme="minorHAnsi"/>
    </w:rPr>
  </w:style>
  <w:style w:type="paragraph" w:customStyle="1" w:styleId="0EB4EA408084466489673D8488F5608412">
    <w:name w:val="0EB4EA408084466489673D8488F5608412"/>
    <w:rsid w:val="007E78A7"/>
    <w:rPr>
      <w:rFonts w:eastAsiaTheme="minorHAnsi"/>
    </w:rPr>
  </w:style>
  <w:style w:type="paragraph" w:customStyle="1" w:styleId="BD2C073F9AFA4506B8CCFB8A6071AFFB6">
    <w:name w:val="BD2C073F9AFA4506B8CCFB8A6071AFFB6"/>
    <w:rsid w:val="007E78A7"/>
    <w:rPr>
      <w:rFonts w:eastAsiaTheme="minorHAnsi"/>
    </w:rPr>
  </w:style>
  <w:style w:type="paragraph" w:customStyle="1" w:styleId="4BA4FB6A9F3441C2BB17339C47D996B912">
    <w:name w:val="4BA4FB6A9F3441C2BB17339C47D996B912"/>
    <w:rsid w:val="007E78A7"/>
    <w:rPr>
      <w:rFonts w:eastAsiaTheme="minorHAnsi"/>
    </w:rPr>
  </w:style>
  <w:style w:type="paragraph" w:customStyle="1" w:styleId="B5873036175147D49E485F0AF693350512">
    <w:name w:val="B5873036175147D49E485F0AF693350512"/>
    <w:rsid w:val="007E78A7"/>
    <w:rPr>
      <w:rFonts w:eastAsiaTheme="minorHAnsi"/>
    </w:rPr>
  </w:style>
  <w:style w:type="paragraph" w:customStyle="1" w:styleId="5D21C392D99F4E9E910D5E944B984FD110">
    <w:name w:val="5D21C392D99F4E9E910D5E944B984FD110"/>
    <w:rsid w:val="007E78A7"/>
    <w:rPr>
      <w:rFonts w:eastAsiaTheme="minorHAnsi"/>
    </w:rPr>
  </w:style>
  <w:style w:type="paragraph" w:customStyle="1" w:styleId="E662D9765EDF4E2B975274A51BB79CBB9">
    <w:name w:val="E662D9765EDF4E2B975274A51BB79CBB9"/>
    <w:rsid w:val="007E78A7"/>
    <w:rPr>
      <w:rFonts w:eastAsiaTheme="minorHAnsi"/>
    </w:rPr>
  </w:style>
  <w:style w:type="paragraph" w:customStyle="1" w:styleId="0E75CCBC8AC34F9BAB3D9454BCC2875F9">
    <w:name w:val="0E75CCBC8AC34F9BAB3D9454BCC2875F9"/>
    <w:rsid w:val="007E78A7"/>
    <w:rPr>
      <w:rFonts w:eastAsiaTheme="minorHAnsi"/>
    </w:rPr>
  </w:style>
  <w:style w:type="paragraph" w:customStyle="1" w:styleId="7939E467CCD44F9681E27B509970EBFA9">
    <w:name w:val="7939E467CCD44F9681E27B509970EBFA9"/>
    <w:rsid w:val="007E78A7"/>
    <w:rPr>
      <w:rFonts w:eastAsiaTheme="minorHAnsi"/>
    </w:rPr>
  </w:style>
  <w:style w:type="paragraph" w:customStyle="1" w:styleId="2D456E47FEB347ADB6B2FA76EDCFBBAF9">
    <w:name w:val="2D456E47FEB347ADB6B2FA76EDCFBBAF9"/>
    <w:rsid w:val="007E78A7"/>
    <w:rPr>
      <w:rFonts w:eastAsiaTheme="minorHAnsi"/>
    </w:rPr>
  </w:style>
  <w:style w:type="paragraph" w:customStyle="1" w:styleId="0F27C05AED87471F8E96E51EF9E83AC19">
    <w:name w:val="0F27C05AED87471F8E96E51EF9E83AC19"/>
    <w:rsid w:val="007E78A7"/>
    <w:rPr>
      <w:rFonts w:eastAsiaTheme="minorHAnsi"/>
    </w:rPr>
  </w:style>
  <w:style w:type="paragraph" w:customStyle="1" w:styleId="2CA475D28B6F4B81A4C4026DD5102E2312">
    <w:name w:val="2CA475D28B6F4B81A4C4026DD5102E2312"/>
    <w:rsid w:val="007E78A7"/>
    <w:rPr>
      <w:rFonts w:eastAsiaTheme="minorHAnsi"/>
    </w:rPr>
  </w:style>
  <w:style w:type="paragraph" w:customStyle="1" w:styleId="E6352A5451244DCE8CF4C476B5E91BD012">
    <w:name w:val="E6352A5451244DCE8CF4C476B5E91BD012"/>
    <w:rsid w:val="007E78A7"/>
    <w:rPr>
      <w:rFonts w:eastAsiaTheme="minorHAnsi"/>
    </w:rPr>
  </w:style>
  <w:style w:type="paragraph" w:customStyle="1" w:styleId="7A064D57C8A746A292E22D491379126412">
    <w:name w:val="7A064D57C8A746A292E22D491379126412"/>
    <w:rsid w:val="007E78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E657B22D</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Chaim Zlotowitz</dc:creator>
  <cp:lastModifiedBy>Joe Schwartz</cp:lastModifiedBy>
  <cp:revision>2</cp:revision>
  <cp:lastPrinted>2014-08-28T16:31:00Z</cp:lastPrinted>
  <dcterms:created xsi:type="dcterms:W3CDTF">2015-02-16T22:20:00Z</dcterms:created>
  <dcterms:modified xsi:type="dcterms:W3CDTF">2015-02-16T22:20:00Z</dcterms:modified>
</cp:coreProperties>
</file>